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47" w:rsidRDefault="001E1547" w:rsidP="001E1547">
      <w:pPr>
        <w:rPr>
          <w:sz w:val="2"/>
        </w:rPr>
      </w:pPr>
      <w:bookmarkStart w:id="0" w:name="Inicio"/>
      <w:bookmarkStart w:id="1" w:name="_GoBack"/>
      <w:bookmarkEnd w:id="0"/>
      <w:bookmarkEnd w:id="1"/>
    </w:p>
    <w:p w:rsidR="001E1547" w:rsidRDefault="001E1547" w:rsidP="001E1547">
      <w:pPr>
        <w:framePr w:hSpace="142" w:wrap="notBeside" w:vAnchor="text" w:hAnchor="page" w:x="387" w:y="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sz w:val="18"/>
        </w:rPr>
      </w:pPr>
      <w:r w:rsidRPr="001E1547">
        <w:rPr>
          <w:b/>
        </w:rPr>
        <w:t>SECRETARÍA XERAL DE POLÍTICA LINGÜÍSTICA</w:t>
      </w:r>
    </w:p>
    <w:p w:rsidR="001E1547" w:rsidRDefault="001E1547" w:rsidP="001E1547">
      <w:pPr>
        <w:rPr>
          <w:sz w:val="12"/>
        </w:rPr>
      </w:pPr>
    </w:p>
    <w:p w:rsidR="001E1547" w:rsidRDefault="001E1547" w:rsidP="001E1547">
      <w:pPr>
        <w:rPr>
          <w:b/>
          <w:sz w:val="18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SECRETARÍA XERAL DE POLÍTICA LINGÜÍSTICA</w:t>
      </w:r>
    </w:p>
    <w:p w:rsidR="001E1547" w:rsidRDefault="001E1547" w:rsidP="001E1547">
      <w:pPr>
        <w:rPr>
          <w:sz w:val="12"/>
        </w:rPr>
      </w:pPr>
    </w:p>
    <w:tbl>
      <w:tblPr>
        <w:tblW w:w="16330" w:type="dxa"/>
        <w:tblBorders>
          <w:top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111"/>
        <w:gridCol w:w="567"/>
        <w:gridCol w:w="850"/>
        <w:gridCol w:w="1341"/>
        <w:gridCol w:w="1188"/>
        <w:gridCol w:w="1198"/>
        <w:gridCol w:w="1198"/>
        <w:gridCol w:w="3964"/>
      </w:tblGrid>
      <w:tr w:rsidR="001E1547" w:rsidTr="001E1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tcBorders>
              <w:bottom w:val="nil"/>
            </w:tcBorders>
          </w:tcPr>
          <w:p w:rsidR="001E1547" w:rsidRPr="001E1547" w:rsidRDefault="001E1547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1E1547">
              <w:rPr>
                <w:sz w:val="14"/>
                <w:highlight w:val="lightGray"/>
              </w:rPr>
              <w:t>ED.301.00.000.15770.041</w:t>
            </w:r>
          </w:p>
        </w:tc>
        <w:tc>
          <w:tcPr>
            <w:tcW w:w="4111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LICENCIADO/A EN INFORMÁTICA</w:t>
            </w:r>
          </w:p>
        </w:tc>
        <w:tc>
          <w:tcPr>
            <w:tcW w:w="567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341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188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98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98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964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ind w:right="113"/>
              <w:rPr>
                <w:sz w:val="14"/>
              </w:rPr>
            </w:pPr>
            <w:r>
              <w:rPr>
                <w:sz w:val="14"/>
              </w:rPr>
              <w:t xml:space="preserve">DISPOSICIÓN TRANSITORIA 10ª (1ª PARTE) DO V CONVENIO COLECTIVO ÚNICO DO PERSOAL LABORAL DA XUNTA DE GALICIA. </w:t>
            </w:r>
          </w:p>
        </w:tc>
      </w:tr>
      <w:tr w:rsidR="001E1547" w:rsidTr="001E1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ED.601.00.000.15770.041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</w:p>
        </w:tc>
        <w:tc>
          <w:tcPr>
            <w:tcW w:w="3964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ind w:right="113"/>
              <w:rPr>
                <w:sz w:val="14"/>
              </w:rPr>
            </w:pPr>
          </w:p>
        </w:tc>
      </w:tr>
    </w:tbl>
    <w:p w:rsidR="001E1547" w:rsidRDefault="001E1547" w:rsidP="001E1547">
      <w:pPr>
        <w:rPr>
          <w:sz w:val="12"/>
        </w:rPr>
      </w:pPr>
    </w:p>
    <w:p w:rsidR="001E1547" w:rsidRDefault="001E1547" w:rsidP="001E1547">
      <w:pPr>
        <w:rPr>
          <w:b/>
          <w:sz w:val="18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S. X. DE PLANIFICACIÓN E DINAMIZACIÓN LINGÜÍSTICA</w:t>
      </w:r>
    </w:p>
    <w:p w:rsidR="001E1547" w:rsidRDefault="001E1547" w:rsidP="001E1547">
      <w:pPr>
        <w:rPr>
          <w:sz w:val="12"/>
        </w:rPr>
      </w:pPr>
    </w:p>
    <w:tbl>
      <w:tblPr>
        <w:tblW w:w="16330" w:type="dxa"/>
        <w:tblBorders>
          <w:top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111"/>
        <w:gridCol w:w="567"/>
        <w:gridCol w:w="850"/>
        <w:gridCol w:w="1341"/>
        <w:gridCol w:w="1188"/>
        <w:gridCol w:w="1198"/>
        <w:gridCol w:w="1198"/>
        <w:gridCol w:w="3964"/>
      </w:tblGrid>
      <w:tr w:rsidR="001E1547" w:rsidTr="001E1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tcBorders>
              <w:bottom w:val="nil"/>
            </w:tcBorders>
          </w:tcPr>
          <w:p w:rsidR="001E1547" w:rsidRPr="001E1547" w:rsidRDefault="001E1547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1E1547">
              <w:rPr>
                <w:sz w:val="14"/>
                <w:highlight w:val="lightGray"/>
              </w:rPr>
              <w:t>ED.301.00.002.15770.030</w:t>
            </w:r>
          </w:p>
        </w:tc>
        <w:tc>
          <w:tcPr>
            <w:tcW w:w="4111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TITULADO/A SUPERIOR</w:t>
            </w:r>
          </w:p>
        </w:tc>
        <w:tc>
          <w:tcPr>
            <w:tcW w:w="567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341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98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98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964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ind w:right="113"/>
              <w:rPr>
                <w:sz w:val="14"/>
              </w:rPr>
            </w:pPr>
            <w:r>
              <w:rPr>
                <w:sz w:val="14"/>
              </w:rPr>
              <w:t xml:space="preserve">DISPOSICIÓN TRANSITORIA 10ª (1ª PARTE) DO V CONVENIO COLECTIVO ÚNICO DO PERSOAL LABORAL DA XUNTA DE GALICIA. </w:t>
            </w:r>
          </w:p>
        </w:tc>
      </w:tr>
      <w:tr w:rsidR="001E1547" w:rsidTr="001E1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tcBorders>
              <w:top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ED.601.00.002.15770.030</w:t>
            </w:r>
          </w:p>
        </w:tc>
        <w:tc>
          <w:tcPr>
            <w:tcW w:w="4111" w:type="dxa"/>
            <w:tcBorders>
              <w:top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7" w:type="dxa"/>
            <w:tcBorders>
              <w:top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E1547" w:rsidRDefault="001E1547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341" w:type="dxa"/>
            <w:tcBorders>
              <w:top w:val="nil"/>
            </w:tcBorders>
          </w:tcPr>
          <w:p w:rsidR="001E1547" w:rsidRDefault="001E1547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88" w:type="dxa"/>
            <w:tcBorders>
              <w:top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98" w:type="dxa"/>
            <w:tcBorders>
              <w:top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98" w:type="dxa"/>
            <w:tcBorders>
              <w:top w:val="nil"/>
            </w:tcBorders>
          </w:tcPr>
          <w:p w:rsidR="001E1547" w:rsidRDefault="001E1547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</w:p>
        </w:tc>
        <w:tc>
          <w:tcPr>
            <w:tcW w:w="3964" w:type="dxa"/>
            <w:tcBorders>
              <w:top w:val="nil"/>
            </w:tcBorders>
          </w:tcPr>
          <w:p w:rsidR="001E1547" w:rsidRDefault="001E1547" w:rsidP="0038330D">
            <w:pPr>
              <w:pStyle w:val="Encabezado"/>
              <w:spacing w:before="40" w:after="40"/>
              <w:ind w:right="113"/>
              <w:rPr>
                <w:sz w:val="14"/>
              </w:rPr>
            </w:pPr>
          </w:p>
        </w:tc>
      </w:tr>
    </w:tbl>
    <w:p w:rsidR="001E1547" w:rsidRDefault="001E1547" w:rsidP="001E1547">
      <w:pPr>
        <w:rPr>
          <w:sz w:val="2"/>
        </w:rPr>
      </w:pPr>
    </w:p>
    <w:p w:rsidR="001E1547" w:rsidRDefault="001E1547" w:rsidP="001E1547">
      <w:pPr>
        <w:framePr w:hSpace="142" w:wrap="notBeside" w:vAnchor="text" w:hAnchor="page" w:x="387" w:y="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sz w:val="18"/>
        </w:rPr>
      </w:pPr>
      <w:r w:rsidRPr="001E1547">
        <w:rPr>
          <w:b/>
        </w:rPr>
        <w:t>DIRECCIÓN XERAL DO PATRIMONIO CULTURAL</w:t>
      </w:r>
    </w:p>
    <w:p w:rsidR="001E1547" w:rsidRDefault="001E1547" w:rsidP="001E1547">
      <w:pPr>
        <w:rPr>
          <w:sz w:val="12"/>
        </w:rPr>
      </w:pPr>
    </w:p>
    <w:p w:rsidR="001E1547" w:rsidRDefault="001E1547" w:rsidP="001E1547">
      <w:pPr>
        <w:rPr>
          <w:b/>
          <w:sz w:val="18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D. X. DO PATRIMONIO CULTURAL</w:t>
      </w:r>
    </w:p>
    <w:p w:rsidR="001E1547" w:rsidRDefault="001E1547" w:rsidP="001E1547">
      <w:pPr>
        <w:rPr>
          <w:sz w:val="12"/>
        </w:rPr>
      </w:pPr>
    </w:p>
    <w:tbl>
      <w:tblPr>
        <w:tblW w:w="16330" w:type="dxa"/>
        <w:tblBorders>
          <w:top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111"/>
        <w:gridCol w:w="567"/>
        <w:gridCol w:w="850"/>
        <w:gridCol w:w="1341"/>
        <w:gridCol w:w="1188"/>
        <w:gridCol w:w="1198"/>
        <w:gridCol w:w="1198"/>
        <w:gridCol w:w="3964"/>
      </w:tblGrid>
      <w:tr w:rsidR="001E1547" w:rsidTr="001E1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tcBorders>
              <w:bottom w:val="nil"/>
            </w:tcBorders>
          </w:tcPr>
          <w:p w:rsidR="001E1547" w:rsidRPr="001E1547" w:rsidRDefault="001E1547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1E1547">
              <w:rPr>
                <w:sz w:val="14"/>
                <w:highlight w:val="lightGray"/>
              </w:rPr>
              <w:t>ED.601.00.000.15770.112</w:t>
            </w:r>
          </w:p>
        </w:tc>
        <w:tc>
          <w:tcPr>
            <w:tcW w:w="4111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TÉCNICO/A AUXILIAR EN INFORMÁTICA</w:t>
            </w:r>
          </w:p>
        </w:tc>
        <w:tc>
          <w:tcPr>
            <w:tcW w:w="567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98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98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964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ind w:right="113"/>
              <w:rPr>
                <w:sz w:val="14"/>
              </w:rPr>
            </w:pPr>
            <w:r>
              <w:rPr>
                <w:sz w:val="14"/>
              </w:rPr>
              <w:t xml:space="preserve">DISPOSICIÓN TRANSITORIA 10ª (1ª PARTE) DO V CONVENIO COLECTIVO ÚNICO DO PERSOAL LABORAL DA XUNTA DE GALICIA. </w:t>
            </w:r>
          </w:p>
        </w:tc>
      </w:tr>
      <w:tr w:rsidR="001E1547" w:rsidTr="001E1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ED.502.00.000.15770.112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</w:p>
        </w:tc>
        <w:tc>
          <w:tcPr>
            <w:tcW w:w="3964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ind w:right="113"/>
              <w:rPr>
                <w:sz w:val="14"/>
              </w:rPr>
            </w:pPr>
          </w:p>
        </w:tc>
      </w:tr>
      <w:tr w:rsidR="001E1547" w:rsidTr="001E1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tcBorders>
              <w:top w:val="single" w:sz="4" w:space="0" w:color="auto"/>
              <w:bottom w:val="nil"/>
            </w:tcBorders>
          </w:tcPr>
          <w:p w:rsidR="001E1547" w:rsidRPr="001E1547" w:rsidRDefault="001E1547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1E1547">
              <w:rPr>
                <w:sz w:val="14"/>
                <w:highlight w:val="lightGray"/>
              </w:rPr>
              <w:t>ED.601.00.000.15770.113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TÉCNICO/A AUXILIAR EN INFORMÁTICA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top w:val="single" w:sz="4" w:space="0" w:color="auto"/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964" w:type="dxa"/>
            <w:tcBorders>
              <w:top w:val="single" w:sz="4" w:space="0" w:color="auto"/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ind w:right="113"/>
              <w:rPr>
                <w:sz w:val="14"/>
              </w:rPr>
            </w:pPr>
            <w:r>
              <w:rPr>
                <w:sz w:val="14"/>
              </w:rPr>
              <w:t xml:space="preserve">DISPOSICIÓN TRANSITORIA 10ª (1ª PARTE) DO V CONVENIO COLECTIVO ÚNICO DO PERSOAL LABORAL DA XUNTA DE GALICIA. </w:t>
            </w:r>
          </w:p>
        </w:tc>
      </w:tr>
      <w:tr w:rsidR="001E1547" w:rsidTr="001E1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ED.502.00.000.15770.113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</w:p>
        </w:tc>
        <w:tc>
          <w:tcPr>
            <w:tcW w:w="3964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ind w:right="113"/>
              <w:rPr>
                <w:sz w:val="14"/>
              </w:rPr>
            </w:pPr>
          </w:p>
        </w:tc>
      </w:tr>
      <w:tr w:rsidR="001E1547" w:rsidTr="001E1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tcBorders>
              <w:top w:val="single" w:sz="4" w:space="0" w:color="auto"/>
              <w:bottom w:val="nil"/>
            </w:tcBorders>
          </w:tcPr>
          <w:p w:rsidR="001E1547" w:rsidRPr="001E1547" w:rsidRDefault="001E1547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1E1547">
              <w:rPr>
                <w:sz w:val="14"/>
                <w:highlight w:val="lightGray"/>
              </w:rPr>
              <w:t>ED.601.00.000.15770.114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TÉCNICO/A AUXILIAR EN INFORMÁTICA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top w:val="single" w:sz="4" w:space="0" w:color="auto"/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964" w:type="dxa"/>
            <w:tcBorders>
              <w:top w:val="single" w:sz="4" w:space="0" w:color="auto"/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ind w:right="113"/>
              <w:rPr>
                <w:sz w:val="14"/>
              </w:rPr>
            </w:pPr>
            <w:r>
              <w:rPr>
                <w:sz w:val="14"/>
              </w:rPr>
              <w:t xml:space="preserve">DISPOSICIÓN TRANSITORIA 10ª (1ª PARTE) DO V CONVENIO COLECTIVO ÚNICO DO PERSOAL LABORAL DA XUNTA DE GALICIA. </w:t>
            </w:r>
          </w:p>
        </w:tc>
      </w:tr>
      <w:tr w:rsidR="001E1547" w:rsidTr="001E1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ED.502.00.000.15770.114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</w:p>
        </w:tc>
        <w:tc>
          <w:tcPr>
            <w:tcW w:w="3964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ind w:right="113"/>
              <w:rPr>
                <w:sz w:val="14"/>
              </w:rPr>
            </w:pPr>
          </w:p>
        </w:tc>
      </w:tr>
      <w:tr w:rsidR="001E1547" w:rsidTr="001E1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tcBorders>
              <w:top w:val="single" w:sz="4" w:space="0" w:color="auto"/>
              <w:bottom w:val="nil"/>
            </w:tcBorders>
          </w:tcPr>
          <w:p w:rsidR="001E1547" w:rsidRPr="001E1547" w:rsidRDefault="001E1547" w:rsidP="0038330D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1E1547">
              <w:rPr>
                <w:sz w:val="14"/>
                <w:highlight w:val="lightGray"/>
              </w:rPr>
              <w:t>ED.601.00.000.15770.120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RESTAURADOR/A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1341" w:type="dxa"/>
            <w:tcBorders>
              <w:top w:val="single" w:sz="4" w:space="0" w:color="auto"/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88" w:type="dxa"/>
            <w:tcBorders>
              <w:top w:val="single" w:sz="4" w:space="0" w:color="auto"/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6003 </w:t>
            </w:r>
          </w:p>
        </w:tc>
        <w:tc>
          <w:tcPr>
            <w:tcW w:w="1198" w:type="dxa"/>
            <w:tcBorders>
              <w:top w:val="single" w:sz="4" w:space="0" w:color="auto"/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966 </w:t>
            </w:r>
          </w:p>
        </w:tc>
        <w:tc>
          <w:tcPr>
            <w:tcW w:w="1198" w:type="dxa"/>
            <w:tcBorders>
              <w:top w:val="single" w:sz="4" w:space="0" w:color="auto"/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964" w:type="dxa"/>
            <w:tcBorders>
              <w:top w:val="single" w:sz="4" w:space="0" w:color="auto"/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ind w:right="113"/>
              <w:rPr>
                <w:sz w:val="14"/>
              </w:rPr>
            </w:pPr>
            <w:r>
              <w:rPr>
                <w:sz w:val="14"/>
              </w:rPr>
              <w:t xml:space="preserve">XORNADA MAÑÁ OU TARDE // B10 // B11 // B14 </w:t>
            </w:r>
          </w:p>
        </w:tc>
      </w:tr>
      <w:tr w:rsidR="001E1547" w:rsidTr="001E1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tcBorders>
              <w:top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ED.502.00.000.15770.120</w:t>
            </w:r>
          </w:p>
        </w:tc>
        <w:tc>
          <w:tcPr>
            <w:tcW w:w="4111" w:type="dxa"/>
            <w:tcBorders>
              <w:top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7" w:type="dxa"/>
            <w:tcBorders>
              <w:top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E1547" w:rsidRDefault="001E1547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341" w:type="dxa"/>
            <w:tcBorders>
              <w:top w:val="nil"/>
            </w:tcBorders>
          </w:tcPr>
          <w:p w:rsidR="001E1547" w:rsidRDefault="001E1547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88" w:type="dxa"/>
            <w:tcBorders>
              <w:top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98" w:type="dxa"/>
            <w:tcBorders>
              <w:top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98" w:type="dxa"/>
            <w:tcBorders>
              <w:top w:val="nil"/>
            </w:tcBorders>
          </w:tcPr>
          <w:p w:rsidR="001E1547" w:rsidRDefault="001E1547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</w:p>
        </w:tc>
        <w:tc>
          <w:tcPr>
            <w:tcW w:w="3964" w:type="dxa"/>
            <w:tcBorders>
              <w:top w:val="nil"/>
            </w:tcBorders>
          </w:tcPr>
          <w:p w:rsidR="001E1547" w:rsidRDefault="001E1547" w:rsidP="0038330D">
            <w:pPr>
              <w:pStyle w:val="Encabezado"/>
              <w:spacing w:before="40" w:after="40"/>
              <w:ind w:right="113"/>
              <w:rPr>
                <w:sz w:val="14"/>
              </w:rPr>
            </w:pPr>
          </w:p>
        </w:tc>
      </w:tr>
    </w:tbl>
    <w:p w:rsidR="001E1547" w:rsidRDefault="001E1547" w:rsidP="001E1547">
      <w:pPr>
        <w:rPr>
          <w:sz w:val="2"/>
        </w:rPr>
      </w:pPr>
    </w:p>
    <w:p w:rsidR="001E1547" w:rsidRDefault="001E1547" w:rsidP="001E1547">
      <w:pPr>
        <w:framePr w:hSpace="142" w:wrap="notBeside" w:vAnchor="text" w:hAnchor="page" w:x="387" w:y="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sz w:val="18"/>
        </w:rPr>
      </w:pPr>
      <w:r>
        <w:rPr>
          <w:b/>
          <w:sz w:val="18"/>
        </w:rPr>
        <w:t>SERVIZOS PERIFERICOS</w:t>
      </w:r>
    </w:p>
    <w:p w:rsidR="001E1547" w:rsidRDefault="001E1547" w:rsidP="001E1547">
      <w:pPr>
        <w:rPr>
          <w:sz w:val="12"/>
        </w:rPr>
      </w:pPr>
    </w:p>
    <w:p w:rsidR="001E1547" w:rsidRDefault="001E1547" w:rsidP="001E1547">
      <w:pPr>
        <w:rPr>
          <w:b/>
          <w:sz w:val="18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BIBLIOTECA DA CORUÑA</w:t>
      </w:r>
    </w:p>
    <w:p w:rsidR="001E1547" w:rsidRDefault="001E1547" w:rsidP="001E1547">
      <w:pPr>
        <w:rPr>
          <w:sz w:val="12"/>
        </w:rPr>
      </w:pPr>
    </w:p>
    <w:tbl>
      <w:tblPr>
        <w:tblW w:w="16330" w:type="dxa"/>
        <w:tblBorders>
          <w:top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111"/>
        <w:gridCol w:w="567"/>
        <w:gridCol w:w="850"/>
        <w:gridCol w:w="1341"/>
        <w:gridCol w:w="1188"/>
        <w:gridCol w:w="1198"/>
        <w:gridCol w:w="1198"/>
        <w:gridCol w:w="3964"/>
      </w:tblGrid>
      <w:tr w:rsidR="001E1547" w:rsidTr="001E1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ED.C99.50.101.15001.041</w:t>
            </w:r>
          </w:p>
        </w:tc>
        <w:tc>
          <w:tcPr>
            <w:tcW w:w="4111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AUXILIAR DE ARQUIVOS E BIBLIOTECAS</w:t>
            </w:r>
          </w:p>
        </w:tc>
        <w:tc>
          <w:tcPr>
            <w:tcW w:w="567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88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6003 </w:t>
            </w:r>
          </w:p>
        </w:tc>
        <w:tc>
          <w:tcPr>
            <w:tcW w:w="1198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98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964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ind w:right="113"/>
              <w:rPr>
                <w:sz w:val="14"/>
              </w:rPr>
            </w:pPr>
            <w:r w:rsidRPr="001E1547">
              <w:rPr>
                <w:sz w:val="14"/>
                <w:highlight w:val="lightGray"/>
              </w:rPr>
              <w:t xml:space="preserve">XORNADA MAÑÁ OU TARDE // B14 </w:t>
            </w:r>
          </w:p>
        </w:tc>
      </w:tr>
      <w:tr w:rsidR="001E1547" w:rsidTr="001E1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 .   .  .   .     .   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</w:p>
        </w:tc>
        <w:tc>
          <w:tcPr>
            <w:tcW w:w="3964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ind w:right="113"/>
              <w:rPr>
                <w:sz w:val="14"/>
              </w:rPr>
            </w:pPr>
            <w:r>
              <w:rPr>
                <w:sz w:val="14"/>
              </w:rPr>
              <w:t xml:space="preserve">CANDO SEXA VACANTE PASAR A "XORNADA DE MAÑÁ OU TARDE". </w:t>
            </w:r>
          </w:p>
        </w:tc>
      </w:tr>
    </w:tbl>
    <w:p w:rsidR="001E1547" w:rsidRDefault="001E1547" w:rsidP="001E1547">
      <w:pPr>
        <w:rPr>
          <w:sz w:val="12"/>
        </w:rPr>
      </w:pPr>
    </w:p>
    <w:p w:rsidR="001E1547" w:rsidRDefault="001E1547" w:rsidP="001E1547">
      <w:pPr>
        <w:rPr>
          <w:b/>
          <w:sz w:val="18"/>
        </w:rPr>
      </w:pPr>
      <w:r>
        <w:rPr>
          <w:b/>
        </w:rPr>
        <w:lastRenderedPageBreak/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ARQUIVO DO REINO DE GALICIA</w:t>
      </w:r>
    </w:p>
    <w:p w:rsidR="001E1547" w:rsidRDefault="001E1547" w:rsidP="001E1547">
      <w:pPr>
        <w:rPr>
          <w:sz w:val="12"/>
        </w:rPr>
      </w:pPr>
    </w:p>
    <w:tbl>
      <w:tblPr>
        <w:tblW w:w="16330" w:type="dxa"/>
        <w:tblBorders>
          <w:top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111"/>
        <w:gridCol w:w="567"/>
        <w:gridCol w:w="850"/>
        <w:gridCol w:w="1341"/>
        <w:gridCol w:w="1188"/>
        <w:gridCol w:w="1198"/>
        <w:gridCol w:w="1198"/>
        <w:gridCol w:w="3964"/>
      </w:tblGrid>
      <w:tr w:rsidR="001E1547" w:rsidTr="001E1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ED.C99.50.301.15001.061</w:t>
            </w:r>
          </w:p>
        </w:tc>
        <w:tc>
          <w:tcPr>
            <w:tcW w:w="4111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VIXIANTE</w:t>
            </w:r>
          </w:p>
        </w:tc>
        <w:tc>
          <w:tcPr>
            <w:tcW w:w="567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6003 </w:t>
            </w:r>
          </w:p>
        </w:tc>
        <w:tc>
          <w:tcPr>
            <w:tcW w:w="1198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98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964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ind w:right="113"/>
              <w:rPr>
                <w:sz w:val="14"/>
              </w:rPr>
            </w:pPr>
            <w:r w:rsidRPr="001E1547">
              <w:rPr>
                <w:sz w:val="14"/>
                <w:highlight w:val="lightGray"/>
              </w:rPr>
              <w:t xml:space="preserve">CANDO SEXA VACANTE TRANSFORMAR EN "SUBALTERNO/A" E PASAR A "HORARIO ESPECIAL  //  XORNADA DE MAÑÁ OU TARDE". </w:t>
            </w:r>
          </w:p>
        </w:tc>
      </w:tr>
      <w:tr w:rsidR="001E1547" w:rsidTr="001E1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 .   .  .   .     .   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</w:p>
        </w:tc>
        <w:tc>
          <w:tcPr>
            <w:tcW w:w="3964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ind w:right="113"/>
              <w:rPr>
                <w:sz w:val="14"/>
              </w:rPr>
            </w:pPr>
            <w:r>
              <w:rPr>
                <w:sz w:val="14"/>
              </w:rPr>
              <w:t xml:space="preserve">CANDO SEXA VACANTE TRANSFORMAR EN "VIXIANTE DE ARQUIVOS, BIBLIOTECAS E MUSEOS" E PASAR A "XORNADA DE MAÑÁ OU TARDE" </w:t>
            </w:r>
          </w:p>
        </w:tc>
      </w:tr>
      <w:tr w:rsidR="001E1547" w:rsidTr="001E1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tcBorders>
              <w:top w:val="single" w:sz="4" w:space="0" w:color="auto"/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ED.C99.50.301.15001.062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VIXIANTE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top w:val="single" w:sz="4" w:space="0" w:color="auto"/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6003 </w:t>
            </w:r>
          </w:p>
        </w:tc>
        <w:tc>
          <w:tcPr>
            <w:tcW w:w="1198" w:type="dxa"/>
            <w:tcBorders>
              <w:top w:val="single" w:sz="4" w:space="0" w:color="auto"/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964" w:type="dxa"/>
            <w:tcBorders>
              <w:top w:val="single" w:sz="4" w:space="0" w:color="auto"/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ind w:right="113"/>
              <w:rPr>
                <w:sz w:val="14"/>
              </w:rPr>
            </w:pPr>
            <w:r w:rsidRPr="001E1547">
              <w:rPr>
                <w:sz w:val="14"/>
                <w:highlight w:val="lightGray"/>
              </w:rPr>
              <w:t xml:space="preserve">CANDO SEXA VACANTE TRANSFORMAR EN "SUBALTERNO/A" E PASAR A "HORARIO ESPECIAL  //  XORNADA DE MAÑÁ OU TARDE". </w:t>
            </w:r>
          </w:p>
        </w:tc>
      </w:tr>
      <w:tr w:rsidR="001E1547" w:rsidTr="001E1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 .   .  .   .     .   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</w:p>
        </w:tc>
        <w:tc>
          <w:tcPr>
            <w:tcW w:w="3964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ind w:right="113"/>
              <w:rPr>
                <w:sz w:val="14"/>
              </w:rPr>
            </w:pPr>
            <w:r>
              <w:rPr>
                <w:sz w:val="14"/>
              </w:rPr>
              <w:t xml:space="preserve">CANDO SEXA VACANTE TRANSFORMAR EN "VIXIANTE DE ARQUIVOS, BIBLIOTECAS E MUSEOS" E PASAR A "XORNADA DE MAÑÁ OU TARDE" </w:t>
            </w:r>
          </w:p>
        </w:tc>
      </w:tr>
    </w:tbl>
    <w:p w:rsidR="001E1547" w:rsidRDefault="001E1547" w:rsidP="001E1547">
      <w:pPr>
        <w:rPr>
          <w:sz w:val="12"/>
        </w:rPr>
      </w:pPr>
    </w:p>
    <w:p w:rsidR="001E1547" w:rsidRDefault="001E1547" w:rsidP="001E1547">
      <w:pPr>
        <w:rPr>
          <w:b/>
          <w:sz w:val="18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BIBLIOTECA LUGO</w:t>
      </w:r>
    </w:p>
    <w:p w:rsidR="001E1547" w:rsidRDefault="001E1547" w:rsidP="001E1547">
      <w:pPr>
        <w:rPr>
          <w:sz w:val="12"/>
        </w:rPr>
      </w:pPr>
    </w:p>
    <w:tbl>
      <w:tblPr>
        <w:tblW w:w="16330" w:type="dxa"/>
        <w:tblBorders>
          <w:top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111"/>
        <w:gridCol w:w="567"/>
        <w:gridCol w:w="850"/>
        <w:gridCol w:w="1341"/>
        <w:gridCol w:w="1188"/>
        <w:gridCol w:w="1198"/>
        <w:gridCol w:w="1198"/>
        <w:gridCol w:w="3964"/>
      </w:tblGrid>
      <w:tr w:rsidR="001E1547" w:rsidTr="001E1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ED.C99.50.101.27001.060</w:t>
            </w:r>
          </w:p>
        </w:tc>
        <w:tc>
          <w:tcPr>
            <w:tcW w:w="4111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VIXIANTE</w:t>
            </w:r>
          </w:p>
        </w:tc>
        <w:tc>
          <w:tcPr>
            <w:tcW w:w="567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6003 </w:t>
            </w:r>
          </w:p>
        </w:tc>
        <w:tc>
          <w:tcPr>
            <w:tcW w:w="1198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98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964" w:type="dxa"/>
            <w:tcBorders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ind w:right="113"/>
              <w:rPr>
                <w:sz w:val="14"/>
              </w:rPr>
            </w:pPr>
            <w:r w:rsidRPr="001E1547">
              <w:rPr>
                <w:sz w:val="14"/>
                <w:highlight w:val="lightGray"/>
              </w:rPr>
              <w:t xml:space="preserve">CANDO SEXA VACANTE TRANSFORMAR EN "SUBALTERNO/A" E PASAR A "HORARIO ESPECIAL  //  XORNADA DE MAÑÁ OU TARDE". </w:t>
            </w:r>
          </w:p>
        </w:tc>
      </w:tr>
      <w:tr w:rsidR="001E1547" w:rsidTr="001E1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 .   .  .   .     .   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</w:p>
        </w:tc>
        <w:tc>
          <w:tcPr>
            <w:tcW w:w="3964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ind w:right="113"/>
              <w:rPr>
                <w:sz w:val="14"/>
              </w:rPr>
            </w:pPr>
            <w:r>
              <w:rPr>
                <w:sz w:val="14"/>
              </w:rPr>
              <w:t xml:space="preserve">CANDO SEXA VACANTE TRANSFORMAR EN "VIXIANTE DE ARQUIVOS, BIBLIOTECAS E MUSEOS" E PASAR A "XORNADA DE MAÑÁ OU TARDE" </w:t>
            </w:r>
          </w:p>
        </w:tc>
      </w:tr>
      <w:tr w:rsidR="001E1547" w:rsidTr="001E1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tcBorders>
              <w:top w:val="single" w:sz="4" w:space="0" w:color="auto"/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ED.C99.50.101.27001.061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VIXIANTE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>V</w:t>
            </w:r>
          </w:p>
        </w:tc>
        <w:tc>
          <w:tcPr>
            <w:tcW w:w="1341" w:type="dxa"/>
            <w:tcBorders>
              <w:top w:val="single" w:sz="4" w:space="0" w:color="auto"/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6003 </w:t>
            </w:r>
          </w:p>
        </w:tc>
        <w:tc>
          <w:tcPr>
            <w:tcW w:w="1198" w:type="dxa"/>
            <w:tcBorders>
              <w:top w:val="single" w:sz="4" w:space="0" w:color="auto"/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964" w:type="dxa"/>
            <w:tcBorders>
              <w:top w:val="single" w:sz="4" w:space="0" w:color="auto"/>
              <w:bottom w:val="nil"/>
            </w:tcBorders>
          </w:tcPr>
          <w:p w:rsidR="001E1547" w:rsidRDefault="001E1547" w:rsidP="0038330D">
            <w:pPr>
              <w:pStyle w:val="Encabezado"/>
              <w:spacing w:before="40" w:after="40"/>
              <w:ind w:right="113"/>
              <w:rPr>
                <w:sz w:val="14"/>
              </w:rPr>
            </w:pPr>
            <w:r w:rsidRPr="001E1547">
              <w:rPr>
                <w:sz w:val="14"/>
                <w:highlight w:val="lightGray"/>
              </w:rPr>
              <w:t xml:space="preserve">CANDO SEXA VACANTE TRANSFORMAR EN "SUBALTERNO/A" E PASAR A "HORARIO ESPECIAL  //  XORNADA DE MAÑÁ OU TARDE". </w:t>
            </w:r>
          </w:p>
        </w:tc>
      </w:tr>
      <w:tr w:rsidR="001E1547" w:rsidTr="001E1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 .   .  .   .     .   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jc w:val="right"/>
              <w:rPr>
                <w:sz w:val="14"/>
              </w:rPr>
            </w:pPr>
          </w:p>
        </w:tc>
        <w:tc>
          <w:tcPr>
            <w:tcW w:w="3964" w:type="dxa"/>
            <w:tcBorders>
              <w:top w:val="nil"/>
              <w:bottom w:val="single" w:sz="4" w:space="0" w:color="auto"/>
            </w:tcBorders>
          </w:tcPr>
          <w:p w:rsidR="001E1547" w:rsidRDefault="001E1547" w:rsidP="0038330D">
            <w:pPr>
              <w:pStyle w:val="Encabezado"/>
              <w:spacing w:before="40" w:after="40"/>
              <w:ind w:right="113"/>
              <w:rPr>
                <w:sz w:val="14"/>
              </w:rPr>
            </w:pPr>
            <w:r>
              <w:rPr>
                <w:sz w:val="14"/>
              </w:rPr>
              <w:t xml:space="preserve">CANDO SEXA VACANTE TRANSFORMAR EN "VIXIANTE DE ARQUIVOS, BIBLIOTECAS E MUSEOS" E PASAR A "XORNADA DE MAÑÁ OU TARDE" </w:t>
            </w:r>
          </w:p>
        </w:tc>
      </w:tr>
    </w:tbl>
    <w:p w:rsidR="001E1547" w:rsidRDefault="001E1547">
      <w:pPr>
        <w:pStyle w:val="Encabezado"/>
        <w:tabs>
          <w:tab w:val="clear" w:pos="4252"/>
          <w:tab w:val="clear" w:pos="8504"/>
        </w:tabs>
        <w:sectPr w:rsidR="001E1547">
          <w:headerReference w:type="default" r:id="rId6"/>
          <w:footerReference w:type="default" r:id="rId7"/>
          <w:headerReference w:type="first" r:id="rId8"/>
          <w:footerReference w:type="first" r:id="rId9"/>
          <w:pgSz w:w="16840" w:h="11907" w:orient="landscape" w:code="9"/>
          <w:pgMar w:top="490" w:right="301" w:bottom="426" w:left="295" w:header="426" w:footer="720" w:gutter="0"/>
          <w:cols w:space="720"/>
          <w:titlePg/>
        </w:sectPr>
      </w:pPr>
    </w:p>
    <w:p w:rsidR="001E1547" w:rsidRDefault="001E1547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lastRenderedPageBreak/>
        <w:t xml:space="preserve">        </w:t>
      </w:r>
      <w:r>
        <w:rPr>
          <w:b/>
          <w:u w:val="single"/>
        </w:rPr>
        <w:t>CÓDIGO - DESCRICIÓN DAS FORMAS DE PROVISIÓN</w:t>
      </w:r>
    </w:p>
    <w:p w:rsidR="001E1547" w:rsidRDefault="001E1547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1E1547" w:rsidRDefault="001E1547">
      <w:pPr>
        <w:pStyle w:val="Encabezado"/>
        <w:tabs>
          <w:tab w:val="clear" w:pos="4252"/>
          <w:tab w:val="clear" w:pos="8504"/>
        </w:tabs>
      </w:pPr>
      <w:r>
        <w:tab/>
        <w:t>C</w:t>
      </w:r>
      <w:r>
        <w:tab/>
        <w:t>CONCURSO</w:t>
      </w:r>
    </w:p>
    <w:p w:rsidR="001E1547" w:rsidRDefault="001E1547">
      <w:pPr>
        <w:pStyle w:val="Encabezado"/>
        <w:tabs>
          <w:tab w:val="clear" w:pos="4252"/>
          <w:tab w:val="clear" w:pos="8504"/>
        </w:tabs>
      </w:pPr>
    </w:p>
    <w:p w:rsidR="001E1547" w:rsidRDefault="001E1547">
      <w:pPr>
        <w:pStyle w:val="Encabezado"/>
        <w:tabs>
          <w:tab w:val="clear" w:pos="4252"/>
          <w:tab w:val="clear" w:pos="8504"/>
        </w:tabs>
      </w:pPr>
    </w:p>
    <w:p w:rsidR="001E1547" w:rsidRDefault="001E1547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DAS TITULACIÓNS ACADÉMICAS</w:t>
      </w:r>
    </w:p>
    <w:p w:rsidR="001E1547" w:rsidRDefault="001E1547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1E1547" w:rsidRDefault="001E1547">
      <w:pPr>
        <w:pStyle w:val="Encabezado"/>
        <w:tabs>
          <w:tab w:val="clear" w:pos="4252"/>
          <w:tab w:val="clear" w:pos="8504"/>
        </w:tabs>
      </w:pPr>
      <w:r>
        <w:tab/>
        <w:t>6003</w:t>
      </w:r>
      <w:r>
        <w:tab/>
        <w:t>SEGUNDO CONVENIO</w:t>
      </w:r>
    </w:p>
    <w:p w:rsidR="001E1547" w:rsidRDefault="001E1547">
      <w:pPr>
        <w:pStyle w:val="Encabezado"/>
        <w:tabs>
          <w:tab w:val="clear" w:pos="4252"/>
          <w:tab w:val="clear" w:pos="8504"/>
        </w:tabs>
      </w:pPr>
    </w:p>
    <w:p w:rsidR="001E1547" w:rsidRDefault="001E1547">
      <w:pPr>
        <w:pStyle w:val="Encabezado"/>
        <w:tabs>
          <w:tab w:val="clear" w:pos="4252"/>
          <w:tab w:val="clear" w:pos="8504"/>
        </w:tabs>
      </w:pPr>
    </w:p>
    <w:p w:rsidR="001E1547" w:rsidRDefault="001E1547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DAS FORMACIÓNS ESPECÍFICAS</w:t>
      </w:r>
    </w:p>
    <w:p w:rsidR="001E1547" w:rsidRDefault="001E1547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1E1547" w:rsidRDefault="001E1547">
      <w:pPr>
        <w:pStyle w:val="Encabezado"/>
        <w:tabs>
          <w:tab w:val="clear" w:pos="4252"/>
          <w:tab w:val="clear" w:pos="8504"/>
        </w:tabs>
      </w:pPr>
      <w:r>
        <w:tab/>
        <w:t>966</w:t>
      </w:r>
      <w:r>
        <w:tab/>
        <w:t>RESTAURADOR/A, ESPECIALIDADE DAS ARTES (PINTURA E ESCULTURA) (R.I.).</w:t>
      </w:r>
    </w:p>
    <w:p w:rsidR="001E1547" w:rsidRDefault="001E1547">
      <w:pPr>
        <w:pStyle w:val="Encabezado"/>
        <w:tabs>
          <w:tab w:val="clear" w:pos="4252"/>
          <w:tab w:val="clear" w:pos="8504"/>
        </w:tabs>
      </w:pPr>
    </w:p>
    <w:p w:rsidR="001E1547" w:rsidRDefault="001E1547">
      <w:pPr>
        <w:pStyle w:val="Encabezado"/>
        <w:tabs>
          <w:tab w:val="clear" w:pos="4252"/>
          <w:tab w:val="clear" w:pos="8504"/>
        </w:tabs>
      </w:pPr>
    </w:p>
    <w:p w:rsidR="001E1547" w:rsidRDefault="001E1547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DOS CORPOS/ESCALAS</w:t>
      </w:r>
    </w:p>
    <w:p w:rsidR="001E1547" w:rsidRDefault="001E1547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1E1547" w:rsidRDefault="001E1547">
      <w:pPr>
        <w:pStyle w:val="Encabezado"/>
        <w:tabs>
          <w:tab w:val="clear" w:pos="4252"/>
          <w:tab w:val="clear" w:pos="8504"/>
        </w:tabs>
      </w:pPr>
    </w:p>
    <w:p w:rsidR="001E1547" w:rsidRDefault="001E1547">
      <w:pPr>
        <w:pStyle w:val="Encabezado"/>
        <w:tabs>
          <w:tab w:val="clear" w:pos="4252"/>
          <w:tab w:val="clear" w:pos="8504"/>
        </w:tabs>
      </w:pPr>
    </w:p>
    <w:p w:rsidR="001E1547" w:rsidRDefault="001E1547">
      <w:pPr>
        <w:pStyle w:val="Encabezado"/>
        <w:tabs>
          <w:tab w:val="clear" w:pos="4252"/>
          <w:tab w:val="clear" w:pos="8504"/>
        </w:tabs>
      </w:pPr>
    </w:p>
    <w:p w:rsidR="001E1547" w:rsidRDefault="001E1547">
      <w:pPr>
        <w:pStyle w:val="Encabezado"/>
        <w:tabs>
          <w:tab w:val="clear" w:pos="4252"/>
          <w:tab w:val="clear" w:pos="8504"/>
        </w:tabs>
      </w:pPr>
    </w:p>
    <w:p w:rsidR="001E1547" w:rsidRDefault="001E1547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DOS COMPLEMENTOS SALARIAIS</w:t>
      </w:r>
    </w:p>
    <w:p w:rsidR="001E1547" w:rsidRDefault="001E1547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1E1547" w:rsidRDefault="001E1547">
      <w:pPr>
        <w:pStyle w:val="Encabezado"/>
        <w:tabs>
          <w:tab w:val="clear" w:pos="4252"/>
          <w:tab w:val="clear" w:pos="8504"/>
        </w:tabs>
      </w:pPr>
      <w:r>
        <w:tab/>
        <w:t>B10</w:t>
      </w:r>
      <w:r>
        <w:tab/>
        <w:t>COMPLEMENTO SALARIAL DE SINGULARIDADE POR PERIGOSIDADE.</w:t>
      </w:r>
    </w:p>
    <w:p w:rsidR="001E1547" w:rsidRDefault="001E1547">
      <w:pPr>
        <w:pStyle w:val="Encabezado"/>
        <w:tabs>
          <w:tab w:val="clear" w:pos="4252"/>
          <w:tab w:val="clear" w:pos="8504"/>
        </w:tabs>
      </w:pPr>
      <w:r>
        <w:tab/>
        <w:t>B11</w:t>
      </w:r>
      <w:r>
        <w:tab/>
        <w:t>COMPLEMENTO SALARIAL DE SINGULARIDADE POR TOXICIDADE.</w:t>
      </w:r>
    </w:p>
    <w:p w:rsidR="001E1547" w:rsidRDefault="001E1547">
      <w:pPr>
        <w:pStyle w:val="Encabezado"/>
        <w:tabs>
          <w:tab w:val="clear" w:pos="4252"/>
          <w:tab w:val="clear" w:pos="8504"/>
        </w:tabs>
      </w:pPr>
      <w:r>
        <w:tab/>
        <w:t>B14</w:t>
      </w:r>
      <w:r>
        <w:tab/>
        <w:t>COMPLEMENTO SALARIAL DE SINGULARIDADE DE ESPECIAL DEDICACIÓN.</w:t>
      </w:r>
    </w:p>
    <w:p w:rsidR="001E1547" w:rsidRDefault="001E1547">
      <w:pPr>
        <w:pStyle w:val="Encabezado"/>
        <w:tabs>
          <w:tab w:val="clear" w:pos="4252"/>
          <w:tab w:val="clear" w:pos="8504"/>
        </w:tabs>
      </w:pPr>
    </w:p>
    <w:p w:rsidR="001E1547" w:rsidRDefault="001E1547">
      <w:pPr>
        <w:pStyle w:val="Encabezado"/>
        <w:tabs>
          <w:tab w:val="clear" w:pos="4252"/>
          <w:tab w:val="clear" w:pos="8504"/>
        </w:tabs>
      </w:pPr>
    </w:p>
    <w:p w:rsidR="001E1547" w:rsidRDefault="001E1547">
      <w:pPr>
        <w:pStyle w:val="Encabezado"/>
        <w:tabs>
          <w:tab w:val="clear" w:pos="4252"/>
          <w:tab w:val="clear" w:pos="8504"/>
        </w:tabs>
      </w:pPr>
    </w:p>
    <w:p w:rsidR="003E320D" w:rsidRDefault="003E320D">
      <w:pPr>
        <w:pStyle w:val="Encabezado"/>
        <w:tabs>
          <w:tab w:val="clear" w:pos="4252"/>
          <w:tab w:val="clear" w:pos="8504"/>
        </w:tabs>
      </w:pPr>
    </w:p>
    <w:sectPr w:rsidR="003E320D">
      <w:headerReference w:type="first" r:id="rId10"/>
      <w:pgSz w:w="16840" w:h="11907" w:orient="landscape" w:code="9"/>
      <w:pgMar w:top="490" w:right="301" w:bottom="426" w:left="295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547" w:rsidRDefault="001E1547" w:rsidP="00637AF7">
      <w:pPr>
        <w:pStyle w:val="Encabezado"/>
      </w:pPr>
      <w:r>
        <w:separator/>
      </w:r>
    </w:p>
  </w:endnote>
  <w:endnote w:type="continuationSeparator" w:id="0">
    <w:p w:rsidR="001E1547" w:rsidRDefault="001E1547" w:rsidP="00637AF7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4E" w:rsidRDefault="00415F4E">
    <w:pPr>
      <w:pStyle w:val="Piedepgina"/>
      <w:jc w:val="center"/>
      <w:rPr>
        <w:sz w:val="16"/>
        <w:lang w:val="es-ES"/>
      </w:rPr>
    </w:pPr>
    <w:r>
      <w:rPr>
        <w:sz w:val="16"/>
        <w:lang w:val="es-ES"/>
      </w:rPr>
      <w:t xml:space="preserve">- 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1E1547">
      <w:rPr>
        <w:rStyle w:val="Nmerodepgina"/>
        <w:noProof/>
        <w:sz w:val="16"/>
      </w:rPr>
      <w:t>2</w:t>
    </w:r>
    <w:r>
      <w:rPr>
        <w:rStyle w:val="Nmerodepgina"/>
        <w:sz w:val="16"/>
      </w:rPr>
      <w:fldChar w:fldCharType="end"/>
    </w:r>
    <w:r>
      <w:rPr>
        <w:sz w:val="16"/>
        <w:lang w:val="es-ES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4E" w:rsidRDefault="00415F4E">
    <w:pPr>
      <w:pStyle w:val="Piedepgina"/>
      <w:jc w:val="center"/>
      <w:rPr>
        <w:sz w:val="16"/>
        <w:lang w:val="es-ES"/>
      </w:rPr>
    </w:pPr>
    <w:r>
      <w:rPr>
        <w:sz w:val="16"/>
        <w:lang w:val="es-ES"/>
      </w:rPr>
      <w:t xml:space="preserve">- 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1E1547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  <w:r>
      <w:rPr>
        <w:sz w:val="16"/>
        <w:lang w:val="es-ES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47" w:rsidRDefault="001E1547" w:rsidP="00637AF7">
      <w:pPr>
        <w:pStyle w:val="Encabezado"/>
      </w:pPr>
      <w:r>
        <w:separator/>
      </w:r>
    </w:p>
  </w:footnote>
  <w:footnote w:type="continuationSeparator" w:id="0">
    <w:p w:rsidR="001E1547" w:rsidRDefault="001E1547" w:rsidP="00637AF7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4E" w:rsidRDefault="001E1547">
    <w:pPr>
      <w:pStyle w:val="Encabezado"/>
      <w:ind w:right="84"/>
      <w:jc w:val="right"/>
      <w:rPr>
        <w:b/>
      </w:rPr>
    </w:pPr>
    <w:r>
      <w:rPr>
        <w:b/>
      </w:rPr>
      <w:t>25/11/2022</w:t>
    </w:r>
  </w:p>
  <w:p w:rsidR="00415F4E" w:rsidRDefault="001E1547">
    <w:pPr>
      <w:pStyle w:val="Encabezado"/>
      <w:rPr>
        <w:b/>
        <w:u w:val="double"/>
      </w:rPr>
    </w:pPr>
    <w:r>
      <w:rPr>
        <w:b/>
        <w:u w:val="double"/>
      </w:rPr>
      <w:t>CONSELLERÍA DE CULTURA, EDUCACIÓN, FORMACIÓN PROFESIONAL E UNIVERSIDADES</w:t>
    </w:r>
  </w:p>
  <w:p w:rsidR="00415F4E" w:rsidRDefault="00415F4E">
    <w:pPr>
      <w:pStyle w:val="Encabezado"/>
      <w:jc w:val="center"/>
      <w:rPr>
        <w:b/>
        <w:sz w:val="24"/>
      </w:rPr>
    </w:pPr>
  </w:p>
  <w:tbl>
    <w:tblPr>
      <w:tblW w:w="16330" w:type="dxa"/>
      <w:tblBorders>
        <w:bottom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13"/>
      <w:gridCol w:w="4111"/>
      <w:gridCol w:w="567"/>
      <w:gridCol w:w="850"/>
      <w:gridCol w:w="1341"/>
      <w:gridCol w:w="1188"/>
      <w:gridCol w:w="1198"/>
      <w:gridCol w:w="1198"/>
      <w:gridCol w:w="3964"/>
    </w:tblGrid>
    <w:tr w:rsidR="00415F4E" w:rsidTr="00415F4E">
      <w:tblPrEx>
        <w:tblCellMar>
          <w:top w:w="0" w:type="dxa"/>
          <w:bottom w:w="0" w:type="dxa"/>
        </w:tblCellMar>
      </w:tblPrEx>
      <w:tc>
        <w:tcPr>
          <w:tcW w:w="1913" w:type="dxa"/>
          <w:vAlign w:val="center"/>
        </w:tcPr>
        <w:p w:rsidR="00415F4E" w:rsidRDefault="00415F4E">
          <w:pPr>
            <w:pStyle w:val="Encabezado"/>
            <w:rPr>
              <w:b/>
              <w:sz w:val="16"/>
            </w:rPr>
          </w:pPr>
        </w:p>
        <w:p w:rsidR="00415F4E" w:rsidRDefault="00415F4E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 xml:space="preserve">Código do </w:t>
          </w:r>
          <w:proofErr w:type="spellStart"/>
          <w:r>
            <w:rPr>
              <w:b/>
              <w:sz w:val="16"/>
            </w:rPr>
            <w:t>posto</w:t>
          </w:r>
          <w:proofErr w:type="spellEnd"/>
        </w:p>
      </w:tc>
      <w:tc>
        <w:tcPr>
          <w:tcW w:w="4111" w:type="dxa"/>
          <w:vAlign w:val="center"/>
        </w:tcPr>
        <w:p w:rsidR="00415F4E" w:rsidRDefault="00415F4E">
          <w:pPr>
            <w:pStyle w:val="Encabezado"/>
            <w:rPr>
              <w:b/>
              <w:sz w:val="16"/>
            </w:rPr>
          </w:pPr>
        </w:p>
        <w:p w:rsidR="00415F4E" w:rsidRDefault="00415F4E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Denominación</w:t>
          </w:r>
        </w:p>
      </w:tc>
      <w:tc>
        <w:tcPr>
          <w:tcW w:w="567" w:type="dxa"/>
          <w:vAlign w:val="center"/>
        </w:tcPr>
        <w:p w:rsidR="00415F4E" w:rsidRDefault="00415F4E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 prov.</w:t>
          </w:r>
        </w:p>
      </w:tc>
      <w:tc>
        <w:tcPr>
          <w:tcW w:w="850" w:type="dxa"/>
          <w:vAlign w:val="center"/>
        </w:tcPr>
        <w:p w:rsidR="00415F4E" w:rsidRDefault="00415F4E">
          <w:pPr>
            <w:pStyle w:val="Encabezado"/>
            <w:rPr>
              <w:b/>
              <w:sz w:val="16"/>
            </w:rPr>
          </w:pPr>
        </w:p>
        <w:p w:rsidR="00415F4E" w:rsidRDefault="00415F4E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Grupo</w:t>
          </w:r>
        </w:p>
      </w:tc>
      <w:tc>
        <w:tcPr>
          <w:tcW w:w="1341" w:type="dxa"/>
          <w:vAlign w:val="center"/>
        </w:tcPr>
        <w:p w:rsidR="00415F4E" w:rsidRDefault="00415F4E">
          <w:pPr>
            <w:pStyle w:val="Encabezado"/>
            <w:rPr>
              <w:b/>
              <w:sz w:val="16"/>
            </w:rPr>
          </w:pPr>
        </w:p>
        <w:p w:rsidR="00415F4E" w:rsidRDefault="00415F4E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Categoría</w:t>
          </w:r>
        </w:p>
      </w:tc>
      <w:tc>
        <w:tcPr>
          <w:tcW w:w="1188" w:type="dxa"/>
          <w:vAlign w:val="center"/>
        </w:tcPr>
        <w:p w:rsidR="00415F4E" w:rsidRDefault="00415F4E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Titulación académica</w:t>
          </w:r>
        </w:p>
      </w:tc>
      <w:tc>
        <w:tcPr>
          <w:tcW w:w="1198" w:type="dxa"/>
          <w:vAlign w:val="center"/>
        </w:tcPr>
        <w:p w:rsidR="00415F4E" w:rsidRDefault="00415F4E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Formación específica</w:t>
          </w:r>
        </w:p>
      </w:tc>
      <w:tc>
        <w:tcPr>
          <w:tcW w:w="1198" w:type="dxa"/>
          <w:vAlign w:val="bottom"/>
        </w:tcPr>
        <w:p w:rsidR="00415F4E" w:rsidRDefault="00415F4E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 xml:space="preserve">Complemento  </w:t>
          </w:r>
          <w:proofErr w:type="spellStart"/>
          <w:r>
            <w:rPr>
              <w:b/>
              <w:sz w:val="16"/>
            </w:rPr>
            <w:t>singularidade</w:t>
          </w:r>
          <w:proofErr w:type="spellEnd"/>
        </w:p>
      </w:tc>
      <w:tc>
        <w:tcPr>
          <w:tcW w:w="3964" w:type="dxa"/>
          <w:vAlign w:val="center"/>
        </w:tcPr>
        <w:p w:rsidR="00415F4E" w:rsidRDefault="00415F4E">
          <w:pPr>
            <w:pStyle w:val="Encabezado"/>
            <w:rPr>
              <w:b/>
              <w:sz w:val="16"/>
            </w:rPr>
          </w:pPr>
        </w:p>
        <w:p w:rsidR="00415F4E" w:rsidRDefault="00415F4E">
          <w:pPr>
            <w:pStyle w:val="Encabezado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Observacións</w:t>
          </w:r>
          <w:proofErr w:type="spellEnd"/>
        </w:p>
      </w:tc>
    </w:tr>
  </w:tbl>
  <w:p w:rsidR="00415F4E" w:rsidRPr="003E320D" w:rsidRDefault="00415F4E">
    <w:pPr>
      <w:pStyle w:val="Encabezado"/>
      <w:jc w:val="both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4E" w:rsidRDefault="00415F4E">
    <w:pPr>
      <w:pStyle w:val="Encabezado"/>
      <w:ind w:right="84"/>
      <w:jc w:val="center"/>
      <w:rPr>
        <w:b/>
        <w:i/>
        <w:sz w:val="24"/>
        <w:u w:val="single"/>
      </w:rPr>
    </w:pPr>
    <w:r>
      <w:rPr>
        <w:b/>
        <w:i/>
        <w:sz w:val="24"/>
        <w:u w:val="single"/>
      </w:rPr>
      <w:t>E Q U I V A L E N C I A S</w:t>
    </w:r>
  </w:p>
  <w:p w:rsidR="00415F4E" w:rsidRDefault="001E1547">
    <w:pPr>
      <w:pStyle w:val="Encabezado"/>
      <w:ind w:right="84"/>
      <w:jc w:val="right"/>
      <w:rPr>
        <w:b/>
      </w:rPr>
    </w:pPr>
    <w:r>
      <w:rPr>
        <w:b/>
      </w:rPr>
      <w:t>25/11/2022</w:t>
    </w:r>
  </w:p>
  <w:p w:rsidR="00415F4E" w:rsidRDefault="001E1547">
    <w:pPr>
      <w:pStyle w:val="Encabezado"/>
      <w:ind w:right="84"/>
      <w:jc w:val="center"/>
      <w:rPr>
        <w:b/>
        <w:sz w:val="24"/>
      </w:rPr>
    </w:pPr>
    <w:r>
      <w:rPr>
        <w:b/>
        <w:sz w:val="24"/>
      </w:rPr>
      <w:t>CONSELLERÍA DE CULTURA, EDUCACIÓN, FORMACIÓN PROFESIONAL E UNIVERSIDADES</w:t>
    </w:r>
  </w:p>
  <w:p w:rsidR="00415F4E" w:rsidRDefault="00415F4E">
    <w:pPr>
      <w:pStyle w:val="Encabezado"/>
      <w:ind w:right="84"/>
      <w:jc w:val="center"/>
      <w:rPr>
        <w:b/>
        <w:sz w:val="8"/>
      </w:rPr>
    </w:pPr>
  </w:p>
  <w:p w:rsidR="00415F4E" w:rsidRDefault="00415F4E">
    <w:pPr>
      <w:pStyle w:val="Encabezado"/>
      <w:ind w:right="84"/>
      <w:jc w:val="center"/>
      <w:rPr>
        <w:b/>
        <w:sz w:val="24"/>
      </w:rPr>
    </w:pPr>
    <w:proofErr w:type="spellStart"/>
    <w:r>
      <w:rPr>
        <w:b/>
        <w:sz w:val="24"/>
      </w:rPr>
      <w:t>Persoal</w:t>
    </w:r>
    <w:proofErr w:type="spellEnd"/>
    <w:r>
      <w:rPr>
        <w:b/>
        <w:sz w:val="24"/>
      </w:rPr>
      <w:t xml:space="preserve"> laboral</w:t>
    </w:r>
  </w:p>
  <w:p w:rsidR="00415F4E" w:rsidRDefault="00415F4E">
    <w:pPr>
      <w:pStyle w:val="Encabezado"/>
      <w:ind w:right="84"/>
      <w:jc w:val="center"/>
      <w:rPr>
        <w:b/>
        <w:sz w:val="8"/>
      </w:rPr>
    </w:pPr>
  </w:p>
  <w:tbl>
    <w:tblPr>
      <w:tblW w:w="16330" w:type="dxa"/>
      <w:tblBorders>
        <w:bottom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13"/>
      <w:gridCol w:w="4111"/>
      <w:gridCol w:w="567"/>
      <w:gridCol w:w="850"/>
      <w:gridCol w:w="1341"/>
      <w:gridCol w:w="1188"/>
      <w:gridCol w:w="1198"/>
      <w:gridCol w:w="1198"/>
      <w:gridCol w:w="3964"/>
    </w:tblGrid>
    <w:tr w:rsidR="00415F4E" w:rsidTr="001648CF">
      <w:tblPrEx>
        <w:tblCellMar>
          <w:top w:w="0" w:type="dxa"/>
          <w:bottom w:w="0" w:type="dxa"/>
        </w:tblCellMar>
      </w:tblPrEx>
      <w:tc>
        <w:tcPr>
          <w:tcW w:w="1913" w:type="dxa"/>
          <w:vAlign w:val="center"/>
        </w:tcPr>
        <w:p w:rsidR="00415F4E" w:rsidRDefault="00415F4E">
          <w:pPr>
            <w:pStyle w:val="Encabezado"/>
            <w:rPr>
              <w:b/>
              <w:sz w:val="16"/>
            </w:rPr>
          </w:pPr>
        </w:p>
        <w:p w:rsidR="00415F4E" w:rsidRDefault="00415F4E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 xml:space="preserve">Código do </w:t>
          </w:r>
          <w:proofErr w:type="spellStart"/>
          <w:r>
            <w:rPr>
              <w:b/>
              <w:sz w:val="16"/>
            </w:rPr>
            <w:t>posto</w:t>
          </w:r>
          <w:proofErr w:type="spellEnd"/>
        </w:p>
      </w:tc>
      <w:tc>
        <w:tcPr>
          <w:tcW w:w="4111" w:type="dxa"/>
          <w:vAlign w:val="center"/>
        </w:tcPr>
        <w:p w:rsidR="00415F4E" w:rsidRDefault="00415F4E">
          <w:pPr>
            <w:pStyle w:val="Encabezado"/>
            <w:rPr>
              <w:b/>
              <w:sz w:val="16"/>
            </w:rPr>
          </w:pPr>
        </w:p>
        <w:p w:rsidR="00415F4E" w:rsidRDefault="00415F4E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Denominación</w:t>
          </w:r>
        </w:p>
      </w:tc>
      <w:tc>
        <w:tcPr>
          <w:tcW w:w="567" w:type="dxa"/>
          <w:vAlign w:val="center"/>
        </w:tcPr>
        <w:p w:rsidR="00415F4E" w:rsidRDefault="00415F4E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 prov.</w:t>
          </w:r>
        </w:p>
      </w:tc>
      <w:tc>
        <w:tcPr>
          <w:tcW w:w="850" w:type="dxa"/>
          <w:vAlign w:val="center"/>
        </w:tcPr>
        <w:p w:rsidR="00415F4E" w:rsidRDefault="00415F4E">
          <w:pPr>
            <w:pStyle w:val="Encabezado"/>
            <w:rPr>
              <w:b/>
              <w:sz w:val="16"/>
            </w:rPr>
          </w:pPr>
        </w:p>
        <w:p w:rsidR="00415F4E" w:rsidRDefault="00415F4E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Grupo</w:t>
          </w:r>
        </w:p>
      </w:tc>
      <w:tc>
        <w:tcPr>
          <w:tcW w:w="1341" w:type="dxa"/>
          <w:vAlign w:val="center"/>
        </w:tcPr>
        <w:p w:rsidR="00415F4E" w:rsidRDefault="00415F4E">
          <w:pPr>
            <w:pStyle w:val="Encabezado"/>
            <w:rPr>
              <w:b/>
              <w:sz w:val="16"/>
            </w:rPr>
          </w:pPr>
        </w:p>
        <w:p w:rsidR="00415F4E" w:rsidRDefault="00415F4E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Categoría</w:t>
          </w:r>
        </w:p>
      </w:tc>
      <w:tc>
        <w:tcPr>
          <w:tcW w:w="1188" w:type="dxa"/>
          <w:vAlign w:val="center"/>
        </w:tcPr>
        <w:p w:rsidR="00415F4E" w:rsidRDefault="00415F4E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Titulación académica</w:t>
          </w:r>
        </w:p>
      </w:tc>
      <w:tc>
        <w:tcPr>
          <w:tcW w:w="1198" w:type="dxa"/>
          <w:vAlign w:val="center"/>
        </w:tcPr>
        <w:p w:rsidR="00415F4E" w:rsidRDefault="00415F4E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Formación específica</w:t>
          </w:r>
        </w:p>
      </w:tc>
      <w:tc>
        <w:tcPr>
          <w:tcW w:w="1198" w:type="dxa"/>
          <w:vAlign w:val="bottom"/>
        </w:tcPr>
        <w:p w:rsidR="00415F4E" w:rsidRDefault="00415F4E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 xml:space="preserve">Complemento  </w:t>
          </w:r>
          <w:proofErr w:type="spellStart"/>
          <w:r>
            <w:rPr>
              <w:b/>
              <w:sz w:val="16"/>
            </w:rPr>
            <w:t>singularidade</w:t>
          </w:r>
          <w:proofErr w:type="spellEnd"/>
        </w:p>
      </w:tc>
      <w:tc>
        <w:tcPr>
          <w:tcW w:w="3964" w:type="dxa"/>
          <w:vAlign w:val="center"/>
        </w:tcPr>
        <w:p w:rsidR="00415F4E" w:rsidRDefault="00415F4E">
          <w:pPr>
            <w:pStyle w:val="Encabezado"/>
            <w:rPr>
              <w:b/>
              <w:sz w:val="16"/>
            </w:rPr>
          </w:pPr>
        </w:p>
        <w:p w:rsidR="00415F4E" w:rsidRDefault="00415F4E">
          <w:pPr>
            <w:pStyle w:val="Encabezado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Observacións</w:t>
          </w:r>
          <w:proofErr w:type="spellEnd"/>
        </w:p>
      </w:tc>
    </w:tr>
  </w:tbl>
  <w:p w:rsidR="00415F4E" w:rsidRDefault="00415F4E">
    <w:pPr>
      <w:pStyle w:val="Encabezado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47" w:rsidRDefault="001E1547">
    <w:pPr>
      <w:pStyle w:val="Encabezado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547"/>
    <w:rsid w:val="001648CF"/>
    <w:rsid w:val="001E1547"/>
    <w:rsid w:val="002A51D7"/>
    <w:rsid w:val="003E320D"/>
    <w:rsid w:val="00415F4E"/>
    <w:rsid w:val="0063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Xesti&#243;n%20RPT\Plantill\RPTEQL97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RPTEQL97S.DOT</Template>
  <TotalTime>1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equivalencias RPT de laborales, versión w97</vt:lpstr>
    </vt:vector>
  </TitlesOfParts>
  <Company>XUNTA DE GALICIA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equivalencias RPT de laborales, versión w97</dc:title>
  <dc:creator>Usuario</dc:creator>
  <cp:lastModifiedBy>Usuario</cp:lastModifiedBy>
  <cp:revision>1</cp:revision>
  <dcterms:created xsi:type="dcterms:W3CDTF">2022-11-25T11:55:00Z</dcterms:created>
  <dcterms:modified xsi:type="dcterms:W3CDTF">2022-11-25T11:56:00Z</dcterms:modified>
</cp:coreProperties>
</file>