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F14" w:rsidRDefault="00E73F14" w:rsidP="00E73F14">
      <w:pPr>
        <w:rPr>
          <w:sz w:val="2"/>
        </w:rPr>
      </w:pPr>
      <w:bookmarkStart w:id="0" w:name="Inicio"/>
      <w:bookmarkEnd w:id="0"/>
    </w:p>
    <w:p w:rsidR="00E73F14" w:rsidRDefault="00E73F14" w:rsidP="00E73F14">
      <w:pPr>
        <w:framePr w:hSpace="142" w:wrap="notBeside" w:vAnchor="text" w:hAnchor="page" w:x="387" w:y="60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ind w:left="84"/>
        <w:rPr>
          <w:sz w:val="18"/>
        </w:rPr>
      </w:pPr>
      <w:r>
        <w:rPr>
          <w:b/>
          <w:sz w:val="18"/>
        </w:rPr>
        <w:t>DIRECCIÓN XERAL DE MOBILIDADE</w:t>
      </w:r>
    </w:p>
    <w:p w:rsidR="00E73F14" w:rsidRDefault="00E73F14" w:rsidP="00E73F14">
      <w:pPr>
        <w:rPr>
          <w:sz w:val="12"/>
        </w:rPr>
      </w:pPr>
    </w:p>
    <w:p w:rsidR="00E73F14" w:rsidRDefault="00E73F14" w:rsidP="00E73F14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>S.X. DE INFRAESTRUTURAS E PLANIFICACION DO TRANSPORTE</w:t>
      </w:r>
    </w:p>
    <w:p w:rsidR="00E73F14" w:rsidRDefault="00E73F14" w:rsidP="00E73F14">
      <w:pPr>
        <w:rPr>
          <w:sz w:val="12"/>
        </w:rPr>
      </w:pPr>
    </w:p>
    <w:tbl>
      <w:tblPr>
        <w:tblW w:w="16358" w:type="dxa"/>
        <w:tblBorders>
          <w:top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58"/>
        <w:gridCol w:w="4533"/>
        <w:gridCol w:w="338"/>
        <w:gridCol w:w="789"/>
        <w:gridCol w:w="564"/>
        <w:gridCol w:w="789"/>
        <w:gridCol w:w="1419"/>
        <w:gridCol w:w="620"/>
        <w:gridCol w:w="620"/>
        <w:gridCol w:w="1126"/>
        <w:gridCol w:w="1126"/>
        <w:gridCol w:w="2576"/>
      </w:tblGrid>
      <w:tr w:rsidR="00E73F14" w:rsidTr="00E73F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bottom w:val="nil"/>
            </w:tcBorders>
            <w:shd w:val="clear" w:color="auto" w:fill="auto"/>
          </w:tcPr>
          <w:p w:rsidR="00E73F14" w:rsidRDefault="00E73F14" w:rsidP="001E13B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IV.C03.00.004.15770.001</w:t>
            </w:r>
          </w:p>
        </w:tc>
        <w:tc>
          <w:tcPr>
            <w:tcW w:w="4533" w:type="dxa"/>
            <w:tcBorders>
              <w:bottom w:val="nil"/>
            </w:tcBorders>
            <w:shd w:val="clear" w:color="auto" w:fill="auto"/>
          </w:tcPr>
          <w:p w:rsidR="00E73F14" w:rsidRDefault="00E73F14" w:rsidP="001E13B0">
            <w:pPr>
              <w:pStyle w:val="Encabezado"/>
              <w:spacing w:before="40" w:after="40"/>
              <w:rPr>
                <w:sz w:val="14"/>
              </w:rPr>
            </w:pPr>
            <w:r w:rsidRPr="00E73F14">
              <w:rPr>
                <w:sz w:val="14"/>
                <w:highlight w:val="lightGray"/>
              </w:rPr>
              <w:t>SUBDIRECTOR/A XERAL DE INFTRAS. E PLANIF.DO TTE.</w:t>
            </w:r>
          </w:p>
        </w:tc>
        <w:tc>
          <w:tcPr>
            <w:tcW w:w="338" w:type="dxa"/>
            <w:tcBorders>
              <w:bottom w:val="nil"/>
            </w:tcBorders>
            <w:shd w:val="clear" w:color="auto" w:fill="auto"/>
          </w:tcPr>
          <w:p w:rsidR="00E73F14" w:rsidRDefault="00E73F14" w:rsidP="001E13B0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30 </w:t>
            </w:r>
          </w:p>
        </w:tc>
        <w:tc>
          <w:tcPr>
            <w:tcW w:w="789" w:type="dxa"/>
            <w:tcBorders>
              <w:bottom w:val="nil"/>
            </w:tcBorders>
            <w:shd w:val="clear" w:color="auto" w:fill="auto"/>
          </w:tcPr>
          <w:p w:rsidR="00E73F14" w:rsidRDefault="00E73F14" w:rsidP="001E13B0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23.486,68</w:t>
            </w:r>
          </w:p>
        </w:tc>
        <w:tc>
          <w:tcPr>
            <w:tcW w:w="564" w:type="dxa"/>
            <w:tcBorders>
              <w:bottom w:val="nil"/>
            </w:tcBorders>
            <w:shd w:val="clear" w:color="auto" w:fill="auto"/>
          </w:tcPr>
          <w:p w:rsidR="00E73F14" w:rsidRDefault="00E73F14" w:rsidP="001E13B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LD</w:t>
            </w:r>
          </w:p>
        </w:tc>
        <w:tc>
          <w:tcPr>
            <w:tcW w:w="789" w:type="dxa"/>
            <w:tcBorders>
              <w:bottom w:val="nil"/>
            </w:tcBorders>
            <w:shd w:val="clear" w:color="auto" w:fill="auto"/>
          </w:tcPr>
          <w:p w:rsidR="00E73F14" w:rsidRDefault="00E73F14" w:rsidP="001E13B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A1</w:t>
            </w:r>
          </w:p>
        </w:tc>
        <w:tc>
          <w:tcPr>
            <w:tcW w:w="1419" w:type="dxa"/>
            <w:tcBorders>
              <w:bottom w:val="nil"/>
            </w:tcBorders>
            <w:shd w:val="clear" w:color="auto" w:fill="auto"/>
          </w:tcPr>
          <w:p w:rsidR="00E73F14" w:rsidRDefault="00E73F14" w:rsidP="001E13B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ESE1</w:t>
            </w:r>
          </w:p>
        </w:tc>
        <w:tc>
          <w:tcPr>
            <w:tcW w:w="620" w:type="dxa"/>
            <w:tcBorders>
              <w:bottom w:val="nil"/>
            </w:tcBorders>
            <w:shd w:val="clear" w:color="auto" w:fill="auto"/>
          </w:tcPr>
          <w:p w:rsidR="00E73F14" w:rsidRDefault="00E73F14" w:rsidP="001E13B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A11 </w:t>
            </w:r>
          </w:p>
        </w:tc>
        <w:tc>
          <w:tcPr>
            <w:tcW w:w="620" w:type="dxa"/>
            <w:tcBorders>
              <w:bottom w:val="nil"/>
            </w:tcBorders>
            <w:shd w:val="clear" w:color="auto" w:fill="auto"/>
          </w:tcPr>
          <w:p w:rsidR="00E73F14" w:rsidRDefault="00E73F14" w:rsidP="001E13B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bottom w:val="nil"/>
            </w:tcBorders>
            <w:shd w:val="clear" w:color="auto" w:fill="auto"/>
          </w:tcPr>
          <w:p w:rsidR="00E73F14" w:rsidRDefault="00E73F14" w:rsidP="001E13B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bottom w:val="nil"/>
            </w:tcBorders>
            <w:shd w:val="clear" w:color="auto" w:fill="auto"/>
          </w:tcPr>
          <w:p w:rsidR="00E73F14" w:rsidRDefault="00E73F14" w:rsidP="001E13B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640 </w:t>
            </w:r>
          </w:p>
        </w:tc>
        <w:tc>
          <w:tcPr>
            <w:tcW w:w="2576" w:type="dxa"/>
            <w:tcBorders>
              <w:bottom w:val="nil"/>
            </w:tcBorders>
            <w:shd w:val="clear" w:color="auto" w:fill="auto"/>
          </w:tcPr>
          <w:p w:rsidR="00E73F14" w:rsidRDefault="00E73F14" w:rsidP="001E13B0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E73F14" w:rsidTr="00E73F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73F14" w:rsidRDefault="00E73F14" w:rsidP="001E13B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 .   .  .   .     .   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73F14" w:rsidRDefault="00E73F14" w:rsidP="001E13B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SUBDIRECTOR/A XERAL DE INFRAESTRUTURAS DO TTE.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73F14" w:rsidRDefault="00E73F14" w:rsidP="001E13B0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73F14" w:rsidRDefault="00E73F14" w:rsidP="001E13B0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73F14" w:rsidRDefault="00E73F14" w:rsidP="001E13B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73F14" w:rsidRDefault="00E73F14" w:rsidP="001E13B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73F14" w:rsidRDefault="00E73F14" w:rsidP="001E13B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73F14" w:rsidRDefault="00E73F14" w:rsidP="001E13B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73F14" w:rsidRDefault="00E73F14" w:rsidP="001E13B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73F14" w:rsidRDefault="00E73F14" w:rsidP="001E13B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73F14" w:rsidRDefault="00E73F14" w:rsidP="001E13B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73F14" w:rsidRDefault="00E73F14" w:rsidP="001E13B0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E73F14" w:rsidTr="00E73F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73F14" w:rsidRDefault="00E73F14" w:rsidP="001E13B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IV.C03.00.004.15770.020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73F14" w:rsidRDefault="00E73F14" w:rsidP="001E13B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XEFATURA SERVIZO INFRAESTRUTURAS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73F14" w:rsidRDefault="00E73F14" w:rsidP="001E13B0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28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73F14" w:rsidRDefault="00E73F14" w:rsidP="001E13B0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17.849,30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73F14" w:rsidRDefault="00E73F14" w:rsidP="001E13B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CE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73F14" w:rsidRDefault="00E73F14" w:rsidP="001E13B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A1-A2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73F14" w:rsidRDefault="00E73F14" w:rsidP="001E13B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EME1/ESE1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73F14" w:rsidRPr="00E73F14" w:rsidRDefault="00E73F14" w:rsidP="001E13B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73F14">
              <w:rPr>
                <w:sz w:val="14"/>
                <w:highlight w:val="lightGray"/>
              </w:rPr>
              <w:t xml:space="preserve">A11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73F14" w:rsidRDefault="00E73F14" w:rsidP="001E13B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73F14" w:rsidRDefault="00E73F14" w:rsidP="001E13B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73F14" w:rsidRDefault="00E73F14" w:rsidP="001E13B0">
            <w:pPr>
              <w:pStyle w:val="Encabezado"/>
              <w:spacing w:before="40" w:after="40"/>
              <w:rPr>
                <w:sz w:val="14"/>
              </w:rPr>
            </w:pPr>
            <w:r w:rsidRPr="00E73F14">
              <w:rPr>
                <w:sz w:val="14"/>
                <w:highlight w:val="lightGray"/>
              </w:rPr>
              <w:t xml:space="preserve">640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73F14" w:rsidRDefault="00E73F14" w:rsidP="001E13B0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E73F14" w:rsidTr="00E73F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73F14" w:rsidRDefault="00E73F14" w:rsidP="001E13B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 .   .  .   .     .   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73F14" w:rsidRDefault="00E73F14" w:rsidP="001E13B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73F14" w:rsidRDefault="00E73F14" w:rsidP="001E13B0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73F14" w:rsidRDefault="00E73F14" w:rsidP="001E13B0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73F14" w:rsidRDefault="00E73F14" w:rsidP="001E13B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73F14" w:rsidRDefault="00E73F14" w:rsidP="001E13B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73F14" w:rsidRDefault="00E73F14" w:rsidP="001E13B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73F14" w:rsidRDefault="00E73F14" w:rsidP="001E13B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AXG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73F14" w:rsidRDefault="00E73F14" w:rsidP="001E13B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73F14" w:rsidRDefault="00E73F14" w:rsidP="001E13B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73F14" w:rsidRDefault="00E73F14" w:rsidP="001E13B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73F14" w:rsidRDefault="00E73F14" w:rsidP="001E13B0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E73F14" w:rsidTr="00E73F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73F14" w:rsidRPr="00E73F14" w:rsidRDefault="00E73F14" w:rsidP="001E13B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73F14">
              <w:rPr>
                <w:sz w:val="14"/>
                <w:highlight w:val="lightGray"/>
              </w:rPr>
              <w:t>IV.C03.00.004.15770.050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73F14" w:rsidRDefault="00E73F14" w:rsidP="001E13B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SERVIZO DE PLANIFICACIÓN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73F14" w:rsidRDefault="00E73F14" w:rsidP="001E13B0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28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73F14" w:rsidRDefault="00E73F14" w:rsidP="001E13B0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17.849,30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73F14" w:rsidRDefault="00E73F14" w:rsidP="001E13B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CE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73F14" w:rsidRDefault="00E73F14" w:rsidP="001E13B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A1-A2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73F14" w:rsidRDefault="00E73F14" w:rsidP="001E13B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EME1/ESE1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73F14" w:rsidRDefault="00E73F14" w:rsidP="001E13B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A11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73F14" w:rsidRDefault="00E73F14" w:rsidP="001E13B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73F14" w:rsidRDefault="00E73F14" w:rsidP="001E13B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73F14" w:rsidRDefault="00E73F14" w:rsidP="001E13B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640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73F14" w:rsidRDefault="00E73F14" w:rsidP="001E13B0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E73F14" w:rsidTr="00E73F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73F14" w:rsidRDefault="00E73F14" w:rsidP="001E13B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IV.C03.00.003.15770.010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73F14" w:rsidRDefault="00E73F14" w:rsidP="001E13B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73F14" w:rsidRDefault="00E73F14" w:rsidP="001E13B0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73F14" w:rsidRDefault="00E73F14" w:rsidP="001E13B0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73F14" w:rsidRDefault="00E73F14" w:rsidP="001E13B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73F14" w:rsidRDefault="00E73F14" w:rsidP="001E13B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73F14" w:rsidRDefault="00E73F14" w:rsidP="001E13B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73F14" w:rsidRDefault="00E73F14" w:rsidP="001E13B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73F14" w:rsidRDefault="00E73F14" w:rsidP="001E13B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73F14" w:rsidRDefault="00E73F14" w:rsidP="001E13B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73F14" w:rsidRDefault="00E73F14" w:rsidP="001E13B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73F14" w:rsidRDefault="00E73F14" w:rsidP="001E13B0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E73F14" w:rsidTr="00E73F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73F14" w:rsidRPr="00E73F14" w:rsidRDefault="00E73F14" w:rsidP="001E13B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73F14">
              <w:rPr>
                <w:sz w:val="14"/>
                <w:highlight w:val="lightGray"/>
              </w:rPr>
              <w:t>IV.C03.00.004.15770.070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73F14" w:rsidRDefault="00E73F14" w:rsidP="001E13B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XEFATURA SECCIÓN I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73F14" w:rsidRDefault="00E73F14" w:rsidP="001E13B0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25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73F14" w:rsidRDefault="00E73F14" w:rsidP="001E13B0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13.151,88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73F14" w:rsidRDefault="00E73F14" w:rsidP="001E13B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73F14" w:rsidRDefault="00E73F14" w:rsidP="001E13B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A1-A2-C1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73F14" w:rsidRDefault="00E73F14" w:rsidP="001E13B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73F14" w:rsidRDefault="00E73F14" w:rsidP="001E13B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73F14" w:rsidRDefault="00E73F14" w:rsidP="001E13B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73F14" w:rsidRDefault="00E73F14" w:rsidP="001E13B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73F14" w:rsidRDefault="00E73F14" w:rsidP="001E13B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73F14" w:rsidRDefault="00E73F14" w:rsidP="001E13B0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E73F14" w:rsidTr="00E73F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73F14" w:rsidRDefault="00E73F14" w:rsidP="001E13B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IV.C03.00.003.15770.020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73F14" w:rsidRDefault="00E73F14" w:rsidP="001E13B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73F14" w:rsidRDefault="00E73F14" w:rsidP="001E13B0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73F14" w:rsidRDefault="00E73F14" w:rsidP="001E13B0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73F14" w:rsidRDefault="00E73F14" w:rsidP="001E13B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73F14" w:rsidRDefault="00E73F14" w:rsidP="001E13B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73F14" w:rsidRDefault="00E73F14" w:rsidP="001E13B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73F14" w:rsidRDefault="00E73F14" w:rsidP="001E13B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73F14" w:rsidRDefault="00E73F14" w:rsidP="001E13B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73F14" w:rsidRDefault="00E73F14" w:rsidP="001E13B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73F14" w:rsidRDefault="00E73F14" w:rsidP="001E13B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73F14" w:rsidRDefault="00E73F14" w:rsidP="001E13B0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E73F14" w:rsidTr="00E73F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73F14" w:rsidRPr="00E73F14" w:rsidRDefault="00E73F14" w:rsidP="001E13B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73F14">
              <w:rPr>
                <w:sz w:val="14"/>
                <w:highlight w:val="lightGray"/>
              </w:rPr>
              <w:t>IV.C03.00.004.15770.074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73F14" w:rsidRDefault="00E73F14" w:rsidP="001E13B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XEFATURA NEGOCIADO I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73F14" w:rsidRDefault="00E73F14" w:rsidP="001E13B0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73F14" w:rsidRDefault="00E73F14" w:rsidP="001E13B0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7.201,18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73F14" w:rsidRDefault="00E73F14" w:rsidP="001E13B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73F14" w:rsidRDefault="00E73F14" w:rsidP="001E13B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A2-C1-C2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73F14" w:rsidRDefault="00E73F14" w:rsidP="001E13B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73F14" w:rsidRDefault="00E73F14" w:rsidP="001E13B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73F14" w:rsidRDefault="00E73F14" w:rsidP="001E13B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73F14" w:rsidRDefault="00E73F14" w:rsidP="001E13B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73F14" w:rsidRDefault="00E73F14" w:rsidP="001E13B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73F14" w:rsidRDefault="00E73F14" w:rsidP="001E13B0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E73F14" w:rsidTr="00E73F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</w:tcBorders>
            <w:shd w:val="clear" w:color="auto" w:fill="auto"/>
          </w:tcPr>
          <w:p w:rsidR="00E73F14" w:rsidRDefault="00E73F14" w:rsidP="001E13B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IV.C03.00.003.15770.034</w:t>
            </w:r>
          </w:p>
        </w:tc>
        <w:tc>
          <w:tcPr>
            <w:tcW w:w="4533" w:type="dxa"/>
            <w:tcBorders>
              <w:top w:val="nil"/>
            </w:tcBorders>
            <w:shd w:val="clear" w:color="auto" w:fill="auto"/>
          </w:tcPr>
          <w:p w:rsidR="00E73F14" w:rsidRDefault="00E73F14" w:rsidP="001E13B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38" w:type="dxa"/>
            <w:tcBorders>
              <w:top w:val="nil"/>
            </w:tcBorders>
            <w:shd w:val="clear" w:color="auto" w:fill="auto"/>
          </w:tcPr>
          <w:p w:rsidR="00E73F14" w:rsidRDefault="00E73F14" w:rsidP="001E13B0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</w:tcBorders>
            <w:shd w:val="clear" w:color="auto" w:fill="auto"/>
          </w:tcPr>
          <w:p w:rsidR="00E73F14" w:rsidRDefault="00E73F14" w:rsidP="001E13B0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</w:tcBorders>
            <w:shd w:val="clear" w:color="auto" w:fill="auto"/>
          </w:tcPr>
          <w:p w:rsidR="00E73F14" w:rsidRDefault="00E73F14" w:rsidP="001E13B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</w:tcBorders>
            <w:shd w:val="clear" w:color="auto" w:fill="auto"/>
          </w:tcPr>
          <w:p w:rsidR="00E73F14" w:rsidRDefault="00E73F14" w:rsidP="001E13B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</w:tcBorders>
            <w:shd w:val="clear" w:color="auto" w:fill="auto"/>
          </w:tcPr>
          <w:p w:rsidR="00E73F14" w:rsidRDefault="00E73F14" w:rsidP="001E13B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</w:tcPr>
          <w:p w:rsidR="00E73F14" w:rsidRDefault="00E73F14" w:rsidP="001E13B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</w:tcBorders>
            <w:shd w:val="clear" w:color="auto" w:fill="auto"/>
          </w:tcPr>
          <w:p w:rsidR="00E73F14" w:rsidRDefault="00E73F14" w:rsidP="001E13B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</w:tcBorders>
            <w:shd w:val="clear" w:color="auto" w:fill="auto"/>
          </w:tcPr>
          <w:p w:rsidR="00E73F14" w:rsidRDefault="00E73F14" w:rsidP="001E13B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</w:tcBorders>
            <w:shd w:val="clear" w:color="auto" w:fill="auto"/>
          </w:tcPr>
          <w:p w:rsidR="00E73F14" w:rsidRDefault="00E73F14" w:rsidP="001E13B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</w:tcBorders>
            <w:shd w:val="clear" w:color="auto" w:fill="auto"/>
          </w:tcPr>
          <w:p w:rsidR="00E73F14" w:rsidRDefault="00E73F14" w:rsidP="001E13B0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</w:tbl>
    <w:p w:rsidR="00E73F14" w:rsidRDefault="00E73F14" w:rsidP="00E73F14">
      <w:pPr>
        <w:rPr>
          <w:sz w:val="2"/>
        </w:rPr>
      </w:pPr>
    </w:p>
    <w:p w:rsidR="00E73F14" w:rsidRDefault="00E73F14" w:rsidP="00E73F14">
      <w:pPr>
        <w:framePr w:hSpace="142" w:wrap="notBeside" w:vAnchor="text" w:hAnchor="page" w:x="387" w:y="60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ind w:left="84"/>
        <w:rPr>
          <w:sz w:val="18"/>
        </w:rPr>
      </w:pPr>
      <w:r>
        <w:rPr>
          <w:b/>
          <w:sz w:val="18"/>
        </w:rPr>
        <w:t>XURADO DE EXPROPIACIÓN DE GALICIA</w:t>
      </w:r>
    </w:p>
    <w:p w:rsidR="00E73F14" w:rsidRDefault="00E73F14" w:rsidP="00E73F14">
      <w:pPr>
        <w:rPr>
          <w:sz w:val="12"/>
        </w:rPr>
      </w:pPr>
    </w:p>
    <w:p w:rsidR="00E73F14" w:rsidRDefault="00E73F14" w:rsidP="00E73F14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>XURADO DE EXPROPIACIÓN DE GALICIA</w:t>
      </w:r>
    </w:p>
    <w:p w:rsidR="00E73F14" w:rsidRDefault="00E73F14" w:rsidP="00E73F14">
      <w:pPr>
        <w:rPr>
          <w:sz w:val="12"/>
        </w:rPr>
      </w:pPr>
    </w:p>
    <w:tbl>
      <w:tblPr>
        <w:tblW w:w="16358" w:type="dxa"/>
        <w:tblBorders>
          <w:top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58"/>
        <w:gridCol w:w="4533"/>
        <w:gridCol w:w="338"/>
        <w:gridCol w:w="789"/>
        <w:gridCol w:w="564"/>
        <w:gridCol w:w="789"/>
        <w:gridCol w:w="1419"/>
        <w:gridCol w:w="620"/>
        <w:gridCol w:w="620"/>
        <w:gridCol w:w="1126"/>
        <w:gridCol w:w="1126"/>
        <w:gridCol w:w="2576"/>
      </w:tblGrid>
      <w:tr w:rsidR="00E73F14" w:rsidTr="00E73F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bottom w:val="nil"/>
            </w:tcBorders>
            <w:shd w:val="clear" w:color="auto" w:fill="auto"/>
          </w:tcPr>
          <w:p w:rsidR="00E73F14" w:rsidRDefault="00E73F14" w:rsidP="001E13B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IV.C04.00.000.15770.035</w:t>
            </w:r>
          </w:p>
        </w:tc>
        <w:tc>
          <w:tcPr>
            <w:tcW w:w="4533" w:type="dxa"/>
            <w:tcBorders>
              <w:bottom w:val="nil"/>
            </w:tcBorders>
            <w:shd w:val="clear" w:color="auto" w:fill="auto"/>
          </w:tcPr>
          <w:p w:rsidR="00E73F14" w:rsidRDefault="00E73F14" w:rsidP="001E13B0">
            <w:pPr>
              <w:pStyle w:val="Encabezado"/>
              <w:spacing w:before="40" w:after="40"/>
              <w:rPr>
                <w:sz w:val="14"/>
              </w:rPr>
            </w:pPr>
            <w:r w:rsidRPr="00E73F14">
              <w:rPr>
                <w:sz w:val="14"/>
                <w:highlight w:val="lightGray"/>
              </w:rPr>
              <w:t>XEFATURA SECCIÓN XURÍDICO-ADMINISTRATIVA</w:t>
            </w:r>
          </w:p>
        </w:tc>
        <w:tc>
          <w:tcPr>
            <w:tcW w:w="338" w:type="dxa"/>
            <w:tcBorders>
              <w:bottom w:val="nil"/>
            </w:tcBorders>
            <w:shd w:val="clear" w:color="auto" w:fill="auto"/>
          </w:tcPr>
          <w:p w:rsidR="00E73F14" w:rsidRDefault="00E73F14" w:rsidP="001E13B0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25 </w:t>
            </w:r>
          </w:p>
        </w:tc>
        <w:tc>
          <w:tcPr>
            <w:tcW w:w="789" w:type="dxa"/>
            <w:tcBorders>
              <w:bottom w:val="nil"/>
            </w:tcBorders>
            <w:shd w:val="clear" w:color="auto" w:fill="auto"/>
          </w:tcPr>
          <w:p w:rsidR="00E73F14" w:rsidRDefault="00E73F14" w:rsidP="001E13B0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13.151,88</w:t>
            </w:r>
          </w:p>
        </w:tc>
        <w:tc>
          <w:tcPr>
            <w:tcW w:w="564" w:type="dxa"/>
            <w:tcBorders>
              <w:bottom w:val="nil"/>
            </w:tcBorders>
            <w:shd w:val="clear" w:color="auto" w:fill="auto"/>
          </w:tcPr>
          <w:p w:rsidR="00E73F14" w:rsidRDefault="00E73F14" w:rsidP="001E13B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9" w:type="dxa"/>
            <w:tcBorders>
              <w:bottom w:val="nil"/>
            </w:tcBorders>
            <w:shd w:val="clear" w:color="auto" w:fill="auto"/>
          </w:tcPr>
          <w:p w:rsidR="00E73F14" w:rsidRPr="00E73F14" w:rsidRDefault="00E73F14" w:rsidP="001E13B0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E73F14">
              <w:rPr>
                <w:sz w:val="14"/>
                <w:highlight w:val="lightGray"/>
              </w:rPr>
              <w:t>A1-A2-C1</w:t>
            </w:r>
          </w:p>
        </w:tc>
        <w:tc>
          <w:tcPr>
            <w:tcW w:w="1419" w:type="dxa"/>
            <w:tcBorders>
              <w:bottom w:val="nil"/>
            </w:tcBorders>
            <w:shd w:val="clear" w:color="auto" w:fill="auto"/>
          </w:tcPr>
          <w:p w:rsidR="00E73F14" w:rsidRDefault="00E73F14" w:rsidP="001E13B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0" w:type="dxa"/>
            <w:tcBorders>
              <w:bottom w:val="nil"/>
            </w:tcBorders>
            <w:shd w:val="clear" w:color="auto" w:fill="auto"/>
          </w:tcPr>
          <w:p w:rsidR="00E73F14" w:rsidRDefault="00E73F14" w:rsidP="001E13B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AXG </w:t>
            </w:r>
          </w:p>
        </w:tc>
        <w:tc>
          <w:tcPr>
            <w:tcW w:w="620" w:type="dxa"/>
            <w:tcBorders>
              <w:bottom w:val="nil"/>
            </w:tcBorders>
            <w:shd w:val="clear" w:color="auto" w:fill="auto"/>
          </w:tcPr>
          <w:p w:rsidR="00E73F14" w:rsidRDefault="00E73F14" w:rsidP="001E13B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XUR </w:t>
            </w:r>
          </w:p>
        </w:tc>
        <w:tc>
          <w:tcPr>
            <w:tcW w:w="1126" w:type="dxa"/>
            <w:tcBorders>
              <w:bottom w:val="nil"/>
            </w:tcBorders>
            <w:shd w:val="clear" w:color="auto" w:fill="auto"/>
          </w:tcPr>
          <w:p w:rsidR="00E73F14" w:rsidRDefault="00E73F14" w:rsidP="001E13B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bottom w:val="nil"/>
            </w:tcBorders>
            <w:shd w:val="clear" w:color="auto" w:fill="auto"/>
          </w:tcPr>
          <w:p w:rsidR="00E73F14" w:rsidRDefault="00E73F14" w:rsidP="001E13B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576" w:type="dxa"/>
            <w:tcBorders>
              <w:bottom w:val="nil"/>
            </w:tcBorders>
            <w:shd w:val="clear" w:color="auto" w:fill="auto"/>
          </w:tcPr>
          <w:p w:rsidR="00E73F14" w:rsidRDefault="00E73F14" w:rsidP="001E13B0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E73F14" w:rsidTr="00E73F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73F14" w:rsidRDefault="00E73F14" w:rsidP="001E13B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 .   .  .   .     .   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73F14" w:rsidRDefault="00E73F14" w:rsidP="001E13B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XEFATURA SECCIÓN XURÍDICA I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73F14" w:rsidRDefault="00E73F14" w:rsidP="001E13B0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73F14" w:rsidRDefault="00E73F14" w:rsidP="001E13B0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73F14" w:rsidRDefault="00E73F14" w:rsidP="001E13B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73F14" w:rsidRDefault="00E73F14" w:rsidP="001E13B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A1-A2</w:t>
            </w: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73F14" w:rsidRDefault="00E73F14" w:rsidP="001E13B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73F14" w:rsidRDefault="00E73F14" w:rsidP="001E13B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73F14" w:rsidRDefault="00E73F14" w:rsidP="001E13B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73F14" w:rsidRDefault="00E73F14" w:rsidP="001E13B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2062 </w:t>
            </w: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73F14" w:rsidRDefault="00E73F14" w:rsidP="001E13B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73F14" w:rsidRDefault="00E73F14" w:rsidP="001E13B0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E73F14" w:rsidTr="00E73F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73F14" w:rsidRDefault="00E73F14" w:rsidP="001E13B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IV.C04.00.000.15770.040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73F14" w:rsidRDefault="00E73F14" w:rsidP="001E13B0">
            <w:pPr>
              <w:pStyle w:val="Encabezado"/>
              <w:spacing w:before="40" w:after="40"/>
              <w:rPr>
                <w:sz w:val="14"/>
              </w:rPr>
            </w:pPr>
            <w:r w:rsidRPr="00E73F14">
              <w:rPr>
                <w:sz w:val="14"/>
                <w:highlight w:val="lightGray"/>
              </w:rPr>
              <w:t>XEFATURA SECCIÓN XURÍDICA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73F14" w:rsidRDefault="00E73F14" w:rsidP="001E13B0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25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73F14" w:rsidRDefault="00E73F14" w:rsidP="001E13B0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13.151,88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73F14" w:rsidRDefault="00E73F14" w:rsidP="001E13B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73F14" w:rsidRDefault="00E73F14" w:rsidP="001E13B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A1-A2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73F14" w:rsidRDefault="00E73F14" w:rsidP="001E13B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73F14" w:rsidRDefault="00E73F14" w:rsidP="001E13B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73F14" w:rsidRDefault="00E73F14" w:rsidP="001E13B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XUR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73F14" w:rsidRDefault="00E73F14" w:rsidP="001E13B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2062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73F14" w:rsidRDefault="00E73F14" w:rsidP="001E13B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73F14" w:rsidRDefault="00E73F14" w:rsidP="001E13B0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E73F14" w:rsidTr="00E73F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73F14" w:rsidRDefault="00E73F14" w:rsidP="001E13B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 .   .  .   .     .   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73F14" w:rsidRDefault="00E73F14" w:rsidP="001E13B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XEFATURA SECCIÓN XURÍDICA II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73F14" w:rsidRDefault="00E73F14" w:rsidP="001E13B0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73F14" w:rsidRDefault="00E73F14" w:rsidP="001E13B0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73F14" w:rsidRDefault="00E73F14" w:rsidP="001E13B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73F14" w:rsidRDefault="00E73F14" w:rsidP="001E13B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73F14" w:rsidRDefault="00E73F14" w:rsidP="001E13B0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73F14" w:rsidRDefault="00E73F14" w:rsidP="001E13B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73F14" w:rsidRDefault="00E73F14" w:rsidP="001E13B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73F14" w:rsidRDefault="00E73F14" w:rsidP="001E13B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73F14" w:rsidRDefault="00E73F14" w:rsidP="001E13B0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73F14" w:rsidRDefault="00E73F14" w:rsidP="001E13B0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</w:tbl>
    <w:p w:rsidR="00E73F14" w:rsidRDefault="00E73F14">
      <w:pPr>
        <w:pStyle w:val="Encabezado"/>
        <w:tabs>
          <w:tab w:val="clear" w:pos="4252"/>
          <w:tab w:val="clear" w:pos="8504"/>
        </w:tabs>
        <w:sectPr w:rsidR="00E73F14">
          <w:headerReference w:type="default" r:id="rId7"/>
          <w:footerReference w:type="default" r:id="rId8"/>
          <w:headerReference w:type="first" r:id="rId9"/>
          <w:footerReference w:type="first" r:id="rId10"/>
          <w:pgSz w:w="16840" w:h="11907" w:orient="landscape" w:code="9"/>
          <w:pgMar w:top="284" w:right="363" w:bottom="567" w:left="363" w:header="425" w:footer="720" w:gutter="0"/>
          <w:cols w:space="720"/>
          <w:titlePg/>
        </w:sectPr>
      </w:pPr>
    </w:p>
    <w:p w:rsidR="00E73F14" w:rsidRDefault="00E73F14">
      <w:pPr>
        <w:pStyle w:val="Encabezado"/>
        <w:tabs>
          <w:tab w:val="clear" w:pos="4252"/>
          <w:tab w:val="clear" w:pos="8504"/>
        </w:tabs>
        <w:rPr>
          <w:u w:val="single"/>
        </w:rPr>
      </w:pPr>
      <w:r>
        <w:rPr>
          <w:b/>
        </w:rPr>
        <w:lastRenderedPageBreak/>
        <w:t xml:space="preserve">        </w:t>
      </w:r>
      <w:r>
        <w:rPr>
          <w:b/>
          <w:u w:val="single"/>
        </w:rPr>
        <w:t>CÓDIGO - DESCRICIÓN DAS FORMAS DE PROVISIÓN</w:t>
      </w:r>
    </w:p>
    <w:p w:rsidR="00E73F14" w:rsidRDefault="00E73F14">
      <w:pPr>
        <w:pStyle w:val="Encabezado"/>
        <w:tabs>
          <w:tab w:val="clear" w:pos="4252"/>
          <w:tab w:val="clear" w:pos="8504"/>
        </w:tabs>
        <w:rPr>
          <w:u w:val="single"/>
        </w:rPr>
      </w:pPr>
    </w:p>
    <w:p w:rsidR="00E73F14" w:rsidRDefault="00E73F14">
      <w:pPr>
        <w:pStyle w:val="Encabezado"/>
        <w:tabs>
          <w:tab w:val="clear" w:pos="4252"/>
          <w:tab w:val="clear" w:pos="8504"/>
        </w:tabs>
      </w:pPr>
      <w:r>
        <w:tab/>
        <w:t>C</w:t>
      </w:r>
      <w:r>
        <w:tab/>
        <w:t>CONCURSO</w:t>
      </w:r>
    </w:p>
    <w:p w:rsidR="00E73F14" w:rsidRDefault="00E73F14">
      <w:pPr>
        <w:pStyle w:val="Encabezado"/>
        <w:tabs>
          <w:tab w:val="clear" w:pos="4252"/>
          <w:tab w:val="clear" w:pos="8504"/>
        </w:tabs>
      </w:pPr>
      <w:r>
        <w:tab/>
        <w:t>CE</w:t>
      </w:r>
      <w:r>
        <w:tab/>
        <w:t>CONCURSO ESPECÍFICO</w:t>
      </w:r>
    </w:p>
    <w:p w:rsidR="00E73F14" w:rsidRDefault="00E73F14">
      <w:pPr>
        <w:pStyle w:val="Encabezado"/>
        <w:tabs>
          <w:tab w:val="clear" w:pos="4252"/>
          <w:tab w:val="clear" w:pos="8504"/>
        </w:tabs>
      </w:pPr>
      <w:r>
        <w:tab/>
        <w:t>LD</w:t>
      </w:r>
      <w:r>
        <w:tab/>
        <w:t>LIBRE DESIGNACIÓN</w:t>
      </w:r>
    </w:p>
    <w:p w:rsidR="00E73F14" w:rsidRDefault="00E73F14">
      <w:pPr>
        <w:pStyle w:val="Encabezado"/>
        <w:tabs>
          <w:tab w:val="clear" w:pos="4252"/>
          <w:tab w:val="clear" w:pos="8504"/>
        </w:tabs>
      </w:pPr>
    </w:p>
    <w:p w:rsidR="00E73F14" w:rsidRDefault="00E73F14">
      <w:pPr>
        <w:pStyle w:val="Encabezado"/>
        <w:tabs>
          <w:tab w:val="clear" w:pos="4252"/>
          <w:tab w:val="clear" w:pos="8504"/>
        </w:tabs>
      </w:pPr>
    </w:p>
    <w:p w:rsidR="00E73F14" w:rsidRDefault="00E73F14">
      <w:pPr>
        <w:pStyle w:val="Encabezado"/>
        <w:tabs>
          <w:tab w:val="clear" w:pos="4252"/>
          <w:tab w:val="clear" w:pos="8504"/>
        </w:tabs>
        <w:rPr>
          <w:u w:val="single"/>
        </w:rPr>
      </w:pPr>
      <w:r>
        <w:rPr>
          <w:b/>
        </w:rPr>
        <w:t xml:space="preserve">        </w:t>
      </w:r>
      <w:r>
        <w:rPr>
          <w:b/>
          <w:u w:val="single"/>
        </w:rPr>
        <w:t>CÓDIGO - DESCRICIÓN DAS TITULACIÓNS ACADÉMICAS</w:t>
      </w:r>
    </w:p>
    <w:p w:rsidR="00E73F14" w:rsidRDefault="00E73F14">
      <w:pPr>
        <w:pStyle w:val="Encabezado"/>
        <w:tabs>
          <w:tab w:val="clear" w:pos="4252"/>
          <w:tab w:val="clear" w:pos="8504"/>
        </w:tabs>
        <w:rPr>
          <w:u w:val="single"/>
        </w:rPr>
      </w:pPr>
    </w:p>
    <w:p w:rsidR="00E73F14" w:rsidRDefault="00E73F14">
      <w:pPr>
        <w:pStyle w:val="Encabezado"/>
        <w:tabs>
          <w:tab w:val="clear" w:pos="4252"/>
          <w:tab w:val="clear" w:pos="8504"/>
        </w:tabs>
      </w:pPr>
      <w:r>
        <w:tab/>
        <w:t>2062</w:t>
      </w:r>
      <w:r>
        <w:tab/>
        <w:t>LIC./GRAO DEREITO</w:t>
      </w:r>
    </w:p>
    <w:p w:rsidR="00E73F14" w:rsidRDefault="00E73F14">
      <w:pPr>
        <w:pStyle w:val="Encabezado"/>
        <w:tabs>
          <w:tab w:val="clear" w:pos="4252"/>
          <w:tab w:val="clear" w:pos="8504"/>
        </w:tabs>
      </w:pPr>
    </w:p>
    <w:p w:rsidR="00E73F14" w:rsidRDefault="00E73F14">
      <w:pPr>
        <w:pStyle w:val="Encabezado"/>
        <w:tabs>
          <w:tab w:val="clear" w:pos="4252"/>
          <w:tab w:val="clear" w:pos="8504"/>
        </w:tabs>
      </w:pPr>
    </w:p>
    <w:p w:rsidR="00E73F14" w:rsidRDefault="00E73F14">
      <w:pPr>
        <w:pStyle w:val="Encabezado"/>
        <w:tabs>
          <w:tab w:val="clear" w:pos="4252"/>
          <w:tab w:val="clear" w:pos="8504"/>
        </w:tabs>
        <w:rPr>
          <w:u w:val="single"/>
        </w:rPr>
      </w:pPr>
      <w:r>
        <w:rPr>
          <w:b/>
        </w:rPr>
        <w:t xml:space="preserve">        </w:t>
      </w:r>
      <w:r>
        <w:rPr>
          <w:b/>
          <w:u w:val="single"/>
        </w:rPr>
        <w:t>CÓDIGO - DESCRICIÓN DAS FORMACIÓNS ESPECÍFICAS</w:t>
      </w:r>
    </w:p>
    <w:p w:rsidR="00E73F14" w:rsidRDefault="00E73F14">
      <w:pPr>
        <w:pStyle w:val="Encabezado"/>
        <w:tabs>
          <w:tab w:val="clear" w:pos="4252"/>
          <w:tab w:val="clear" w:pos="8504"/>
        </w:tabs>
        <w:rPr>
          <w:u w:val="single"/>
        </w:rPr>
      </w:pPr>
    </w:p>
    <w:p w:rsidR="00E73F14" w:rsidRDefault="00E73F14">
      <w:pPr>
        <w:pStyle w:val="Encabezado"/>
        <w:tabs>
          <w:tab w:val="clear" w:pos="4252"/>
          <w:tab w:val="clear" w:pos="8504"/>
        </w:tabs>
      </w:pPr>
      <w:r>
        <w:tab/>
        <w:t>640</w:t>
      </w:r>
      <w:r>
        <w:tab/>
        <w:t>PARA PERSOAL DOUTRA ADMINISTRACIÓN, CURSO DE PERFECCIONAMENTO DE GALEGO (R.I.).</w:t>
      </w:r>
    </w:p>
    <w:p w:rsidR="00E73F14" w:rsidRDefault="00E73F14">
      <w:pPr>
        <w:pStyle w:val="Encabezado"/>
        <w:tabs>
          <w:tab w:val="clear" w:pos="4252"/>
          <w:tab w:val="clear" w:pos="8504"/>
        </w:tabs>
      </w:pPr>
    </w:p>
    <w:p w:rsidR="00E73F14" w:rsidRDefault="00E73F14">
      <w:pPr>
        <w:pStyle w:val="Encabezado"/>
        <w:tabs>
          <w:tab w:val="clear" w:pos="4252"/>
          <w:tab w:val="clear" w:pos="8504"/>
        </w:tabs>
      </w:pPr>
    </w:p>
    <w:p w:rsidR="00E73F14" w:rsidRDefault="00E73F14">
      <w:pPr>
        <w:pStyle w:val="Encabezado"/>
        <w:tabs>
          <w:tab w:val="clear" w:pos="4252"/>
          <w:tab w:val="clear" w:pos="8504"/>
        </w:tabs>
        <w:rPr>
          <w:u w:val="single"/>
        </w:rPr>
      </w:pPr>
      <w:r>
        <w:rPr>
          <w:b/>
        </w:rPr>
        <w:t xml:space="preserve">        </w:t>
      </w:r>
      <w:r>
        <w:rPr>
          <w:b/>
          <w:u w:val="single"/>
        </w:rPr>
        <w:t>CÓDIGO - DESCRICIÓN DOS CORPOS/ESCALAS</w:t>
      </w:r>
    </w:p>
    <w:p w:rsidR="00E73F14" w:rsidRDefault="00E73F14">
      <w:pPr>
        <w:pStyle w:val="Encabezado"/>
        <w:tabs>
          <w:tab w:val="clear" w:pos="4252"/>
          <w:tab w:val="clear" w:pos="8504"/>
        </w:tabs>
        <w:rPr>
          <w:u w:val="single"/>
        </w:rPr>
      </w:pPr>
    </w:p>
    <w:p w:rsidR="00E73F14" w:rsidRDefault="00E73F14">
      <w:pPr>
        <w:pStyle w:val="Encabezado"/>
        <w:tabs>
          <w:tab w:val="clear" w:pos="4252"/>
          <w:tab w:val="clear" w:pos="8504"/>
        </w:tabs>
      </w:pPr>
      <w:r>
        <w:tab/>
        <w:t>EME1</w:t>
      </w:r>
      <w:r>
        <w:tab/>
        <w:t>ESPECIAL (ESC. ENXEÑEIROS TÉCNICOS - ESP. ENX. TÉCNICA DE OBRAS PÚBLICAS)</w:t>
      </w:r>
    </w:p>
    <w:p w:rsidR="00E73F14" w:rsidRDefault="00E73F14">
      <w:pPr>
        <w:pStyle w:val="Encabezado"/>
        <w:tabs>
          <w:tab w:val="clear" w:pos="4252"/>
          <w:tab w:val="clear" w:pos="8504"/>
        </w:tabs>
      </w:pPr>
      <w:r>
        <w:tab/>
        <w:t>ESE1</w:t>
      </w:r>
      <w:r>
        <w:tab/>
        <w:t>ESPECIAL (ESC. ENXEÑEIROS - ESP. ENX. DE CAMIÑOS, CANAIS E PORTOS)</w:t>
      </w:r>
    </w:p>
    <w:p w:rsidR="00E73F14" w:rsidRDefault="00E73F14">
      <w:pPr>
        <w:pStyle w:val="Encabezado"/>
        <w:tabs>
          <w:tab w:val="clear" w:pos="4252"/>
          <w:tab w:val="clear" w:pos="8504"/>
        </w:tabs>
      </w:pPr>
    </w:p>
    <w:p w:rsidR="00E73F14" w:rsidRDefault="00E73F14">
      <w:pPr>
        <w:pStyle w:val="Encabezado"/>
        <w:tabs>
          <w:tab w:val="clear" w:pos="4252"/>
          <w:tab w:val="clear" w:pos="8504"/>
        </w:tabs>
      </w:pPr>
    </w:p>
    <w:p w:rsidR="00E73F14" w:rsidRDefault="00E73F14">
      <w:pPr>
        <w:pStyle w:val="Encabezado"/>
        <w:tabs>
          <w:tab w:val="clear" w:pos="4252"/>
          <w:tab w:val="clear" w:pos="8504"/>
        </w:tabs>
        <w:rPr>
          <w:u w:val="single"/>
        </w:rPr>
      </w:pPr>
      <w:r>
        <w:rPr>
          <w:b/>
        </w:rPr>
        <w:t xml:space="preserve">        </w:t>
      </w:r>
      <w:r>
        <w:rPr>
          <w:b/>
          <w:u w:val="single"/>
        </w:rPr>
        <w:t>CÓDIGO - DESCRICIÓN DOUTRAS ADMINISTRACIÓNS</w:t>
      </w:r>
    </w:p>
    <w:p w:rsidR="00E73F14" w:rsidRDefault="00E73F14">
      <w:pPr>
        <w:pStyle w:val="Encabezado"/>
        <w:tabs>
          <w:tab w:val="clear" w:pos="4252"/>
          <w:tab w:val="clear" w:pos="8504"/>
        </w:tabs>
        <w:rPr>
          <w:u w:val="single"/>
        </w:rPr>
      </w:pPr>
    </w:p>
    <w:p w:rsidR="00E73F14" w:rsidRDefault="00E73F14">
      <w:pPr>
        <w:pStyle w:val="Encabezado"/>
        <w:tabs>
          <w:tab w:val="clear" w:pos="4252"/>
          <w:tab w:val="clear" w:pos="8504"/>
        </w:tabs>
      </w:pPr>
      <w:r>
        <w:tab/>
        <w:t>A11</w:t>
      </w:r>
      <w:r>
        <w:tab/>
        <w:t>ADSCRICIÓN INDISTINTA A FUNCIONARIOS DA XUNTA DE GALICIA, ESTADO E CC.AA.</w:t>
      </w:r>
    </w:p>
    <w:p w:rsidR="00E73F14" w:rsidRDefault="00E73F14">
      <w:pPr>
        <w:pStyle w:val="Encabezado"/>
        <w:tabs>
          <w:tab w:val="clear" w:pos="4252"/>
          <w:tab w:val="clear" w:pos="8504"/>
        </w:tabs>
      </w:pPr>
      <w:r>
        <w:tab/>
        <w:t>AXG</w:t>
      </w:r>
      <w:r>
        <w:tab/>
        <w:t>ADSCRICIÓN EXCLUSIVA A FUNCIONARIOS DA XUNTA DE GALICIA.</w:t>
      </w:r>
    </w:p>
    <w:p w:rsidR="00E73F14" w:rsidRDefault="00E73F14">
      <w:pPr>
        <w:pStyle w:val="Encabezado"/>
        <w:tabs>
          <w:tab w:val="clear" w:pos="4252"/>
          <w:tab w:val="clear" w:pos="8504"/>
        </w:tabs>
      </w:pPr>
    </w:p>
    <w:p w:rsidR="00E73F14" w:rsidRDefault="00E73F14">
      <w:pPr>
        <w:pStyle w:val="Encabezado"/>
        <w:tabs>
          <w:tab w:val="clear" w:pos="4252"/>
          <w:tab w:val="clear" w:pos="8504"/>
        </w:tabs>
      </w:pPr>
    </w:p>
    <w:p w:rsidR="00E73F14" w:rsidRDefault="00E73F14">
      <w:pPr>
        <w:pStyle w:val="Encabezado"/>
        <w:tabs>
          <w:tab w:val="clear" w:pos="4252"/>
          <w:tab w:val="clear" w:pos="8504"/>
        </w:tabs>
        <w:rPr>
          <w:u w:val="single"/>
        </w:rPr>
      </w:pPr>
      <w:r>
        <w:rPr>
          <w:b/>
        </w:rPr>
        <w:t xml:space="preserve">        </w:t>
      </w:r>
      <w:r>
        <w:rPr>
          <w:b/>
          <w:u w:val="single"/>
        </w:rPr>
        <w:t>CÓDIGO - DESCRICIÓN DAS ÁREAS FUNCIONAIS</w:t>
      </w:r>
    </w:p>
    <w:p w:rsidR="00E73F14" w:rsidRDefault="00E73F14">
      <w:pPr>
        <w:pStyle w:val="Encabezado"/>
        <w:tabs>
          <w:tab w:val="clear" w:pos="4252"/>
          <w:tab w:val="clear" w:pos="8504"/>
        </w:tabs>
        <w:rPr>
          <w:u w:val="single"/>
        </w:rPr>
      </w:pPr>
    </w:p>
    <w:p w:rsidR="00E73F14" w:rsidRDefault="00E73F14">
      <w:pPr>
        <w:pStyle w:val="Encabezado"/>
        <w:tabs>
          <w:tab w:val="clear" w:pos="4252"/>
          <w:tab w:val="clear" w:pos="8504"/>
        </w:tabs>
      </w:pPr>
      <w:r>
        <w:tab/>
        <w:t>XUR</w:t>
      </w:r>
      <w:r>
        <w:tab/>
        <w:t>TÉCNICO-XURÍDICA</w:t>
      </w:r>
      <w:bookmarkStart w:id="1" w:name="_GoBack"/>
      <w:bookmarkEnd w:id="1"/>
    </w:p>
    <w:sectPr w:rsidR="00E73F14">
      <w:headerReference w:type="first" r:id="rId11"/>
      <w:pgSz w:w="16840" w:h="11907" w:orient="landscape" w:code="9"/>
      <w:pgMar w:top="284" w:right="363" w:bottom="567" w:left="363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F14" w:rsidRDefault="00E73F14">
      <w:pPr>
        <w:pStyle w:val="Encabezado"/>
      </w:pPr>
      <w:r>
        <w:separator/>
      </w:r>
    </w:p>
  </w:endnote>
  <w:endnote w:type="continuationSeparator" w:id="0">
    <w:p w:rsidR="00E73F14" w:rsidRDefault="00E73F14">
      <w:pPr>
        <w:pStyle w:val="Encabezad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477" w:rsidRDefault="009A6477">
    <w:pPr>
      <w:pStyle w:val="Piedepgina"/>
      <w:jc w:val="center"/>
      <w:rPr>
        <w:sz w:val="16"/>
        <w:lang w:val="es-ES"/>
      </w:rPr>
    </w:pPr>
    <w:r>
      <w:rPr>
        <w:sz w:val="16"/>
        <w:lang w:val="es-ES"/>
      </w:rPr>
      <w:t xml:space="preserve">- </w:t>
    </w:r>
    <w:r>
      <w:rPr>
        <w:rStyle w:val="Nmerodepgina"/>
        <w:sz w:val="16"/>
      </w:rPr>
      <w:fldChar w:fldCharType="begin"/>
    </w:r>
    <w:r>
      <w:rPr>
        <w:rStyle w:val="Nmerodepgina"/>
        <w:sz w:val="16"/>
      </w:rPr>
      <w:instrText xml:space="preserve"> PAGE </w:instrText>
    </w:r>
    <w:r>
      <w:rPr>
        <w:rStyle w:val="Nmerodepgina"/>
        <w:sz w:val="16"/>
      </w:rPr>
      <w:fldChar w:fldCharType="separate"/>
    </w:r>
    <w:r w:rsidR="001874A9">
      <w:rPr>
        <w:rStyle w:val="Nmerodepgina"/>
        <w:noProof/>
        <w:sz w:val="16"/>
      </w:rPr>
      <w:t>2</w:t>
    </w:r>
    <w:r>
      <w:rPr>
        <w:rStyle w:val="Nmerodepgina"/>
        <w:sz w:val="16"/>
      </w:rPr>
      <w:fldChar w:fldCharType="end"/>
    </w:r>
    <w:r>
      <w:rPr>
        <w:sz w:val="16"/>
        <w:lang w:val="es-ES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477" w:rsidRDefault="009A6477">
    <w:pPr>
      <w:pStyle w:val="Piedepgina"/>
      <w:jc w:val="center"/>
      <w:rPr>
        <w:sz w:val="16"/>
        <w:lang w:val="es-ES"/>
      </w:rPr>
    </w:pPr>
    <w:r>
      <w:rPr>
        <w:sz w:val="16"/>
        <w:lang w:val="es-ES"/>
      </w:rPr>
      <w:t xml:space="preserve">- </w:t>
    </w:r>
    <w:r>
      <w:rPr>
        <w:rStyle w:val="Nmerodepgina"/>
        <w:sz w:val="16"/>
      </w:rPr>
      <w:fldChar w:fldCharType="begin"/>
    </w:r>
    <w:r>
      <w:rPr>
        <w:rStyle w:val="Nmerodepgina"/>
        <w:sz w:val="16"/>
      </w:rPr>
      <w:instrText xml:space="preserve"> PAGE </w:instrText>
    </w:r>
    <w:r>
      <w:rPr>
        <w:rStyle w:val="Nmerodepgina"/>
        <w:sz w:val="16"/>
      </w:rPr>
      <w:fldChar w:fldCharType="separate"/>
    </w:r>
    <w:r w:rsidR="00E73F14">
      <w:rPr>
        <w:rStyle w:val="Nmerodepgina"/>
        <w:noProof/>
        <w:sz w:val="16"/>
      </w:rPr>
      <w:t>2</w:t>
    </w:r>
    <w:r>
      <w:rPr>
        <w:rStyle w:val="Nmerodepgina"/>
        <w:sz w:val="16"/>
      </w:rPr>
      <w:fldChar w:fldCharType="end"/>
    </w:r>
    <w:r>
      <w:rPr>
        <w:sz w:val="16"/>
        <w:lang w:val="es-ES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F14" w:rsidRDefault="00E73F14">
      <w:pPr>
        <w:pStyle w:val="Encabezado"/>
      </w:pPr>
      <w:r>
        <w:separator/>
      </w:r>
    </w:p>
  </w:footnote>
  <w:footnote w:type="continuationSeparator" w:id="0">
    <w:p w:rsidR="00E73F14" w:rsidRDefault="00E73F14">
      <w:pPr>
        <w:pStyle w:val="Encabezad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477" w:rsidRDefault="009A6477">
    <w:pPr>
      <w:pStyle w:val="Encabezado"/>
      <w:ind w:right="84"/>
      <w:jc w:val="right"/>
      <w:rPr>
        <w:b/>
      </w:rPr>
    </w:pPr>
  </w:p>
  <w:p w:rsidR="009A6477" w:rsidRDefault="009A6477">
    <w:pPr>
      <w:pStyle w:val="Encabezado"/>
      <w:rPr>
        <w:b/>
        <w:u w:val="double"/>
      </w:rPr>
    </w:pPr>
    <w:r>
      <w:rPr>
        <w:b/>
        <w:u w:val="double"/>
      </w:rPr>
      <w:t>_LDconselleria_</w:t>
    </w:r>
  </w:p>
  <w:p w:rsidR="009A6477" w:rsidRDefault="009A6477">
    <w:pPr>
      <w:pStyle w:val="Encabezado"/>
      <w:jc w:val="center"/>
      <w:rPr>
        <w:b/>
        <w:sz w:val="24"/>
      </w:rPr>
    </w:pPr>
  </w:p>
  <w:tbl>
    <w:tblPr>
      <w:tblW w:w="16330" w:type="dxa"/>
      <w:tblBorders>
        <w:bottom w:val="single" w:sz="6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859"/>
      <w:gridCol w:w="4533"/>
      <w:gridCol w:w="338"/>
      <w:gridCol w:w="789"/>
      <w:gridCol w:w="563"/>
      <w:gridCol w:w="733"/>
      <w:gridCol w:w="1418"/>
      <w:gridCol w:w="620"/>
      <w:gridCol w:w="620"/>
      <w:gridCol w:w="1126"/>
      <w:gridCol w:w="1126"/>
      <w:gridCol w:w="2605"/>
    </w:tblGrid>
    <w:tr w:rsidR="00D1435D" w:rsidTr="00D1435D">
      <w:tblPrEx>
        <w:tblCellMar>
          <w:top w:w="0" w:type="dxa"/>
          <w:bottom w:w="0" w:type="dxa"/>
        </w:tblCellMar>
      </w:tblPrEx>
      <w:tc>
        <w:tcPr>
          <w:tcW w:w="1859" w:type="dxa"/>
        </w:tcPr>
        <w:p w:rsidR="00D1435D" w:rsidRDefault="00D1435D" w:rsidP="009A6477">
          <w:pPr>
            <w:pStyle w:val="Encabezado"/>
            <w:rPr>
              <w:b/>
              <w:sz w:val="16"/>
            </w:rPr>
          </w:pPr>
        </w:p>
        <w:p w:rsidR="00D1435D" w:rsidRDefault="00D1435D" w:rsidP="009A6477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Código do posto</w:t>
          </w:r>
        </w:p>
      </w:tc>
      <w:tc>
        <w:tcPr>
          <w:tcW w:w="4533" w:type="dxa"/>
        </w:tcPr>
        <w:p w:rsidR="00D1435D" w:rsidRDefault="00D1435D" w:rsidP="009A6477">
          <w:pPr>
            <w:pStyle w:val="Encabezado"/>
            <w:rPr>
              <w:b/>
              <w:sz w:val="16"/>
            </w:rPr>
          </w:pPr>
        </w:p>
        <w:p w:rsidR="00D1435D" w:rsidRDefault="00D1435D" w:rsidP="009A6477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Denominación</w:t>
          </w:r>
        </w:p>
      </w:tc>
      <w:tc>
        <w:tcPr>
          <w:tcW w:w="338" w:type="dxa"/>
        </w:tcPr>
        <w:p w:rsidR="00D1435D" w:rsidRDefault="00D1435D" w:rsidP="009A6477">
          <w:pPr>
            <w:pStyle w:val="Encabezado"/>
            <w:rPr>
              <w:b/>
              <w:sz w:val="16"/>
            </w:rPr>
          </w:pPr>
        </w:p>
        <w:p w:rsidR="00D1435D" w:rsidRDefault="00D1435D" w:rsidP="009A6477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Niv.</w:t>
          </w:r>
        </w:p>
      </w:tc>
      <w:tc>
        <w:tcPr>
          <w:tcW w:w="789" w:type="dxa"/>
        </w:tcPr>
        <w:p w:rsidR="00D1435D" w:rsidRDefault="00D1435D" w:rsidP="009A6477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Complem. específico</w:t>
          </w:r>
        </w:p>
      </w:tc>
      <w:tc>
        <w:tcPr>
          <w:tcW w:w="563" w:type="dxa"/>
        </w:tcPr>
        <w:p w:rsidR="00D1435D" w:rsidRDefault="00D1435D" w:rsidP="009A6477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Forma prov.</w:t>
          </w:r>
        </w:p>
      </w:tc>
      <w:tc>
        <w:tcPr>
          <w:tcW w:w="733" w:type="dxa"/>
        </w:tcPr>
        <w:p w:rsidR="00D1435D" w:rsidRDefault="00D1435D" w:rsidP="009A6477">
          <w:pPr>
            <w:pStyle w:val="Encabezado"/>
            <w:rPr>
              <w:b/>
              <w:sz w:val="16"/>
            </w:rPr>
          </w:pPr>
        </w:p>
        <w:p w:rsidR="00D1435D" w:rsidRDefault="00D1435D" w:rsidP="009A6477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Subgrupo</w:t>
          </w:r>
        </w:p>
      </w:tc>
      <w:tc>
        <w:tcPr>
          <w:tcW w:w="1418" w:type="dxa"/>
        </w:tcPr>
        <w:p w:rsidR="00D1435D" w:rsidRDefault="00D1435D" w:rsidP="009A6477">
          <w:pPr>
            <w:pStyle w:val="Encabezado"/>
            <w:rPr>
              <w:b/>
              <w:sz w:val="16"/>
            </w:rPr>
          </w:pPr>
        </w:p>
        <w:p w:rsidR="00D1435D" w:rsidRDefault="00D1435D" w:rsidP="009A6477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Corpo / Escala</w:t>
          </w:r>
        </w:p>
      </w:tc>
      <w:tc>
        <w:tcPr>
          <w:tcW w:w="620" w:type="dxa"/>
          <w:vAlign w:val="bottom"/>
        </w:tcPr>
        <w:p w:rsidR="00D1435D" w:rsidRDefault="00D1435D" w:rsidP="009A6477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Adscr. Adm. P.</w:t>
          </w:r>
        </w:p>
      </w:tc>
      <w:tc>
        <w:tcPr>
          <w:tcW w:w="620" w:type="dxa"/>
          <w:vAlign w:val="bottom"/>
        </w:tcPr>
        <w:p w:rsidR="00D1435D" w:rsidRDefault="00D1435D" w:rsidP="009A6477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Área func.</w:t>
          </w:r>
        </w:p>
      </w:tc>
      <w:tc>
        <w:tcPr>
          <w:tcW w:w="1126" w:type="dxa"/>
        </w:tcPr>
        <w:p w:rsidR="00D1435D" w:rsidRDefault="00D1435D" w:rsidP="009A6477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Titulación académica</w:t>
          </w:r>
        </w:p>
      </w:tc>
      <w:tc>
        <w:tcPr>
          <w:tcW w:w="1126" w:type="dxa"/>
        </w:tcPr>
        <w:p w:rsidR="00D1435D" w:rsidRDefault="00D1435D" w:rsidP="009A6477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Formación específica</w:t>
          </w:r>
        </w:p>
      </w:tc>
      <w:tc>
        <w:tcPr>
          <w:tcW w:w="2605" w:type="dxa"/>
        </w:tcPr>
        <w:p w:rsidR="00D1435D" w:rsidRDefault="00D1435D" w:rsidP="009A6477">
          <w:pPr>
            <w:pStyle w:val="Encabezado"/>
            <w:rPr>
              <w:b/>
              <w:sz w:val="16"/>
            </w:rPr>
          </w:pPr>
        </w:p>
        <w:p w:rsidR="00D1435D" w:rsidRDefault="00D1435D" w:rsidP="009A6477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Observacións</w:t>
          </w:r>
        </w:p>
      </w:tc>
    </w:tr>
  </w:tbl>
  <w:p w:rsidR="009A6477" w:rsidRDefault="009A6477">
    <w:pPr>
      <w:pStyle w:val="Encabezado"/>
      <w:jc w:val="both"/>
      <w:rPr>
        <w:sz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477" w:rsidRDefault="009A6477">
    <w:pPr>
      <w:pStyle w:val="Encabezado"/>
      <w:ind w:right="84"/>
      <w:jc w:val="center"/>
      <w:rPr>
        <w:b/>
        <w:i/>
        <w:sz w:val="24"/>
        <w:u w:val="single"/>
      </w:rPr>
    </w:pPr>
    <w:r>
      <w:rPr>
        <w:b/>
        <w:i/>
        <w:sz w:val="24"/>
        <w:u w:val="single"/>
      </w:rPr>
      <w:t>E Q U I V A L E N C I A S</w:t>
    </w:r>
  </w:p>
  <w:p w:rsidR="009A6477" w:rsidRDefault="00E73F14">
    <w:pPr>
      <w:pStyle w:val="Encabezado"/>
      <w:ind w:right="84"/>
      <w:jc w:val="right"/>
      <w:rPr>
        <w:b/>
      </w:rPr>
    </w:pPr>
    <w:r>
      <w:rPr>
        <w:b/>
      </w:rPr>
      <w:t>22/03/2022</w:t>
    </w:r>
  </w:p>
  <w:p w:rsidR="009A6477" w:rsidRDefault="00E73F14">
    <w:pPr>
      <w:pStyle w:val="Encabezado"/>
      <w:ind w:right="84"/>
      <w:jc w:val="center"/>
      <w:rPr>
        <w:b/>
        <w:sz w:val="24"/>
      </w:rPr>
    </w:pPr>
    <w:r>
      <w:rPr>
        <w:b/>
        <w:sz w:val="24"/>
      </w:rPr>
      <w:t>CONSELLERÍA DE INFRAESTRUTURAS E MOBILIDADE</w:t>
    </w:r>
  </w:p>
  <w:p w:rsidR="009A6477" w:rsidRDefault="009A6477">
    <w:pPr>
      <w:pStyle w:val="Encabezado"/>
      <w:ind w:right="84"/>
      <w:jc w:val="center"/>
      <w:rPr>
        <w:b/>
        <w:sz w:val="8"/>
      </w:rPr>
    </w:pPr>
  </w:p>
  <w:p w:rsidR="009A6477" w:rsidRDefault="009A6477">
    <w:pPr>
      <w:pStyle w:val="Encabezado"/>
      <w:ind w:right="84"/>
      <w:jc w:val="center"/>
      <w:rPr>
        <w:b/>
        <w:sz w:val="24"/>
      </w:rPr>
    </w:pPr>
    <w:r>
      <w:rPr>
        <w:b/>
        <w:sz w:val="24"/>
      </w:rPr>
      <w:t>Persoal funcionario</w:t>
    </w:r>
  </w:p>
  <w:p w:rsidR="009A6477" w:rsidRDefault="009A6477">
    <w:pPr>
      <w:pStyle w:val="Encabezado"/>
      <w:ind w:right="84"/>
      <w:jc w:val="center"/>
      <w:rPr>
        <w:b/>
        <w:sz w:val="8"/>
      </w:rPr>
    </w:pPr>
  </w:p>
  <w:tbl>
    <w:tblPr>
      <w:tblW w:w="16330" w:type="dxa"/>
      <w:tblBorders>
        <w:bottom w:val="single" w:sz="6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859"/>
      <w:gridCol w:w="4533"/>
      <w:gridCol w:w="338"/>
      <w:gridCol w:w="789"/>
      <w:gridCol w:w="563"/>
      <w:gridCol w:w="733"/>
      <w:gridCol w:w="1418"/>
      <w:gridCol w:w="620"/>
      <w:gridCol w:w="620"/>
      <w:gridCol w:w="1126"/>
      <w:gridCol w:w="1126"/>
      <w:gridCol w:w="2605"/>
    </w:tblGrid>
    <w:tr w:rsidR="00D1435D" w:rsidTr="00D1435D">
      <w:tblPrEx>
        <w:tblCellMar>
          <w:top w:w="0" w:type="dxa"/>
          <w:bottom w:w="0" w:type="dxa"/>
        </w:tblCellMar>
      </w:tblPrEx>
      <w:tc>
        <w:tcPr>
          <w:tcW w:w="1859" w:type="dxa"/>
        </w:tcPr>
        <w:p w:rsidR="00D1435D" w:rsidRDefault="00D1435D">
          <w:pPr>
            <w:pStyle w:val="Encabezado"/>
            <w:rPr>
              <w:b/>
              <w:sz w:val="16"/>
            </w:rPr>
          </w:pPr>
        </w:p>
        <w:p w:rsidR="00D1435D" w:rsidRDefault="00D1435D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Código do posto</w:t>
          </w:r>
        </w:p>
      </w:tc>
      <w:tc>
        <w:tcPr>
          <w:tcW w:w="4533" w:type="dxa"/>
        </w:tcPr>
        <w:p w:rsidR="00D1435D" w:rsidRDefault="00D1435D">
          <w:pPr>
            <w:pStyle w:val="Encabezado"/>
            <w:rPr>
              <w:b/>
              <w:sz w:val="16"/>
            </w:rPr>
          </w:pPr>
        </w:p>
        <w:p w:rsidR="00D1435D" w:rsidRDefault="00D1435D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Denominación</w:t>
          </w:r>
        </w:p>
      </w:tc>
      <w:tc>
        <w:tcPr>
          <w:tcW w:w="338" w:type="dxa"/>
        </w:tcPr>
        <w:p w:rsidR="00D1435D" w:rsidRDefault="00D1435D">
          <w:pPr>
            <w:pStyle w:val="Encabezado"/>
            <w:rPr>
              <w:b/>
              <w:sz w:val="16"/>
            </w:rPr>
          </w:pPr>
        </w:p>
        <w:p w:rsidR="00D1435D" w:rsidRDefault="00D1435D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Niv.</w:t>
          </w:r>
        </w:p>
      </w:tc>
      <w:tc>
        <w:tcPr>
          <w:tcW w:w="789" w:type="dxa"/>
        </w:tcPr>
        <w:p w:rsidR="00D1435D" w:rsidRDefault="00D1435D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Complem. específico</w:t>
          </w:r>
        </w:p>
      </w:tc>
      <w:tc>
        <w:tcPr>
          <w:tcW w:w="563" w:type="dxa"/>
        </w:tcPr>
        <w:p w:rsidR="00D1435D" w:rsidRDefault="00D1435D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Forma prov.</w:t>
          </w:r>
        </w:p>
      </w:tc>
      <w:tc>
        <w:tcPr>
          <w:tcW w:w="733" w:type="dxa"/>
        </w:tcPr>
        <w:p w:rsidR="00D1435D" w:rsidRDefault="00D1435D">
          <w:pPr>
            <w:pStyle w:val="Encabezado"/>
            <w:rPr>
              <w:b/>
              <w:sz w:val="16"/>
            </w:rPr>
          </w:pPr>
        </w:p>
        <w:p w:rsidR="00D1435D" w:rsidRDefault="00D1435D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Subgrupo</w:t>
          </w:r>
        </w:p>
      </w:tc>
      <w:tc>
        <w:tcPr>
          <w:tcW w:w="1418" w:type="dxa"/>
        </w:tcPr>
        <w:p w:rsidR="00D1435D" w:rsidRDefault="00D1435D">
          <w:pPr>
            <w:pStyle w:val="Encabezado"/>
            <w:rPr>
              <w:b/>
              <w:sz w:val="16"/>
            </w:rPr>
          </w:pPr>
        </w:p>
        <w:p w:rsidR="00D1435D" w:rsidRDefault="00D1435D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Corpo / Escala</w:t>
          </w:r>
        </w:p>
      </w:tc>
      <w:tc>
        <w:tcPr>
          <w:tcW w:w="620" w:type="dxa"/>
          <w:vAlign w:val="bottom"/>
        </w:tcPr>
        <w:p w:rsidR="00D1435D" w:rsidRDefault="00D1435D" w:rsidP="00D1435D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Adscr. Adm. P.</w:t>
          </w:r>
        </w:p>
      </w:tc>
      <w:tc>
        <w:tcPr>
          <w:tcW w:w="620" w:type="dxa"/>
          <w:vAlign w:val="bottom"/>
        </w:tcPr>
        <w:p w:rsidR="00D1435D" w:rsidRDefault="00D1435D" w:rsidP="00D1435D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Área func.</w:t>
          </w:r>
        </w:p>
      </w:tc>
      <w:tc>
        <w:tcPr>
          <w:tcW w:w="1126" w:type="dxa"/>
        </w:tcPr>
        <w:p w:rsidR="00D1435D" w:rsidRDefault="00D1435D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Titulación académica</w:t>
          </w:r>
        </w:p>
      </w:tc>
      <w:tc>
        <w:tcPr>
          <w:tcW w:w="1126" w:type="dxa"/>
        </w:tcPr>
        <w:p w:rsidR="00D1435D" w:rsidRDefault="00D1435D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Formación específica</w:t>
          </w:r>
        </w:p>
      </w:tc>
      <w:tc>
        <w:tcPr>
          <w:tcW w:w="2605" w:type="dxa"/>
        </w:tcPr>
        <w:p w:rsidR="00D1435D" w:rsidRDefault="00D1435D">
          <w:pPr>
            <w:pStyle w:val="Encabezado"/>
            <w:rPr>
              <w:b/>
              <w:sz w:val="16"/>
            </w:rPr>
          </w:pPr>
        </w:p>
        <w:p w:rsidR="00D1435D" w:rsidRDefault="00D1435D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Observacións</w:t>
          </w:r>
        </w:p>
      </w:tc>
    </w:tr>
  </w:tbl>
  <w:p w:rsidR="009A6477" w:rsidRDefault="009A6477">
    <w:pPr>
      <w:pStyle w:val="Encabezado"/>
      <w:rPr>
        <w:sz w:val="1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F14" w:rsidRDefault="00E73F14">
    <w:pPr>
      <w:pStyle w:val="Encabezado"/>
      <w:rPr>
        <w:sz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revisionView w:markup="0" w:comments="0" w:insDel="0" w:formatting="0" w:inkAnnotation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F14"/>
    <w:rsid w:val="001874A9"/>
    <w:rsid w:val="00223707"/>
    <w:rsid w:val="009A6477"/>
    <w:rsid w:val="00A02907"/>
    <w:rsid w:val="00D1435D"/>
    <w:rsid w:val="00E7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Xesti&#243;n%20RPT\Plantill\RPTEQF97S_SG_F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RPTEQF97S_SG_F.DOT</Template>
  <TotalTime>1</TotalTime>
  <Pages>2</Pages>
  <Words>324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Listado equivalencias RPT de funcionarios, versión w97</vt:lpstr>
    </vt:vector>
  </TitlesOfParts>
  <Company>XUNTA DE GALICIA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Listado equivalencias RPT de funcionarios, versión w97</dc:title>
  <dc:creator>HP Inc.</dc:creator>
  <cp:lastModifiedBy>HP Inc.</cp:lastModifiedBy>
  <cp:revision>1</cp:revision>
  <cp:lastPrinted>1601-01-01T00:00:00Z</cp:lastPrinted>
  <dcterms:created xsi:type="dcterms:W3CDTF">2022-03-22T11:33:00Z</dcterms:created>
  <dcterms:modified xsi:type="dcterms:W3CDTF">2022-03-22T11:34:00Z</dcterms:modified>
</cp:coreProperties>
</file>