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05" w:rsidRDefault="00B32705" w:rsidP="00B32705">
      <w:pPr>
        <w:rPr>
          <w:sz w:val="2"/>
        </w:rPr>
      </w:pPr>
      <w:bookmarkStart w:id="0" w:name="Funcionarios"/>
      <w:bookmarkStart w:id="1" w:name="_GoBack"/>
      <w:bookmarkEnd w:id="0"/>
      <w:bookmarkEnd w:id="1"/>
    </w:p>
    <w:p w:rsidR="00B32705" w:rsidRDefault="00B32705" w:rsidP="00B32705">
      <w:pPr>
        <w:framePr w:hSpace="142" w:wrap="notBeside" w:vAnchor="text" w:hAnchor="page" w:x="387" w:y="60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left="84"/>
        <w:rPr>
          <w:sz w:val="18"/>
        </w:rPr>
      </w:pPr>
      <w:r>
        <w:rPr>
          <w:b/>
          <w:sz w:val="18"/>
        </w:rPr>
        <w:t>SERVIZOS PERIFERICOS</w:t>
      </w:r>
    </w:p>
    <w:p w:rsidR="00B32705" w:rsidRDefault="00B32705" w:rsidP="00B32705">
      <w:pPr>
        <w:rPr>
          <w:sz w:val="8"/>
        </w:rPr>
      </w:pPr>
    </w:p>
    <w:p w:rsidR="00B32705" w:rsidRDefault="00B32705" w:rsidP="00B3270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AULAS E.E. CENTRO PÚBLICO PROVINCIAL (A CORUÑA)</w:t>
      </w:r>
    </w:p>
    <w:p w:rsidR="00B32705" w:rsidRDefault="00B32705" w:rsidP="00B32705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9"/>
        <w:gridCol w:w="340"/>
        <w:gridCol w:w="794"/>
        <w:gridCol w:w="567"/>
        <w:gridCol w:w="788"/>
        <w:gridCol w:w="1429"/>
        <w:gridCol w:w="624"/>
        <w:gridCol w:w="624"/>
        <w:gridCol w:w="1134"/>
        <w:gridCol w:w="1134"/>
        <w:gridCol w:w="2034"/>
      </w:tblGrid>
      <w:tr w:rsidR="00B32705" w:rsidTr="00D11742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ED.C99.40.114.15001.300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ENFERMEIRO/A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7.926,80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EMS1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98"/>
              <w:rPr>
                <w:sz w:val="14"/>
              </w:rPr>
            </w:pPr>
          </w:p>
          <w:p w:rsidR="00B32705" w:rsidRDefault="00B32705" w:rsidP="00D11742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B32705" w:rsidRDefault="00B32705" w:rsidP="00B32705">
      <w:pPr>
        <w:rPr>
          <w:sz w:val="8"/>
        </w:rPr>
      </w:pPr>
    </w:p>
    <w:p w:rsidR="00B32705" w:rsidRDefault="00B32705" w:rsidP="00B3270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“REGO DE TRABE” (CULLEREDO)</w:t>
      </w:r>
    </w:p>
    <w:p w:rsidR="00B32705" w:rsidRDefault="00B32705" w:rsidP="00B32705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9"/>
        <w:gridCol w:w="340"/>
        <w:gridCol w:w="794"/>
        <w:gridCol w:w="567"/>
        <w:gridCol w:w="788"/>
        <w:gridCol w:w="1429"/>
        <w:gridCol w:w="624"/>
        <w:gridCol w:w="624"/>
        <w:gridCol w:w="1134"/>
        <w:gridCol w:w="1134"/>
        <w:gridCol w:w="2034"/>
      </w:tblGrid>
      <w:tr w:rsidR="00B32705" w:rsidTr="00D11742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ED.C99.40.303.15300.003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ADMINISTRATIVO/A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6.673,80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98"/>
              <w:rPr>
                <w:sz w:val="14"/>
              </w:rPr>
            </w:pPr>
          </w:p>
          <w:p w:rsidR="00B32705" w:rsidRDefault="00B32705" w:rsidP="00D11742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B32705" w:rsidRDefault="00B32705" w:rsidP="00B32705">
      <w:pPr>
        <w:rPr>
          <w:sz w:val="8"/>
        </w:rPr>
      </w:pPr>
    </w:p>
    <w:p w:rsidR="00B32705" w:rsidRDefault="00B32705" w:rsidP="00B3270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PLURILINGÜE “A MAGDALENA” (AS PONTES)</w:t>
      </w:r>
    </w:p>
    <w:p w:rsidR="00B32705" w:rsidRDefault="00B32705" w:rsidP="00B32705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9"/>
        <w:gridCol w:w="340"/>
        <w:gridCol w:w="794"/>
        <w:gridCol w:w="567"/>
        <w:gridCol w:w="788"/>
        <w:gridCol w:w="1429"/>
        <w:gridCol w:w="624"/>
        <w:gridCol w:w="624"/>
        <w:gridCol w:w="1134"/>
        <w:gridCol w:w="1134"/>
        <w:gridCol w:w="2034"/>
      </w:tblGrid>
      <w:tr w:rsidR="00B32705" w:rsidTr="00D11742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ED.C99.40.101.15690.010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ADMINISTRATIVO/A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6.673,80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98"/>
              <w:rPr>
                <w:sz w:val="14"/>
              </w:rPr>
            </w:pPr>
          </w:p>
          <w:p w:rsidR="00B32705" w:rsidRDefault="00B32705" w:rsidP="00D11742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B32705" w:rsidRDefault="00B32705" w:rsidP="00B32705">
      <w:pPr>
        <w:rPr>
          <w:sz w:val="8"/>
        </w:rPr>
      </w:pPr>
    </w:p>
    <w:p w:rsidR="00B32705" w:rsidRDefault="00B32705" w:rsidP="00B3270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CEE “A BARCIA” (SANTIAGO DE COMPOSTELA)</w:t>
      </w:r>
    </w:p>
    <w:p w:rsidR="00B32705" w:rsidRDefault="00B32705" w:rsidP="00B32705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9"/>
        <w:gridCol w:w="340"/>
        <w:gridCol w:w="794"/>
        <w:gridCol w:w="567"/>
        <w:gridCol w:w="788"/>
        <w:gridCol w:w="1429"/>
        <w:gridCol w:w="624"/>
        <w:gridCol w:w="624"/>
        <w:gridCol w:w="1134"/>
        <w:gridCol w:w="1134"/>
        <w:gridCol w:w="2034"/>
      </w:tblGrid>
      <w:tr w:rsidR="00B32705" w:rsidTr="00D11742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ED.C99.40.901.15770.070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EDUCADOR/A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7.926,80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EMS2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98"/>
              <w:rPr>
                <w:sz w:val="14"/>
              </w:rPr>
            </w:pPr>
          </w:p>
          <w:p w:rsidR="00B32705" w:rsidRDefault="00B32705" w:rsidP="00D11742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B32705" w:rsidRDefault="00B32705" w:rsidP="00B32705">
      <w:pPr>
        <w:rPr>
          <w:sz w:val="8"/>
        </w:rPr>
      </w:pPr>
    </w:p>
    <w:p w:rsidR="00B32705" w:rsidRDefault="00B32705" w:rsidP="00B3270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AULAS E.E. CENTRO PÚBLICO PROVINCIAL (LUGO)</w:t>
      </w:r>
    </w:p>
    <w:p w:rsidR="00B32705" w:rsidRDefault="00B32705" w:rsidP="00B32705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9"/>
        <w:gridCol w:w="340"/>
        <w:gridCol w:w="794"/>
        <w:gridCol w:w="567"/>
        <w:gridCol w:w="788"/>
        <w:gridCol w:w="1429"/>
        <w:gridCol w:w="624"/>
        <w:gridCol w:w="624"/>
        <w:gridCol w:w="1134"/>
        <w:gridCol w:w="1134"/>
        <w:gridCol w:w="2034"/>
      </w:tblGrid>
      <w:tr w:rsidR="00B32705" w:rsidTr="00D11742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ED.C99.40.101.27001.200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ENFERMEIRO/A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7.926,80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EMS1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98"/>
              <w:rPr>
                <w:sz w:val="14"/>
              </w:rPr>
            </w:pPr>
          </w:p>
          <w:p w:rsidR="00B32705" w:rsidRDefault="00B32705" w:rsidP="00D11742">
            <w:pPr>
              <w:pStyle w:val="Encabezado"/>
              <w:ind w:right="98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ED.C99.40.101.27001.201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ENFERMEIRO/A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7.926,80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EMS1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98"/>
              <w:rPr>
                <w:sz w:val="14"/>
              </w:rPr>
            </w:pPr>
          </w:p>
          <w:p w:rsidR="00B32705" w:rsidRDefault="00B32705" w:rsidP="00D11742">
            <w:pPr>
              <w:pStyle w:val="Encabezado"/>
              <w:ind w:right="98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ED.C99.40.101.27001.202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ENFERMEIRO/A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7.926,80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EMS1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98"/>
              <w:rPr>
                <w:sz w:val="14"/>
              </w:rPr>
            </w:pPr>
          </w:p>
          <w:p w:rsidR="00B32705" w:rsidRDefault="00B32705" w:rsidP="00D11742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B32705" w:rsidRDefault="00B32705" w:rsidP="00B32705">
      <w:pPr>
        <w:rPr>
          <w:sz w:val="8"/>
        </w:rPr>
      </w:pPr>
    </w:p>
    <w:p w:rsidR="00B32705" w:rsidRDefault="00B32705" w:rsidP="00B3270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AULAS E.E. CENTRO PÚBLICO PROVINCIAL (OURENSE)</w:t>
      </w:r>
    </w:p>
    <w:p w:rsidR="00B32705" w:rsidRDefault="00B32705" w:rsidP="00B32705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9"/>
        <w:gridCol w:w="340"/>
        <w:gridCol w:w="794"/>
        <w:gridCol w:w="567"/>
        <w:gridCol w:w="788"/>
        <w:gridCol w:w="1429"/>
        <w:gridCol w:w="624"/>
        <w:gridCol w:w="624"/>
        <w:gridCol w:w="1134"/>
        <w:gridCol w:w="1134"/>
        <w:gridCol w:w="2034"/>
      </w:tblGrid>
      <w:tr w:rsidR="00B32705" w:rsidTr="00D11742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ED.C99.40.101.32001.200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ENFERMEIRO/A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7.926,80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EMS1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98"/>
              <w:rPr>
                <w:sz w:val="14"/>
              </w:rPr>
            </w:pPr>
          </w:p>
          <w:p w:rsidR="00B32705" w:rsidRDefault="00B32705" w:rsidP="00D11742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B32705" w:rsidRDefault="00B32705" w:rsidP="00B32705">
      <w:pPr>
        <w:rPr>
          <w:sz w:val="8"/>
        </w:rPr>
      </w:pPr>
    </w:p>
    <w:p w:rsidR="00B32705" w:rsidRDefault="00B32705" w:rsidP="00B3270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“EDUARDO BLANCO AMOR” (A PONTE - OURENSE)</w:t>
      </w:r>
    </w:p>
    <w:p w:rsidR="00B32705" w:rsidRDefault="00B32705" w:rsidP="00B32705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9"/>
        <w:gridCol w:w="340"/>
        <w:gridCol w:w="794"/>
        <w:gridCol w:w="567"/>
        <w:gridCol w:w="788"/>
        <w:gridCol w:w="1429"/>
        <w:gridCol w:w="624"/>
        <w:gridCol w:w="624"/>
        <w:gridCol w:w="1134"/>
        <w:gridCol w:w="1134"/>
        <w:gridCol w:w="2034"/>
      </w:tblGrid>
      <w:tr w:rsidR="00B32705" w:rsidTr="00D11742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ED.C99.40.301.32001.002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ADMINISTRATIVO/A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6.673,80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98"/>
              <w:rPr>
                <w:sz w:val="14"/>
              </w:rPr>
            </w:pPr>
          </w:p>
          <w:p w:rsidR="00B32705" w:rsidRDefault="00B32705" w:rsidP="00D11742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B32705" w:rsidRDefault="00B32705" w:rsidP="00B32705">
      <w:pPr>
        <w:rPr>
          <w:sz w:val="8"/>
        </w:rPr>
      </w:pPr>
    </w:p>
    <w:p w:rsidR="00B32705" w:rsidRDefault="00B32705" w:rsidP="00B3270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“A XUNQUEIRA II” (PONTEVEDRA)</w:t>
      </w:r>
    </w:p>
    <w:p w:rsidR="00B32705" w:rsidRDefault="00B32705" w:rsidP="00B32705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9"/>
        <w:gridCol w:w="340"/>
        <w:gridCol w:w="794"/>
        <w:gridCol w:w="567"/>
        <w:gridCol w:w="788"/>
        <w:gridCol w:w="1429"/>
        <w:gridCol w:w="624"/>
        <w:gridCol w:w="624"/>
        <w:gridCol w:w="1134"/>
        <w:gridCol w:w="1134"/>
        <w:gridCol w:w="2034"/>
      </w:tblGrid>
      <w:tr w:rsidR="00B32705" w:rsidTr="00D11742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ED.C99.40.304.36001.003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ADMINISTRATIVO/A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6.673,80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98"/>
              <w:rPr>
                <w:sz w:val="14"/>
              </w:rPr>
            </w:pPr>
          </w:p>
          <w:p w:rsidR="00B32705" w:rsidRDefault="00B32705" w:rsidP="00D11742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B32705" w:rsidRDefault="00B32705" w:rsidP="00B32705">
      <w:pPr>
        <w:rPr>
          <w:sz w:val="8"/>
        </w:rPr>
      </w:pPr>
    </w:p>
    <w:p w:rsidR="00B32705" w:rsidRDefault="00B32705" w:rsidP="00B3270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“ALEXANDRE BÓVEDA” (VIGO)</w:t>
      </w:r>
    </w:p>
    <w:p w:rsidR="00B32705" w:rsidRDefault="00B32705" w:rsidP="00B32705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9"/>
        <w:gridCol w:w="340"/>
        <w:gridCol w:w="794"/>
        <w:gridCol w:w="567"/>
        <w:gridCol w:w="788"/>
        <w:gridCol w:w="1429"/>
        <w:gridCol w:w="624"/>
        <w:gridCol w:w="624"/>
        <w:gridCol w:w="1134"/>
        <w:gridCol w:w="1134"/>
        <w:gridCol w:w="2034"/>
      </w:tblGrid>
      <w:tr w:rsidR="00B32705" w:rsidTr="00D11742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ED.C99.40.305.36560.002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ADMINISTRATIVO/A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6.673,80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98"/>
              <w:rPr>
                <w:sz w:val="14"/>
              </w:rPr>
            </w:pPr>
          </w:p>
          <w:p w:rsidR="00B32705" w:rsidRDefault="00B32705" w:rsidP="00D11742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6A7AFA" w:rsidRDefault="006A7AFA">
      <w:pPr>
        <w:pStyle w:val="Encabezado"/>
        <w:tabs>
          <w:tab w:val="clear" w:pos="4252"/>
          <w:tab w:val="clear" w:pos="8504"/>
        </w:tabs>
      </w:pPr>
    </w:p>
    <w:p w:rsidR="00372A4B" w:rsidRDefault="00372A4B">
      <w:pPr>
        <w:pStyle w:val="Encabezado"/>
        <w:tabs>
          <w:tab w:val="clear" w:pos="4252"/>
          <w:tab w:val="clear" w:pos="8504"/>
        </w:tabs>
      </w:pPr>
      <w:bookmarkStart w:id="2" w:name="Fin_func"/>
      <w:bookmarkEnd w:id="2"/>
    </w:p>
    <w:p w:rsidR="00372A4B" w:rsidRDefault="00372A4B">
      <w:pPr>
        <w:pStyle w:val="Encabezado"/>
        <w:tabs>
          <w:tab w:val="clear" w:pos="4252"/>
          <w:tab w:val="clear" w:pos="8504"/>
        </w:tabs>
        <w:sectPr w:rsidR="00372A4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40" w:h="11907" w:orient="landscape" w:code="9"/>
          <w:pgMar w:top="266" w:right="363" w:bottom="567" w:left="363" w:header="425" w:footer="720" w:gutter="0"/>
          <w:cols w:space="720"/>
          <w:titlePg/>
        </w:sectPr>
      </w:pPr>
    </w:p>
    <w:p w:rsidR="00B32705" w:rsidRDefault="00B32705" w:rsidP="00B32705">
      <w:pPr>
        <w:rPr>
          <w:sz w:val="2"/>
        </w:rPr>
      </w:pPr>
      <w:bookmarkStart w:id="3" w:name="Laborales"/>
      <w:bookmarkEnd w:id="3"/>
    </w:p>
    <w:p w:rsidR="00B32705" w:rsidRDefault="00B32705" w:rsidP="00B32705">
      <w:pPr>
        <w:framePr w:hSpace="142" w:wrap="notBeside" w:vAnchor="text" w:hAnchor="page" w:x="387" w:y="60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left="70"/>
        <w:rPr>
          <w:sz w:val="18"/>
        </w:rPr>
      </w:pPr>
      <w:r>
        <w:rPr>
          <w:b/>
          <w:sz w:val="18"/>
        </w:rPr>
        <w:t>SERVIZOS PERIFERICOS</w:t>
      </w:r>
    </w:p>
    <w:p w:rsidR="00B32705" w:rsidRDefault="00B32705" w:rsidP="00B32705">
      <w:pPr>
        <w:rPr>
          <w:sz w:val="8"/>
        </w:rPr>
      </w:pPr>
    </w:p>
    <w:p w:rsidR="00B32705" w:rsidRDefault="00B32705" w:rsidP="00B3270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AULAS E.E. CENTRO PÚBLICO PROVINCIAL (A CORUÑA)</w:t>
      </w:r>
    </w:p>
    <w:p w:rsidR="00B32705" w:rsidRDefault="00B32705" w:rsidP="00B32705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ED.C99.40.114.15001.191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INTÉRPRETE LINGUAXE SIGNOS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104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ED.C99.40.114.15001.192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INTÉRPRETE LINGUAXE SIGNOS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104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ED.C99.40.114.15001.193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INTÉRPRETE LINGUAXE SIGNOS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104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ED.C99.40.114.15001.194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INTÉRPRETE LINGUAXE SIGNOS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104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ED.C99.40.114.15001.221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ED.C99.40.114.15001.222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ED.C99.40.114.15001.223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ED.C99.40.114.15001.224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ED.C99.40.114.15001.225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ED.C99.40.114.15001.226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ED.C99.40.114.15001.227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ED.C99.40.114.15001.228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ED.C99.40.114.15001.229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ED.C99.40.114.15001.230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ED.C99.40.114.15001.231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lastRenderedPageBreak/>
              <w:t>ED.C99.40.114.15001.232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ED.C99.40.114.15001.233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ED.C99.40.114.15001.234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ED.C99.40.114.15001.235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ED.C99.40.114.15001.236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ED.C99.40.114.15001.237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ED.C99.40.114.15001.238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ED.C99.40.114.15001.239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ED.C99.40.114.15001.240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ED.C99.40.114.15001.241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ED.C99.40.114.15001.242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ED.C99.40.114.15001.243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ED.C99.40.114.15001.244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ED.C99.40.114.15001.245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lastRenderedPageBreak/>
              <w:t>ED.C99.40.114.15001.246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ED.C99.40.114.15001.247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ED.C99.40.114.15001.248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ED.C99.40.114.15001.249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ED.C99.40.114.15001.250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ED.C99.40.114.15001.251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ED.C99.40.114.15001.252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ED.C99.40.114.15001.253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ED.C99.40.114.15001.254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ED.C99.40.114.15001.255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ED.C99.40.114.15001.256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ED.C99.40.114.15001.257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ED.C99.40.114.15001.258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ED.C99.40.114.15001.259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ED.C99.40.114.15001.260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ED.C99.40.114.15001.261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ED.C99.40.114.15001.262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ED.C99.40.114.15001.263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ED.C99.40.114.15001.264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ED.C99.40.114.15001.265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ED.C99.40.114.15001.266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ED.C99.40.114.15001.267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ED.C99.40.114.15001.268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ED.C99.40.114.15001.269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ED.C99.40.114.15001.270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INTÉRPRETE LINGUAXE SIGNOS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104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ED.C99.40.114.15001.271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INTÉRPRETE LINGUAXE SIGNOS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104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ED.C99.40.114.15001.272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INTÉRPRETE LINGUAXE SIGNOS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104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ED.C99.40.114.15001.273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INTÉRPRETE LINGUAXE SIGNOS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104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ED.C99.40.114.15001.274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INTÉRPRETE LINGUAXE SIGNOS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104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ED.C99.40.114.15001.275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INTÉRPRETE LINGUAXE SIGNOS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104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ED.C99.40.114.15001.276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INTÉRPRETE LINGUAXE SIGNOS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104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ED.C99.40.114.15001.277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ED.C99.40.114.15001.278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ED.C99.40.114.15001.279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ED.C99.40.114.15001.280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ED.C99.40.114.15001.281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ED.C99.40.114.15001.282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ED.C99.40.114.15001.283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ED.C99.40.114.15001.284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ED.C99.40.114.15001.285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ED.C99.40.114.15001.286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ED.C99.40.114.15001.287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ED.C99.40.114.15001.288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INTÉRPRETE LINGUAXE SIGNOS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104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ED.C99.40.114.15001.289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INTÉRPRETE LINGUAXE SIGNOS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104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ED.C99.40.114.15001.290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ED.C99.40.114.15001.291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ED.C99.40.114.15001.292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ED.C99.40.114.15001.293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ED.C99.40.114.15001.294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ED.C99.40.114.15001.295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ED.C99.40.114.15001.296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ED.C99.40.114.15001.297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ED.C99.40.114.15001.298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ED.C99.40.114.15001.299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ED.C99.40.114.15001.301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ED.C99.40.114.15001.302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ED.C99.40.114.15001.303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ED.C99.40.114.15001.304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ED.C99.40.114.15001.305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ED.C99.40.114.15001.306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ED.C99.40.114.15001.307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ED.C99.40.114.15001.308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INTÉRPRETE LINGUAXE SIGNOS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104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ED.C99.40.114.15001.309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INTÉRPRETE LINGUAXE SIGNOS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104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B32705" w:rsidRDefault="00B32705" w:rsidP="00B32705">
      <w:pPr>
        <w:rPr>
          <w:sz w:val="8"/>
        </w:rPr>
      </w:pPr>
    </w:p>
    <w:p w:rsidR="00B32705" w:rsidRDefault="00B32705" w:rsidP="00B3270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CIFP “SOMESO” (A CORUÑA)</w:t>
      </w:r>
    </w:p>
    <w:p w:rsidR="00B32705" w:rsidRDefault="00B32705" w:rsidP="00B32705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ED.C99.40.204.15001.023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B32705" w:rsidRDefault="00B32705" w:rsidP="00B32705">
      <w:pPr>
        <w:rPr>
          <w:sz w:val="8"/>
        </w:rPr>
      </w:pPr>
    </w:p>
    <w:p w:rsidR="00B32705" w:rsidRDefault="00B32705" w:rsidP="00B3270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CEE MARÍA MARIÑO (A CORUÑA)</w:t>
      </w:r>
    </w:p>
    <w:p w:rsidR="00B32705" w:rsidRDefault="00B32705" w:rsidP="00B32705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ED.C99.40.901.15001.001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OFICIAL 2ª COCIÑA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B18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ED.C99.40.901.15001.002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 DE COCIÑA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B18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ED.C99.40.901.15001.015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B18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B32705" w:rsidRDefault="00B32705" w:rsidP="00B32705">
      <w:pPr>
        <w:rPr>
          <w:sz w:val="8"/>
        </w:rPr>
      </w:pPr>
    </w:p>
    <w:p w:rsidR="00B32705" w:rsidRDefault="00B32705" w:rsidP="00B3270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DO MILLADOIRO (AMES)</w:t>
      </w:r>
    </w:p>
    <w:p w:rsidR="00B32705" w:rsidRDefault="00B32705" w:rsidP="00B32705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ED.C99.40.302.15020.013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B32705" w:rsidRDefault="00B32705" w:rsidP="00B32705">
      <w:pPr>
        <w:rPr>
          <w:sz w:val="8"/>
        </w:rPr>
      </w:pPr>
    </w:p>
    <w:p w:rsidR="00B32705" w:rsidRDefault="00B32705" w:rsidP="00B3270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CPI “AS MIRANDAS” (ARES)</w:t>
      </w:r>
    </w:p>
    <w:p w:rsidR="00B32705" w:rsidRDefault="00B32705" w:rsidP="00B32705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ED.C99.40.101.15040.006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 DE COCIÑA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B32705" w:rsidRDefault="00B32705" w:rsidP="00B32705">
      <w:pPr>
        <w:rPr>
          <w:sz w:val="8"/>
        </w:rPr>
      </w:pPr>
    </w:p>
    <w:p w:rsidR="00B32705" w:rsidRDefault="00B32705" w:rsidP="00B3270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DE ARZÚA</w:t>
      </w:r>
    </w:p>
    <w:p w:rsidR="00B32705" w:rsidRDefault="00B32705" w:rsidP="00B32705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ED.C99.40.301.15060.009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B32705" w:rsidRDefault="00B32705" w:rsidP="00B32705">
      <w:pPr>
        <w:rPr>
          <w:sz w:val="8"/>
        </w:rPr>
      </w:pPr>
    </w:p>
    <w:p w:rsidR="00B32705" w:rsidRDefault="00B32705" w:rsidP="00B3270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PLURILINGÜE DE PEDROUZOS (BRIÓN)</w:t>
      </w:r>
    </w:p>
    <w:p w:rsidR="00B32705" w:rsidRDefault="00B32705" w:rsidP="00B32705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ED.C99.40.101.15130.002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 DE COCIÑA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B32705" w:rsidRDefault="00B32705" w:rsidP="00B32705">
      <w:pPr>
        <w:rPr>
          <w:sz w:val="8"/>
        </w:rPr>
      </w:pPr>
    </w:p>
    <w:p w:rsidR="00B32705" w:rsidRDefault="00B32705" w:rsidP="00B3270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“MONTE NEME” (CARBALLO)</w:t>
      </w:r>
    </w:p>
    <w:p w:rsidR="00B32705" w:rsidRDefault="00B32705" w:rsidP="00B32705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ED.C99.40.201.15190.010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B32705" w:rsidRDefault="00B32705" w:rsidP="00B32705">
      <w:pPr>
        <w:rPr>
          <w:sz w:val="8"/>
        </w:rPr>
      </w:pPr>
    </w:p>
    <w:p w:rsidR="00B32705" w:rsidRDefault="00B32705" w:rsidP="00B3270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DE CARRAL</w:t>
      </w:r>
    </w:p>
    <w:p w:rsidR="00B32705" w:rsidRDefault="00B32705" w:rsidP="00B32705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ED.C99.40.201.15210.006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ED.C99.40.201.15210.007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B32705" w:rsidRDefault="00B32705" w:rsidP="00B32705">
      <w:pPr>
        <w:rPr>
          <w:sz w:val="8"/>
        </w:rPr>
      </w:pPr>
    </w:p>
    <w:p w:rsidR="00B32705" w:rsidRDefault="00B32705" w:rsidP="00B3270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“NICOLÁS DEL RÍO” (CEDEIRA)</w:t>
      </w:r>
    </w:p>
    <w:p w:rsidR="00B32705" w:rsidRDefault="00B32705" w:rsidP="00B32705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ED.C99.40.101.15220.006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 DE COCIÑA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B32705" w:rsidRDefault="00B32705" w:rsidP="00B32705">
      <w:pPr>
        <w:rPr>
          <w:sz w:val="8"/>
        </w:rPr>
      </w:pPr>
    </w:p>
    <w:p w:rsidR="00B32705" w:rsidRDefault="00B32705" w:rsidP="00B3270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PLURILINGÜE “EUGENIO LÓPEZ” (CEE)</w:t>
      </w:r>
    </w:p>
    <w:p w:rsidR="00B32705" w:rsidRDefault="00B32705" w:rsidP="00B32705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ED.C99.40.101.15230.007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 DE COCIÑA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B32705" w:rsidRDefault="00B32705" w:rsidP="00B32705">
      <w:pPr>
        <w:rPr>
          <w:sz w:val="8"/>
        </w:rPr>
      </w:pPr>
    </w:p>
    <w:p w:rsidR="00B32705" w:rsidRDefault="00B32705" w:rsidP="00B3270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CPI PLURILINGÜE “O CRUCE” (CERCEDA)</w:t>
      </w:r>
    </w:p>
    <w:p w:rsidR="00B32705" w:rsidRDefault="00B32705" w:rsidP="00B32705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ED.C99.40.101.15240.008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 DE COCIÑA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B32705" w:rsidRDefault="00B32705" w:rsidP="00B32705">
      <w:pPr>
        <w:rPr>
          <w:sz w:val="8"/>
        </w:rPr>
      </w:pPr>
    </w:p>
    <w:p w:rsidR="00B32705" w:rsidRDefault="00B32705" w:rsidP="00B3270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“CANOSA-RUS” (CORISTANCO)</w:t>
      </w:r>
    </w:p>
    <w:p w:rsidR="00B32705" w:rsidRDefault="00B32705" w:rsidP="00B32705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ED.C99.40.103.15290.004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 DE COCIÑA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B32705" w:rsidRDefault="00B32705" w:rsidP="00B32705">
      <w:pPr>
        <w:rPr>
          <w:sz w:val="8"/>
        </w:rPr>
      </w:pPr>
    </w:p>
    <w:p w:rsidR="00B32705" w:rsidRDefault="00B32705" w:rsidP="00B3270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PLURILINGÜE DE TARRÍO (CULLEREDO)</w:t>
      </w:r>
    </w:p>
    <w:p w:rsidR="00B32705" w:rsidRDefault="00B32705" w:rsidP="00B32705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ED.C99.40.101.15300.002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OFICIAL 2ª COCIÑA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B32705" w:rsidRDefault="00B32705" w:rsidP="00B32705">
      <w:pPr>
        <w:rPr>
          <w:sz w:val="8"/>
        </w:rPr>
      </w:pPr>
    </w:p>
    <w:p w:rsidR="00B32705" w:rsidRDefault="00B32705" w:rsidP="00B3270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“REGO DE TRABE” (CULLEREDO)</w:t>
      </w:r>
    </w:p>
    <w:p w:rsidR="00B32705" w:rsidRDefault="00B32705" w:rsidP="00B32705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ED.C99.40.303.15300.010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ED.C99.40.303.15300.011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ED.C99.40.303.15300.012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ED.C99.40.303.15300.013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B32705" w:rsidRDefault="00B32705" w:rsidP="00B32705">
      <w:pPr>
        <w:rPr>
          <w:sz w:val="8"/>
        </w:rPr>
      </w:pPr>
    </w:p>
    <w:p w:rsidR="00B32705" w:rsidRDefault="00B32705" w:rsidP="00B3270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“ALMIRANTE JUAN DE LÁNGARA Y HUARTE” (FERROL)</w:t>
      </w:r>
    </w:p>
    <w:p w:rsidR="00B32705" w:rsidRDefault="00B32705" w:rsidP="00B32705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ED.C99.40.103.15350.022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B32705" w:rsidRDefault="00B32705" w:rsidP="00B32705">
      <w:pPr>
        <w:rPr>
          <w:sz w:val="8"/>
        </w:rPr>
      </w:pPr>
    </w:p>
    <w:p w:rsidR="00B32705" w:rsidRDefault="00B32705" w:rsidP="00B3270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“RAMÓN OTERO PEDRAIO” (LARACHA)</w:t>
      </w:r>
    </w:p>
    <w:p w:rsidR="00B32705" w:rsidRDefault="00B32705" w:rsidP="00B32705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ED.C99.40.101.15400.008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 DE COCIÑA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B32705" w:rsidRDefault="00B32705" w:rsidP="00B32705">
      <w:pPr>
        <w:rPr>
          <w:sz w:val="8"/>
        </w:rPr>
      </w:pPr>
    </w:p>
    <w:p w:rsidR="00B32705" w:rsidRDefault="00B32705" w:rsidP="00B3270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CPI PLURILINGÜE DA PICOTA (MAZARICOS)</w:t>
      </w:r>
    </w:p>
    <w:p w:rsidR="00B32705" w:rsidRDefault="00B32705" w:rsidP="00B32705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ED.C99.40.103.15440.004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 DE COCIÑA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B32705" w:rsidRDefault="00B32705" w:rsidP="00B32705">
      <w:pPr>
        <w:rPr>
          <w:sz w:val="8"/>
        </w:rPr>
      </w:pPr>
    </w:p>
    <w:p w:rsidR="00B32705" w:rsidRDefault="00B32705" w:rsidP="00B3270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PLURILINGÜE “VIRXE DO MAR” (NARÓN)</w:t>
      </w:r>
    </w:p>
    <w:p w:rsidR="00B32705" w:rsidRDefault="00B32705" w:rsidP="00B32705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ED.C99.40.104.15530.020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ED.C99.40.104.15530.021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B32705" w:rsidRDefault="00B32705" w:rsidP="00B32705">
      <w:pPr>
        <w:rPr>
          <w:sz w:val="8"/>
        </w:rPr>
      </w:pPr>
    </w:p>
    <w:p w:rsidR="00B32705" w:rsidRDefault="00B32705" w:rsidP="00B3270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PLURILINGÜE DE SIGÜEIRO (OROSO)</w:t>
      </w:r>
    </w:p>
    <w:p w:rsidR="00B32705" w:rsidRDefault="00B32705" w:rsidP="00B32705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ED.C99.40.101.15590.005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 DE COCIÑA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B32705" w:rsidRDefault="00B32705" w:rsidP="00B32705">
      <w:pPr>
        <w:rPr>
          <w:sz w:val="8"/>
        </w:rPr>
      </w:pPr>
    </w:p>
    <w:p w:rsidR="00B32705" w:rsidRDefault="00B32705" w:rsidP="00B3270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PLURILINGÜE “A MAGDALENA” (AS PONTES)</w:t>
      </w:r>
    </w:p>
    <w:p w:rsidR="00B32705" w:rsidRDefault="00B32705" w:rsidP="00B32705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ED.C99.40.101.15690.004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 DE COCIÑA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ED.C99.40.101.15690.005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 DE COCIÑA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B32705" w:rsidRDefault="00B32705" w:rsidP="00B32705">
      <w:pPr>
        <w:rPr>
          <w:sz w:val="8"/>
        </w:rPr>
      </w:pPr>
    </w:p>
    <w:p w:rsidR="00B32705" w:rsidRDefault="00B32705" w:rsidP="00B3270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CIFP “COROSO” (RIBEIRA)</w:t>
      </w:r>
    </w:p>
    <w:p w:rsidR="00B32705" w:rsidRDefault="00B32705" w:rsidP="00B32705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ED.C99.40.201.15720.009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ED.C99.40.201.15720.012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B32705" w:rsidRDefault="00B32705" w:rsidP="00B32705">
      <w:pPr>
        <w:rPr>
          <w:sz w:val="8"/>
        </w:rPr>
      </w:pPr>
    </w:p>
    <w:p w:rsidR="00B32705" w:rsidRDefault="00B32705" w:rsidP="00B3270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“LELIADOURA” (RIBEIRA)</w:t>
      </w:r>
    </w:p>
    <w:p w:rsidR="00B32705" w:rsidRDefault="00B32705" w:rsidP="00B32705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ED.C99.40.302.15720.011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B32705" w:rsidRDefault="00B32705" w:rsidP="00B32705">
      <w:pPr>
        <w:rPr>
          <w:sz w:val="8"/>
        </w:rPr>
      </w:pPr>
    </w:p>
    <w:p w:rsidR="00B32705" w:rsidRDefault="00B32705" w:rsidP="00B3270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CPI PLURILINGÜE DOS DICES (ROIS)</w:t>
      </w:r>
    </w:p>
    <w:p w:rsidR="00B32705" w:rsidRDefault="00B32705" w:rsidP="00B32705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ED.C99.40.101.15730.005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 DE COCIÑA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B32705" w:rsidRDefault="00B32705" w:rsidP="00B32705">
      <w:pPr>
        <w:rPr>
          <w:sz w:val="8"/>
        </w:rPr>
      </w:pPr>
    </w:p>
    <w:p w:rsidR="00B32705" w:rsidRDefault="00B32705" w:rsidP="00B3270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“ARQUITECTO CASAS NOVOA” (SANTIAGO DE COMPOSTELA)</w:t>
      </w:r>
    </w:p>
    <w:p w:rsidR="00B32705" w:rsidRDefault="00B32705" w:rsidP="00B32705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ED.C99.40.102.15770.004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 DE COCIÑA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B32705" w:rsidRDefault="00B32705" w:rsidP="00B32705">
      <w:pPr>
        <w:rPr>
          <w:sz w:val="8"/>
        </w:rPr>
      </w:pPr>
    </w:p>
    <w:p w:rsidR="00B32705" w:rsidRDefault="00B32705" w:rsidP="00B3270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CIFP “COMPOSTELA” (SANTIAGO DE COMPOSTELA)</w:t>
      </w:r>
    </w:p>
    <w:p w:rsidR="00B32705" w:rsidRDefault="00B32705" w:rsidP="00B32705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ED.C99.40.201.15770.034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ED.C99.40.201.15770.035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B32705" w:rsidRDefault="00B32705" w:rsidP="00B32705">
      <w:pPr>
        <w:rPr>
          <w:sz w:val="8"/>
        </w:rPr>
      </w:pPr>
    </w:p>
    <w:p w:rsidR="00B32705" w:rsidRDefault="00B32705" w:rsidP="00B3270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CEE “A BARCIA” (SANTIAGO DE COMPOSTELA)</w:t>
      </w:r>
    </w:p>
    <w:p w:rsidR="00B32705" w:rsidRDefault="00B32705" w:rsidP="00B32705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ED.C99.40.901.15770.054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NOCTURNIDADE // B14 // B18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B32705" w:rsidRDefault="00B32705" w:rsidP="00B32705">
      <w:pPr>
        <w:rPr>
          <w:sz w:val="8"/>
        </w:rPr>
      </w:pPr>
    </w:p>
    <w:p w:rsidR="00B32705" w:rsidRDefault="00B32705" w:rsidP="00B3270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CPI DE ATIOS (VALDOVIÑO)</w:t>
      </w:r>
    </w:p>
    <w:p w:rsidR="00B32705" w:rsidRDefault="00B32705" w:rsidP="00B32705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ED.C99.40.101.15860.006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 DE COCIÑA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B32705" w:rsidRDefault="00B32705" w:rsidP="00B32705">
      <w:pPr>
        <w:rPr>
          <w:sz w:val="8"/>
        </w:rPr>
      </w:pPr>
    </w:p>
    <w:p w:rsidR="00B32705" w:rsidRDefault="00B32705" w:rsidP="00B3270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AULAS E.E. CENTRO PÚBLICO PROVINCIAL (LUGO)</w:t>
      </w:r>
    </w:p>
    <w:p w:rsidR="00B32705" w:rsidRDefault="00B32705" w:rsidP="00B32705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ED.C99.40.101.27001.062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ED.C99.40.101.27001.063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ED.C99.40.101.27001.064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ED.C99.40.101.27001.065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ED.C99.40.101.27001.066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ED.C99.40.101.27001.067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ED.C99.40.101.27001.068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ED.C99.40.101.27001.069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ED.C99.40.101.27001.070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ED.C99.40.101.27001.071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ED.C99.40.101.27001.072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ED.C99.40.101.27001.073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ED.C99.40.101.27001.074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ED.C99.40.101.27001.075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ED.C99.40.101.27001.076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ED.C99.40.101.27001.077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ED.C99.40.101.27001.078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ED.C99.40.101.27001.079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ED.C99.40.101.27001.080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ED.C99.40.101.27001.081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ED.C99.40.101.27001.082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ED.C99.40.101.27001.083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ED.C99.40.101.27001.084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ED.C99.40.101.27001.085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ED.C99.40.101.27001.086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ED.C99.40.101.27001.087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ED.C99.40.101.27001.088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ED.C99.40.101.27001.089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ED.C99.40.101.27001.090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ED.C99.40.101.27001.091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ED.C99.40.101.27001.092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ED.C99.40.101.27001.093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ED.C99.40.101.27001.094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ED.C99.40.101.27001.095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ED.C99.40.101.27001.096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ED.C99.40.101.27001.097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ED.C99.40.101.27001.098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ED.C99.40.101.27001.099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ED.C99.40.101.27001.107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INTÉRPRETE LINGUAXE SIGNOS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104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ED.C99.40.101.27001.108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INTÉRPRETE LINGUAXE SIGNOS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104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ED.C99.40.101.27001.109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INTÉRPRETE LINGUAXE SIGNOS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104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ED.C99.40.101.27001.112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ED.C99.40.101.27001.113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ED.C99.40.101.27001.114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ED.C99.40.101.27001.115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ED.C99.40.101.27001.116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B32705" w:rsidRDefault="00B32705" w:rsidP="00B32705">
      <w:pPr>
        <w:rPr>
          <w:sz w:val="8"/>
        </w:rPr>
      </w:pPr>
    </w:p>
    <w:p w:rsidR="00B32705" w:rsidRDefault="00B32705" w:rsidP="00B3270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DE CASAS (LUGO)</w:t>
      </w:r>
    </w:p>
    <w:p w:rsidR="00B32705" w:rsidRDefault="00B32705" w:rsidP="00B32705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ED.C99.40.106.27001.002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OFICIAL 2ª COCIÑA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ED.C99.40.106.27001.006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 DE COCIÑA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B32705" w:rsidRDefault="00B32705" w:rsidP="00B32705">
      <w:pPr>
        <w:rPr>
          <w:sz w:val="8"/>
        </w:rPr>
      </w:pPr>
    </w:p>
    <w:p w:rsidR="00B32705" w:rsidRDefault="00B32705" w:rsidP="00B3270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“MURALLA ROMANA” (LUGO)</w:t>
      </w:r>
    </w:p>
    <w:p w:rsidR="00B32705" w:rsidRDefault="00B32705" w:rsidP="00B32705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ED.C99.40.202.27001.014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B32705" w:rsidRDefault="00B32705" w:rsidP="00B32705">
      <w:pPr>
        <w:rPr>
          <w:sz w:val="8"/>
        </w:rPr>
      </w:pPr>
    </w:p>
    <w:p w:rsidR="00B32705" w:rsidRDefault="00B32705" w:rsidP="00B3270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CONSERVATORIO DE DANZA (LUGO)</w:t>
      </w:r>
    </w:p>
    <w:p w:rsidR="00B32705" w:rsidRDefault="00B32705" w:rsidP="00B32705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ED.C99.40.801.27001.011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B32705" w:rsidRDefault="00B32705" w:rsidP="00B32705">
      <w:pPr>
        <w:rPr>
          <w:sz w:val="8"/>
        </w:rPr>
      </w:pPr>
    </w:p>
    <w:p w:rsidR="00B32705" w:rsidRDefault="00B32705" w:rsidP="00B3270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CEE “SANTA MARÍA” (LUGO)</w:t>
      </w:r>
    </w:p>
    <w:p w:rsidR="00B32705" w:rsidRDefault="00B32705" w:rsidP="00B32705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ED.C99.40.901.27001.024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NOCTURNIDADE // B14 // B18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B32705" w:rsidRDefault="00B32705" w:rsidP="00B32705">
      <w:pPr>
        <w:rPr>
          <w:sz w:val="8"/>
        </w:rPr>
      </w:pPr>
    </w:p>
    <w:p w:rsidR="00B32705" w:rsidRDefault="00B32705" w:rsidP="00B3270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“SAN MIGUEL DE REINANTE” (BARREIROS)</w:t>
      </w:r>
    </w:p>
    <w:p w:rsidR="00B32705" w:rsidRDefault="00B32705" w:rsidP="00B32705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ED.C99.40.101.27050.003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 DE COCIÑA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B32705" w:rsidRDefault="00B32705" w:rsidP="00B32705">
      <w:pPr>
        <w:rPr>
          <w:sz w:val="8"/>
        </w:rPr>
      </w:pPr>
    </w:p>
    <w:p w:rsidR="00B32705" w:rsidRDefault="00B32705" w:rsidP="00B3270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“SAN XOÁN” (BECERREÁ)</w:t>
      </w:r>
    </w:p>
    <w:p w:rsidR="00B32705" w:rsidRDefault="00B32705" w:rsidP="00B32705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ED.C99.40.102.27060.005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 DE COCIÑA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B32705" w:rsidRDefault="00B32705" w:rsidP="00B32705">
      <w:pPr>
        <w:rPr>
          <w:sz w:val="8"/>
        </w:rPr>
      </w:pPr>
    </w:p>
    <w:p w:rsidR="00B32705" w:rsidRDefault="00B32705" w:rsidP="00B3270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“PERDOURO” (BURELA)</w:t>
      </w:r>
    </w:p>
    <w:p w:rsidR="00B32705" w:rsidRDefault="00B32705" w:rsidP="00B32705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ED.C99.40.201.27085.009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B32705" w:rsidRDefault="00B32705" w:rsidP="00B32705">
      <w:pPr>
        <w:rPr>
          <w:sz w:val="8"/>
        </w:rPr>
      </w:pPr>
    </w:p>
    <w:p w:rsidR="00B32705" w:rsidRDefault="00B32705" w:rsidP="00B3270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“XOÁN DE REQUEIXO” (CHANTADA)</w:t>
      </w:r>
    </w:p>
    <w:p w:rsidR="00B32705" w:rsidRDefault="00B32705" w:rsidP="00B32705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ED.C99.40.101.27160.007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 DE COCIÑA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B32705" w:rsidRDefault="00B32705" w:rsidP="00B32705">
      <w:pPr>
        <w:rPr>
          <w:sz w:val="8"/>
        </w:rPr>
      </w:pPr>
    </w:p>
    <w:p w:rsidR="00B32705" w:rsidRDefault="00B32705" w:rsidP="00B3270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CPI PLURILINGÜE “TINO GRANDÍO” (GUNTÍN)</w:t>
      </w:r>
    </w:p>
    <w:p w:rsidR="00B32705" w:rsidRDefault="00B32705" w:rsidP="00B32705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ED.C99.40.102.27230.004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 DE COCIÑA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B32705" w:rsidRDefault="00B32705" w:rsidP="00B32705">
      <w:pPr>
        <w:rPr>
          <w:sz w:val="8"/>
        </w:rPr>
      </w:pPr>
    </w:p>
    <w:p w:rsidR="00B32705" w:rsidRDefault="00B32705" w:rsidP="00B3270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“A PINGUELA” (MONFORTE DE LEMOS)</w:t>
      </w:r>
    </w:p>
    <w:p w:rsidR="00B32705" w:rsidRDefault="00B32705" w:rsidP="00B32705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ED.C99.40.202.27300.010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B32705" w:rsidRDefault="00B32705" w:rsidP="00B32705">
      <w:pPr>
        <w:rPr>
          <w:sz w:val="8"/>
        </w:rPr>
      </w:pPr>
    </w:p>
    <w:p w:rsidR="00B32705" w:rsidRDefault="00B32705" w:rsidP="00B3270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CEE “INFANTA ELENA” (MONFORTE DE LEMOS)</w:t>
      </w:r>
    </w:p>
    <w:p w:rsidR="00B32705" w:rsidRDefault="00B32705" w:rsidP="00B32705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ED.C99.40.901.27300.004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NOCTURNIDADE // B14 // B18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B32705" w:rsidRDefault="00B32705" w:rsidP="00B32705">
      <w:pPr>
        <w:rPr>
          <w:sz w:val="8"/>
        </w:rPr>
      </w:pPr>
    </w:p>
    <w:p w:rsidR="00B32705" w:rsidRDefault="00B32705" w:rsidP="00B3270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“LAVERDE RUIZ” (OUTEIRO DE REI)</w:t>
      </w:r>
    </w:p>
    <w:p w:rsidR="00B32705" w:rsidRDefault="00B32705" w:rsidP="00B32705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ED.C99.40.101.27380.005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 DE COCIÑA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B32705" w:rsidRDefault="00B32705" w:rsidP="00B32705">
      <w:pPr>
        <w:rPr>
          <w:sz w:val="8"/>
        </w:rPr>
      </w:pPr>
    </w:p>
    <w:p w:rsidR="00B32705" w:rsidRDefault="00B32705" w:rsidP="00B3270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CIFP “PORTA DA AUGA” (RIBADEO)</w:t>
      </w:r>
    </w:p>
    <w:p w:rsidR="00B32705" w:rsidRDefault="00B32705" w:rsidP="00B32705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ED.C99.40.302.27500.011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B32705" w:rsidRDefault="00B32705" w:rsidP="00B32705">
      <w:pPr>
        <w:rPr>
          <w:sz w:val="8"/>
        </w:rPr>
      </w:pPr>
    </w:p>
    <w:p w:rsidR="00B32705" w:rsidRDefault="00B32705" w:rsidP="00B3270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ESCOLA OFICIAL DE IDIOMAS (RIBADEO)</w:t>
      </w:r>
    </w:p>
    <w:p w:rsidR="00B32705" w:rsidRDefault="00B32705" w:rsidP="00B32705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ED.C99.40.501.27500.010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B32705" w:rsidRDefault="00B32705" w:rsidP="00B32705">
      <w:pPr>
        <w:rPr>
          <w:sz w:val="8"/>
        </w:rPr>
      </w:pPr>
    </w:p>
    <w:p w:rsidR="00B32705" w:rsidRDefault="00B32705" w:rsidP="00B3270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“ANTONIO FERNÁNDEZ LÓPEZ” CHORENTE (SARRIA)</w:t>
      </w:r>
    </w:p>
    <w:p w:rsidR="00B32705" w:rsidRDefault="00B32705" w:rsidP="00B32705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ED.C99.40.101.27560.003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 DE COCIÑA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B32705" w:rsidRDefault="00B32705" w:rsidP="00B32705">
      <w:pPr>
        <w:rPr>
          <w:sz w:val="8"/>
        </w:rPr>
      </w:pPr>
    </w:p>
    <w:p w:rsidR="00B32705" w:rsidRDefault="00B32705" w:rsidP="00B3270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PLURILINGÜE “VIRXE DO CARME” (SOBER)</w:t>
      </w:r>
    </w:p>
    <w:p w:rsidR="00B32705" w:rsidRDefault="00B32705" w:rsidP="00B32705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ED.C99.40.101.27580.003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 DE COCIÑA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B32705" w:rsidRDefault="00B32705" w:rsidP="00B32705">
      <w:pPr>
        <w:rPr>
          <w:sz w:val="8"/>
        </w:rPr>
      </w:pPr>
    </w:p>
    <w:p w:rsidR="00B32705" w:rsidRDefault="00B32705" w:rsidP="00B3270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“ANTÓN INSUA BERMÚDEZ” (VILALBA)</w:t>
      </w:r>
    </w:p>
    <w:p w:rsidR="00B32705" w:rsidRDefault="00B32705" w:rsidP="00B32705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ED.C99.40.102.27640.005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 DE COCIÑA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B32705" w:rsidRDefault="00B32705" w:rsidP="00B32705">
      <w:pPr>
        <w:rPr>
          <w:sz w:val="8"/>
        </w:rPr>
      </w:pPr>
    </w:p>
    <w:p w:rsidR="00B32705" w:rsidRDefault="00B32705" w:rsidP="00B3270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PLURILINGÜE “SANTA RITA” (VIVEIRO)</w:t>
      </w:r>
    </w:p>
    <w:p w:rsidR="00B32705" w:rsidRDefault="00B32705" w:rsidP="00B32705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ED.C99.40.101.27650.004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 DE COCIÑA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B32705" w:rsidRDefault="00B32705" w:rsidP="00B32705">
      <w:pPr>
        <w:rPr>
          <w:sz w:val="8"/>
        </w:rPr>
      </w:pPr>
    </w:p>
    <w:p w:rsidR="00B32705" w:rsidRDefault="00B32705" w:rsidP="00B3270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AULAS E.E. CENTRO PÚBLICO PROVINCIAL (OURENSE)</w:t>
      </w:r>
    </w:p>
    <w:p w:rsidR="00B32705" w:rsidRDefault="00B32705" w:rsidP="00B32705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ED.C99.40.101.32001.055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ED.C99.40.101.32001.056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ED.C99.40.101.32001.057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ED.C99.40.101.32001.058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ED.C99.40.101.32001.059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ED.C99.40.101.32001.060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ED.C99.40.101.32001.061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ED.C99.40.101.32001.062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ED.C99.40.101.32001.063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ED.C99.40.101.32001.064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ED.C99.40.101.32001.065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ED.C99.40.101.32001.066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ED.C99.40.101.32001.067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ED.C99.40.101.32001.068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ED.C99.40.101.32001.069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ED.C99.40.101.32001.076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INTÉRPRETE LINGUAXE SIGNOS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104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ED.C99.40.101.32001.077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INTÉRPRETE LINGUAXE SIGNOS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104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ED.C99.40.101.32001.078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ED.C99.40.101.32001.079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ED.C99.40.101.32001.080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ED.C99.40.101.32001.081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ED.C99.40.101.32001.082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ED.C99.40.101.32001.083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ED.C99.40.101.32001.084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ED.C99.40.101.32001.085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ED.C99.40.101.32001.086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ED.C99.40.101.32001.087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ED.C99.40.101.32001.088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ED.C99.40.101.32001.089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ED.C99.40.101.32001.090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B32705" w:rsidRDefault="00B32705" w:rsidP="00B32705">
      <w:pPr>
        <w:rPr>
          <w:sz w:val="8"/>
        </w:rPr>
      </w:pPr>
    </w:p>
    <w:p w:rsidR="00B32705" w:rsidRDefault="00B32705" w:rsidP="00B3270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PLURILINGÜE “SEIXALBO” (OURENSE)</w:t>
      </w:r>
    </w:p>
    <w:p w:rsidR="00B32705" w:rsidRDefault="00B32705" w:rsidP="00B32705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ED.C99.40.105.32001.007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 DE COCIÑA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B32705" w:rsidRDefault="00B32705" w:rsidP="00B32705">
      <w:pPr>
        <w:rPr>
          <w:sz w:val="8"/>
        </w:rPr>
      </w:pPr>
    </w:p>
    <w:p w:rsidR="00B32705" w:rsidRDefault="00B32705" w:rsidP="00B3270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CPI PLURILINGÜE “JOSÉ GARCÍA GARCÍA” (OURENSE)</w:t>
      </w:r>
    </w:p>
    <w:p w:rsidR="00B32705" w:rsidRDefault="00B32705" w:rsidP="00B32705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ED.C99.40.106.32001.005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 DE COCIÑA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B32705" w:rsidRDefault="00B32705" w:rsidP="00B32705">
      <w:pPr>
        <w:rPr>
          <w:sz w:val="8"/>
        </w:rPr>
      </w:pPr>
    </w:p>
    <w:p w:rsidR="00B32705" w:rsidRDefault="00B32705" w:rsidP="00B3270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“12 DE OUTUBRO” (OURENSE)</w:t>
      </w:r>
    </w:p>
    <w:p w:rsidR="00B32705" w:rsidRDefault="00B32705" w:rsidP="00B32705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ED.C99.40.201.32001.012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B32705" w:rsidRDefault="00B32705" w:rsidP="00B32705">
      <w:pPr>
        <w:rPr>
          <w:sz w:val="8"/>
        </w:rPr>
      </w:pPr>
    </w:p>
    <w:p w:rsidR="00B32705" w:rsidRDefault="00B32705" w:rsidP="00B3270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“EDUARDO BLANCO AMOR” (A PONTE - OURENSE)</w:t>
      </w:r>
    </w:p>
    <w:p w:rsidR="00B32705" w:rsidRDefault="00B32705" w:rsidP="00B32705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ED.C99.40.301.32001.016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B32705" w:rsidRDefault="00B32705" w:rsidP="00B32705">
      <w:pPr>
        <w:rPr>
          <w:sz w:val="8"/>
        </w:rPr>
      </w:pPr>
    </w:p>
    <w:p w:rsidR="00B32705" w:rsidRDefault="00B32705" w:rsidP="00B3270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“RAMÓN OTERO PEDRAYO” (OURENSE)</w:t>
      </w:r>
    </w:p>
    <w:p w:rsidR="00B32705" w:rsidRDefault="00B32705" w:rsidP="00B32705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ED.C99.40.302.32001.019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B32705" w:rsidRDefault="00B32705" w:rsidP="00B32705">
      <w:pPr>
        <w:rPr>
          <w:sz w:val="8"/>
        </w:rPr>
      </w:pPr>
    </w:p>
    <w:p w:rsidR="00B32705" w:rsidRDefault="00B32705" w:rsidP="00B3270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CENTRO PÚBLICO DE EDUCACIÓN E PROMOCIÓN DE ADULTOS (OURENSE)</w:t>
      </w:r>
    </w:p>
    <w:p w:rsidR="00B32705" w:rsidRDefault="00B32705" w:rsidP="00B32705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ED.C99.40.307.32001.008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B32705" w:rsidRDefault="00B32705" w:rsidP="00B32705">
      <w:pPr>
        <w:rPr>
          <w:sz w:val="8"/>
        </w:rPr>
      </w:pPr>
    </w:p>
    <w:p w:rsidR="00B32705" w:rsidRDefault="00B32705" w:rsidP="00B3270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CEE “MIÑO” (OURENSE)</w:t>
      </w:r>
    </w:p>
    <w:p w:rsidR="00B32705" w:rsidRDefault="00B32705" w:rsidP="00B32705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ED.C99.40.901.32001.043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NOCTURNIDADE // B10 // B14 // B18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ED.C99.40.901.32001.044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NOCTURNIDADE // B10 // B14 // B18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ED.C99.40.901.32001.045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NOCTURNIDADE // B10 // B14 // B18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ED.C99.40.901.32001.046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NOCTURNIDADE // B10 // B14 // B18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B32705" w:rsidRDefault="00B32705" w:rsidP="00B32705">
      <w:pPr>
        <w:rPr>
          <w:sz w:val="8"/>
        </w:rPr>
      </w:pPr>
    </w:p>
    <w:p w:rsidR="00B32705" w:rsidRDefault="00B32705" w:rsidP="00B3270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PLURILINGÜE “RAMÓN OTERO PEDRAYO” (AMOEIRO)</w:t>
      </w:r>
    </w:p>
    <w:p w:rsidR="00B32705" w:rsidRDefault="00B32705" w:rsidP="00B32705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ED.C99.40.101.32020.003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 DE COCIÑA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B32705" w:rsidRDefault="00B32705" w:rsidP="00B32705">
      <w:pPr>
        <w:rPr>
          <w:sz w:val="8"/>
        </w:rPr>
      </w:pPr>
    </w:p>
    <w:p w:rsidR="00B32705" w:rsidRDefault="00B32705" w:rsidP="00B3270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“FILOMENA DATO” (BARBADÁS)</w:t>
      </w:r>
    </w:p>
    <w:p w:rsidR="00B32705" w:rsidRDefault="00B32705" w:rsidP="00B32705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ED.C99.40.101.32080.006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 DE COCIÑA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B32705" w:rsidRDefault="00B32705" w:rsidP="00B32705">
      <w:pPr>
        <w:rPr>
          <w:sz w:val="8"/>
        </w:rPr>
      </w:pPr>
    </w:p>
    <w:p w:rsidR="00B32705" w:rsidRDefault="00B32705" w:rsidP="00B3270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“LAURO OLMO” (O BARCO DE VALDEORRAS)</w:t>
      </w:r>
    </w:p>
    <w:p w:rsidR="00B32705" w:rsidRDefault="00B32705" w:rsidP="00B32705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ED.C99.40.201.32090.011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B32705" w:rsidRDefault="00B32705" w:rsidP="00B32705">
      <w:pPr>
        <w:rPr>
          <w:sz w:val="8"/>
        </w:rPr>
      </w:pPr>
    </w:p>
    <w:p w:rsidR="00B32705" w:rsidRDefault="00B32705" w:rsidP="00B3270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“Nª Sª DE XUVENCOS” (BOBORÁS)</w:t>
      </w:r>
    </w:p>
    <w:p w:rsidR="00B32705" w:rsidRDefault="00B32705" w:rsidP="00B32705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ED.C99.40.101.32130.003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 DE COCIÑA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B32705" w:rsidRDefault="00B32705" w:rsidP="00B32705">
      <w:pPr>
        <w:rPr>
          <w:sz w:val="8"/>
        </w:rPr>
      </w:pPr>
    </w:p>
    <w:p w:rsidR="00B32705" w:rsidRDefault="00B32705" w:rsidP="00B3270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PLURILINGÜE DE CASTRELO DO VAL</w:t>
      </w:r>
    </w:p>
    <w:p w:rsidR="00B32705" w:rsidRDefault="00B32705" w:rsidP="00B32705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ED.C99.40.101.32220.002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 DE COCIÑA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B32705" w:rsidRDefault="00B32705" w:rsidP="00B32705">
      <w:pPr>
        <w:rPr>
          <w:sz w:val="8"/>
        </w:rPr>
      </w:pPr>
    </w:p>
    <w:p w:rsidR="00B32705" w:rsidRDefault="00B32705" w:rsidP="00B3270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PLURILINGÜE “CURROS ENRÍQUEZ” (CELANOVA)</w:t>
      </w:r>
    </w:p>
    <w:p w:rsidR="00B32705" w:rsidRDefault="00B32705" w:rsidP="00B32705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ED.C99.40.101.32240.007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 DE COCIÑA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B32705" w:rsidRDefault="00B32705" w:rsidP="00B32705">
      <w:pPr>
        <w:rPr>
          <w:sz w:val="8"/>
        </w:rPr>
      </w:pPr>
    </w:p>
    <w:p w:rsidR="00B32705" w:rsidRDefault="00B32705" w:rsidP="00B3270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“CARLOS CASARES” (XINZO DE LIMIA)</w:t>
      </w:r>
    </w:p>
    <w:p w:rsidR="00B32705" w:rsidRDefault="00B32705" w:rsidP="00B32705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ED.C99.40.102.32320.007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 DE COCIÑA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B32705" w:rsidRDefault="00B32705" w:rsidP="00B32705">
      <w:pPr>
        <w:rPr>
          <w:sz w:val="8"/>
        </w:rPr>
      </w:pPr>
    </w:p>
    <w:p w:rsidR="00B32705" w:rsidRDefault="00B32705" w:rsidP="00B3270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“CIDADE DE ANTIOQUÍA” (XINZO DE LIMIA)</w:t>
      </w:r>
    </w:p>
    <w:p w:rsidR="00B32705" w:rsidRDefault="00B32705" w:rsidP="00B32705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ED.C99.40.201.32320.011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B32705" w:rsidRDefault="00B32705" w:rsidP="00B32705">
      <w:pPr>
        <w:rPr>
          <w:sz w:val="8"/>
        </w:rPr>
      </w:pPr>
    </w:p>
    <w:p w:rsidR="00B32705" w:rsidRDefault="00B32705" w:rsidP="00B3270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“PADRE CRESPO” (XUNQUEIRA DE AMBIA)</w:t>
      </w:r>
    </w:p>
    <w:p w:rsidR="00B32705" w:rsidRDefault="00B32705" w:rsidP="00B32705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ED.C99.40.101.32360.004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 DE COCIÑA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B32705" w:rsidRDefault="00B32705" w:rsidP="00B32705">
      <w:pPr>
        <w:rPr>
          <w:sz w:val="8"/>
        </w:rPr>
      </w:pPr>
    </w:p>
    <w:p w:rsidR="00B32705" w:rsidRDefault="00B32705" w:rsidP="00B3270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CPI “TERRAS DE MASIDE” (MASIDE)</w:t>
      </w:r>
    </w:p>
    <w:p w:rsidR="00B32705" w:rsidRDefault="00B32705" w:rsidP="00B32705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ED.C99.40.101.32450.005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 DE COCIÑA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B32705" w:rsidRDefault="00B32705" w:rsidP="00B32705">
      <w:pPr>
        <w:rPr>
          <w:sz w:val="8"/>
        </w:rPr>
      </w:pPr>
    </w:p>
    <w:p w:rsidR="00B32705" w:rsidRDefault="00B32705" w:rsidP="00B3270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“CARLOS CASARES” (VIANA DO BOLO)</w:t>
      </w:r>
    </w:p>
    <w:p w:rsidR="00B32705" w:rsidRDefault="00B32705" w:rsidP="00B32705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ED.C99.40.301.32850.008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B32705" w:rsidRDefault="00B32705" w:rsidP="00B32705">
      <w:pPr>
        <w:rPr>
          <w:sz w:val="8"/>
        </w:rPr>
      </w:pPr>
    </w:p>
    <w:p w:rsidR="00B32705" w:rsidRDefault="00B32705" w:rsidP="00B3270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DE VILAMARÍN</w:t>
      </w:r>
    </w:p>
    <w:p w:rsidR="00B32705" w:rsidRDefault="00B32705" w:rsidP="00B32705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ED.C99.40.201.32860.014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EMPREGADO/A COCIÑA-PINCHE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ED.C99.40.201.32860.015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EMPREGADO/A COCIÑA-PINCHE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B32705" w:rsidRDefault="00B32705" w:rsidP="00B32705">
      <w:pPr>
        <w:rPr>
          <w:sz w:val="8"/>
        </w:rPr>
      </w:pPr>
    </w:p>
    <w:p w:rsidR="00B32705" w:rsidRDefault="00B32705" w:rsidP="00B3270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AULAS E.E. CENTRO PÚBLICO PROVINCIAL (PONTEVEDRA)</w:t>
      </w:r>
    </w:p>
    <w:p w:rsidR="00B32705" w:rsidRDefault="00B32705" w:rsidP="00B32705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ED.C99.40.102.36001.148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ED.C99.40.102.36001.149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ED.C99.40.102.36001.150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ED.C99.40.102.36001.151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ED.C99.40.102.36001.152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ED.C99.40.102.36001.153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ED.C99.40.102.36001.154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ED.C99.40.102.36001.155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ED.C99.40.102.36001.156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ED.C99.40.102.36001.157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ED.C99.40.102.36001.168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INTÉRPRETE LINGUAXE SIGNOS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104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ED.C99.40.102.36001.169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INTÉRPRETE LINGUAXE SIGNOS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104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ED.C99.40.102.36001.170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ED.C99.40.102.36001.171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ED.C99.40.102.36001.172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ED.C99.40.102.36001.173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ED.C99.40.102.36001.174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ED.C99.40.102.36001.175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ED.C99.40.102.36001.176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ED.C99.40.102.36001.177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ED.C99.40.102.36001.178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ED.C99.40.102.36001.179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ED.C99.40.102.36001.180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ED.C99.40.102.36001.181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ED.C99.40.102.36001.182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ED.C99.40.102.36001.183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ED.C99.40.102.36001.184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ED.C99.40.102.36001.185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ED.C99.40.102.36001.186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ED.C99.40.102.36001.187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ED.C99.40.102.36001.188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ED.C99.40.102.36001.189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ED.C99.40.102.36001.190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ED.C99.40.102.36001.191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ED.C99.40.102.36001.192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ED.C99.40.102.36001.193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ED.C99.40.102.36001.194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ED.C99.40.102.36001.195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ED.C99.40.102.36001.196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ED.C99.40.102.36001.197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ED.C99.40.102.36001.198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ED.C99.40.102.36001.199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ED.C99.40.102.36001.200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ED.C99.40.102.36001.201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ED.C99.40.102.36001.202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ED.C99.40.102.36001.203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ED.C99.40.102.36001.204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ED.C99.40.102.36001.205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ED.C99.40.102.36001.206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ED.C99.40.102.36001.207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ED.C99.40.102.36001.208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ED.C99.40.102.36001.209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ED.C99.40.102.36001.210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INTÉRPRETE LINGUAXE SIGNOS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104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ED.C99.40.102.36001.211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ED.C99.40.102.36001.212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ED.C99.40.102.36001.213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ED.C99.40.102.36001.214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ED.C99.40.102.36001.215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ED.C99.40.102.36001.216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ED.C99.40.102.36001.217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ED.C99.40.102.36001.218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ED.C99.40.102.36001.219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ED.C99.40.102.36001.220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ED.C99.40.102.36001.221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ED.C99.40.102.36001.222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ED.C99.40.102.36001.223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ED.C99.40.102.36001.224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ED.C99.40.102.36001.225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ED.C99.40.102.36001.226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ED.C99.40.102.36001.227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ED.C99.40.102.36001.228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ED.C99.40.102.36001.229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ED.C99.40.102.36001.230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ED.C99.40.102.36001.231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ED.C99.40.102.36001.232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ED.C99.40.102.36001.233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ED.C99.40.102.36001.234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ED.C99.40.102.36001.235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ED.C99.40.102.36001.236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ED.C99.40.102.36001.237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ED.C99.40.102.36001.238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ED.C99.40.102.36001.239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ED.C99.40.102.36001.240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ED.C99.40.102.36001.241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ED.C99.40.102.36001.242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ED.C99.40.102.36001.243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ED.C99.40.102.36001.244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ED.C99.40.102.36001.245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ED.C99.40.102.36001.246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ED.C99.40.102.36001.247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ED.C99.40.102.36001.248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ED.C99.40.102.36001.249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ED.C99.40.102.36001.250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ED.C99.40.102.36001.251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ED.C99.40.102.36001.252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ED.C99.40.102.36001.253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ED.C99.40.102.36001.254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COIDADOR/A AUXILIAR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 // 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ED.C99.40.102.36001.255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INTÉRPRETE LINGUAXE SIGNOS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104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 // B18 // ITINERANTE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B32705" w:rsidRDefault="00B32705" w:rsidP="00B32705">
      <w:pPr>
        <w:rPr>
          <w:sz w:val="8"/>
        </w:rPr>
      </w:pPr>
    </w:p>
    <w:p w:rsidR="00B32705" w:rsidRDefault="00B32705" w:rsidP="00B3270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“SÁNCHEZ CANTÓN” (PONTEVEDRA)</w:t>
      </w:r>
    </w:p>
    <w:p w:rsidR="00B32705" w:rsidRDefault="00B32705" w:rsidP="00B32705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ED.C99.40.301.36001.018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B32705" w:rsidRDefault="00B32705" w:rsidP="00B32705">
      <w:pPr>
        <w:rPr>
          <w:sz w:val="8"/>
        </w:rPr>
      </w:pPr>
    </w:p>
    <w:p w:rsidR="00B32705" w:rsidRDefault="00B32705" w:rsidP="00B3270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CIFP “CARLOS OROZA” (PONTEVEDRA)</w:t>
      </w:r>
    </w:p>
    <w:p w:rsidR="00B32705" w:rsidRDefault="00B32705" w:rsidP="00B32705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ED.C99.40.307.36001.012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EMPREGADO/A COCIÑA-PINCHE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ED.C99.40.307.36001.017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B32705" w:rsidRDefault="00B32705" w:rsidP="00B32705">
      <w:pPr>
        <w:rPr>
          <w:sz w:val="8"/>
        </w:rPr>
      </w:pPr>
    </w:p>
    <w:p w:rsidR="00B32705" w:rsidRDefault="00B32705" w:rsidP="00B3270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“JOHAN CARBALLEIRA” (BUEU)</w:t>
      </w:r>
    </w:p>
    <w:p w:rsidR="00B32705" w:rsidRDefault="00B32705" w:rsidP="00B32705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ED.C99.40.301.36040.013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B32705" w:rsidRDefault="00B32705" w:rsidP="00B32705">
      <w:pPr>
        <w:rPr>
          <w:sz w:val="8"/>
        </w:rPr>
      </w:pPr>
    </w:p>
    <w:p w:rsidR="00B32705" w:rsidRDefault="00B32705" w:rsidP="00B3270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DA CAÑIZA</w:t>
      </w:r>
    </w:p>
    <w:p w:rsidR="00B32705" w:rsidRDefault="00B32705" w:rsidP="00B32705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ED.C99.40.301.36090.008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ED.C99.40.301.36090.009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B32705" w:rsidRDefault="00B32705" w:rsidP="00B32705">
      <w:pPr>
        <w:rPr>
          <w:sz w:val="8"/>
        </w:rPr>
      </w:pPr>
    </w:p>
    <w:p w:rsidR="00B32705" w:rsidRDefault="00B32705" w:rsidP="00B3270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PLURILINGÜE “ANTÓN LOSADA DIÉGUEZ” (A ESTRADA)</w:t>
      </w:r>
    </w:p>
    <w:p w:rsidR="00B32705" w:rsidRDefault="00B32705" w:rsidP="00B32705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ED.C99.40.201.36170.012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B32705" w:rsidRDefault="00B32705" w:rsidP="00B32705">
      <w:pPr>
        <w:rPr>
          <w:sz w:val="8"/>
        </w:rPr>
      </w:pPr>
    </w:p>
    <w:p w:rsidR="00B32705" w:rsidRDefault="00B32705" w:rsidP="00B3270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PLURILINGÜE “VICENTE ARIAS DE LA MAZA” (LALÍN)</w:t>
      </w:r>
    </w:p>
    <w:p w:rsidR="00B32705" w:rsidRDefault="00B32705" w:rsidP="00B32705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ED.C99.40.103.36240.003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 DE COCIÑA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B32705" w:rsidRDefault="00B32705" w:rsidP="00B32705">
      <w:pPr>
        <w:rPr>
          <w:sz w:val="8"/>
        </w:rPr>
      </w:pPr>
    </w:p>
    <w:p w:rsidR="00B32705" w:rsidRDefault="00B32705" w:rsidP="00B3270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PLURILINGÜE “VARELA BUXÁN” (LALÍN)</w:t>
      </w:r>
    </w:p>
    <w:p w:rsidR="00B32705" w:rsidRDefault="00B32705" w:rsidP="00B32705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ED.C99.40.104.36240.004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 DE COCIÑA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B32705" w:rsidRDefault="00B32705" w:rsidP="00B32705">
      <w:pPr>
        <w:rPr>
          <w:sz w:val="8"/>
        </w:rPr>
      </w:pPr>
    </w:p>
    <w:p w:rsidR="00B32705" w:rsidRDefault="00B32705" w:rsidP="00B3270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“LAXEIRO” (LALÍN)</w:t>
      </w:r>
    </w:p>
    <w:p w:rsidR="00B32705" w:rsidRDefault="00B32705" w:rsidP="00B32705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ED.C99.40.201.36240.011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B32705" w:rsidRDefault="00B32705" w:rsidP="00B32705">
      <w:pPr>
        <w:rPr>
          <w:sz w:val="8"/>
        </w:rPr>
      </w:pPr>
    </w:p>
    <w:p w:rsidR="00B32705" w:rsidRDefault="00B32705" w:rsidP="00B3270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“ILLA DE TAMBO” (MARÍN)</w:t>
      </w:r>
    </w:p>
    <w:p w:rsidR="00B32705" w:rsidRDefault="00B32705" w:rsidP="00B32705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ED.C99.40.301.36260.011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MEDIA XORNADA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B32705" w:rsidRDefault="00B32705" w:rsidP="00B32705">
      <w:pPr>
        <w:rPr>
          <w:sz w:val="8"/>
        </w:rPr>
      </w:pPr>
    </w:p>
    <w:p w:rsidR="00B32705" w:rsidRDefault="00B32705" w:rsidP="00B3270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PLURILINGÜE “A PARALAIA” (MOAÑA)</w:t>
      </w:r>
    </w:p>
    <w:p w:rsidR="00B32705" w:rsidRDefault="00B32705" w:rsidP="00B32705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ED.C99.40.201.36290.010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B32705" w:rsidRDefault="00B32705" w:rsidP="00B32705">
      <w:pPr>
        <w:rPr>
          <w:sz w:val="8"/>
        </w:rPr>
      </w:pPr>
    </w:p>
    <w:p w:rsidR="00B32705" w:rsidRDefault="00B32705" w:rsidP="00B3270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PLURILINGÜE “ANTONIO PALACIOS” (O PORRIÑO)</w:t>
      </w:r>
    </w:p>
    <w:p w:rsidR="00B32705" w:rsidRDefault="00B32705" w:rsidP="00B32705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ED.C99.40.101.36380.005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 DE COCIÑA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B32705" w:rsidRDefault="00B32705" w:rsidP="00B32705">
      <w:pPr>
        <w:rPr>
          <w:sz w:val="8"/>
        </w:rPr>
      </w:pPr>
    </w:p>
    <w:p w:rsidR="00B32705" w:rsidRDefault="00B32705" w:rsidP="00B3270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CEIP “Nª Sª DOS REMEDIOS” (PONTEAREAS)</w:t>
      </w:r>
    </w:p>
    <w:p w:rsidR="00B32705" w:rsidRDefault="00B32705" w:rsidP="00B32705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ED.C99.40.101.36420.004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 DE COCIÑA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IRREGULAR, SEGUNDO ACORDO CO COMITÉ INTERCENTROS DE DATA 10 DE XUÑO DE 2008.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B32705" w:rsidRDefault="00B32705" w:rsidP="00B32705">
      <w:pPr>
        <w:rPr>
          <w:sz w:val="8"/>
        </w:rPr>
      </w:pPr>
    </w:p>
    <w:p w:rsidR="00B32705" w:rsidRDefault="00B32705" w:rsidP="00B3270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“PEDRO FLORIANI” (REDONDELA)</w:t>
      </w:r>
    </w:p>
    <w:p w:rsidR="00B32705" w:rsidRDefault="00B32705" w:rsidP="00B32705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ED.C99.40.201.36440.010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B32705" w:rsidRDefault="00B32705" w:rsidP="00B32705">
      <w:pPr>
        <w:rPr>
          <w:sz w:val="8"/>
        </w:rPr>
      </w:pPr>
    </w:p>
    <w:p w:rsidR="00B32705" w:rsidRDefault="00B32705" w:rsidP="00B3270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“ILLA DE SAN SIMÓN” (REDONDELA)</w:t>
      </w:r>
    </w:p>
    <w:p w:rsidR="00B32705" w:rsidRDefault="00B32705" w:rsidP="00B32705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ED.C99.40.303.36440.011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B32705" w:rsidRDefault="00B32705" w:rsidP="00B32705">
      <w:pPr>
        <w:rPr>
          <w:sz w:val="8"/>
        </w:rPr>
      </w:pPr>
    </w:p>
    <w:p w:rsidR="00B32705" w:rsidRDefault="00B32705" w:rsidP="00B3270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DE SOUTOMAIOR</w:t>
      </w:r>
    </w:p>
    <w:p w:rsidR="00B32705" w:rsidRDefault="00B32705" w:rsidP="00B32705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ED.C99.40.301.36520.008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ED.C99.40.301.36520.009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B32705" w:rsidRDefault="00B32705" w:rsidP="00B32705">
      <w:pPr>
        <w:rPr>
          <w:sz w:val="8"/>
        </w:rPr>
      </w:pPr>
    </w:p>
    <w:p w:rsidR="00B32705" w:rsidRDefault="00B32705" w:rsidP="00B3270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“RICARDO MELLA” (VIGO)</w:t>
      </w:r>
    </w:p>
    <w:p w:rsidR="00B32705" w:rsidRDefault="00B32705" w:rsidP="00B32705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ED.C99.40.201.36560.016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B32705" w:rsidRDefault="00B32705" w:rsidP="00B32705">
      <w:pPr>
        <w:rPr>
          <w:sz w:val="8"/>
        </w:rPr>
      </w:pPr>
    </w:p>
    <w:p w:rsidR="00B32705" w:rsidRDefault="00B32705" w:rsidP="00B3270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IES DE TEIS (VIGO)</w:t>
      </w:r>
    </w:p>
    <w:p w:rsidR="00B32705" w:rsidRDefault="00B32705" w:rsidP="00B32705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ED.C99.40.203.36560.014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B32705" w:rsidRDefault="00B32705" w:rsidP="00B32705">
      <w:pPr>
        <w:rPr>
          <w:sz w:val="8"/>
        </w:rPr>
      </w:pPr>
    </w:p>
    <w:p w:rsidR="00B32705" w:rsidRDefault="00B32705" w:rsidP="00B3270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CIFP “MANUEL ANTONIO” (VIGO)</w:t>
      </w:r>
    </w:p>
    <w:p w:rsidR="00B32705" w:rsidRDefault="00B32705" w:rsidP="00B32705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B32705" w:rsidTr="00D1174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ED.C99.40.313.36560.019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FREGADOR/A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B32705" w:rsidRDefault="00B32705" w:rsidP="00D1174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B14</w:t>
            </w:r>
          </w:p>
          <w:p w:rsidR="00B32705" w:rsidRDefault="00B32705" w:rsidP="00D11742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372A4B" w:rsidRDefault="00372A4B"/>
    <w:p w:rsidR="00B32705" w:rsidRDefault="00B32705">
      <w:pPr>
        <w:pStyle w:val="Encabezado"/>
        <w:tabs>
          <w:tab w:val="clear" w:pos="4252"/>
          <w:tab w:val="clear" w:pos="8504"/>
        </w:tabs>
        <w:sectPr w:rsidR="00B32705">
          <w:headerReference w:type="default" r:id="rId13"/>
          <w:footerReference w:type="default" r:id="rId14"/>
          <w:headerReference w:type="first" r:id="rId15"/>
          <w:footerReference w:type="first" r:id="rId16"/>
          <w:pgSz w:w="16840" w:h="11907" w:orient="landscape" w:code="9"/>
          <w:pgMar w:top="266" w:right="363" w:bottom="567" w:left="363" w:header="425" w:footer="720" w:gutter="0"/>
          <w:cols w:space="720"/>
          <w:titlePg/>
        </w:sectPr>
      </w:pPr>
      <w:bookmarkStart w:id="4" w:name="Fin_labo"/>
      <w:bookmarkEnd w:id="4"/>
    </w:p>
    <w:p w:rsidR="00B32705" w:rsidRDefault="00B32705">
      <w:pPr>
        <w:pStyle w:val="Encabezado"/>
        <w:tabs>
          <w:tab w:val="clear" w:pos="4252"/>
          <w:tab w:val="clear" w:pos="8504"/>
        </w:tabs>
        <w:rPr>
          <w:u w:val="single"/>
        </w:rPr>
      </w:pPr>
      <w:r>
        <w:rPr>
          <w:b/>
        </w:rPr>
        <w:t xml:space="preserve">        </w:t>
      </w:r>
      <w:r>
        <w:rPr>
          <w:b/>
          <w:u w:val="single"/>
        </w:rPr>
        <w:t>CÓDIGO - DESCRICIÓN DAS FORMAS DE PROVISIÓN</w:t>
      </w:r>
    </w:p>
    <w:p w:rsidR="00B32705" w:rsidRDefault="00B32705">
      <w:pPr>
        <w:pStyle w:val="Encabezado"/>
        <w:tabs>
          <w:tab w:val="clear" w:pos="4252"/>
          <w:tab w:val="clear" w:pos="8504"/>
        </w:tabs>
        <w:rPr>
          <w:u w:val="single"/>
        </w:rPr>
      </w:pPr>
    </w:p>
    <w:p w:rsidR="00B32705" w:rsidRDefault="00B32705">
      <w:pPr>
        <w:pStyle w:val="Encabezado"/>
        <w:tabs>
          <w:tab w:val="clear" w:pos="4252"/>
          <w:tab w:val="clear" w:pos="8504"/>
        </w:tabs>
      </w:pPr>
      <w:r>
        <w:tab/>
        <w:t>C</w:t>
      </w:r>
      <w:r>
        <w:tab/>
        <w:t>CONCURSO</w:t>
      </w:r>
    </w:p>
    <w:p w:rsidR="00B32705" w:rsidRDefault="00B32705">
      <w:pPr>
        <w:pStyle w:val="Encabezado"/>
        <w:tabs>
          <w:tab w:val="clear" w:pos="4252"/>
          <w:tab w:val="clear" w:pos="8504"/>
        </w:tabs>
      </w:pPr>
    </w:p>
    <w:p w:rsidR="00B32705" w:rsidRDefault="00B32705">
      <w:pPr>
        <w:pStyle w:val="Encabezado"/>
        <w:tabs>
          <w:tab w:val="clear" w:pos="4252"/>
          <w:tab w:val="clear" w:pos="8504"/>
        </w:tabs>
      </w:pPr>
    </w:p>
    <w:p w:rsidR="00B32705" w:rsidRDefault="00B32705">
      <w:pPr>
        <w:pStyle w:val="Encabezado"/>
        <w:tabs>
          <w:tab w:val="clear" w:pos="4252"/>
          <w:tab w:val="clear" w:pos="8504"/>
        </w:tabs>
        <w:rPr>
          <w:u w:val="single"/>
        </w:rPr>
      </w:pPr>
      <w:r>
        <w:rPr>
          <w:b/>
        </w:rPr>
        <w:t xml:space="preserve">        </w:t>
      </w:r>
      <w:r>
        <w:rPr>
          <w:b/>
          <w:u w:val="single"/>
        </w:rPr>
        <w:t>CÓDIGO - DESCRICIÓN DAS TITULACIÓNS ACADÉMICAS</w:t>
      </w:r>
    </w:p>
    <w:p w:rsidR="00B32705" w:rsidRDefault="00B32705">
      <w:pPr>
        <w:pStyle w:val="Encabezado"/>
        <w:tabs>
          <w:tab w:val="clear" w:pos="4252"/>
          <w:tab w:val="clear" w:pos="8504"/>
        </w:tabs>
        <w:rPr>
          <w:u w:val="single"/>
        </w:rPr>
      </w:pPr>
    </w:p>
    <w:p w:rsidR="00B32705" w:rsidRDefault="00B32705">
      <w:pPr>
        <w:pStyle w:val="Encabezado"/>
        <w:tabs>
          <w:tab w:val="clear" w:pos="4252"/>
          <w:tab w:val="clear" w:pos="8504"/>
        </w:tabs>
      </w:pPr>
      <w:r>
        <w:tab/>
        <w:t>6003</w:t>
      </w:r>
      <w:r>
        <w:tab/>
        <w:t>SEGUNDO CONVENIO</w:t>
      </w:r>
    </w:p>
    <w:p w:rsidR="00B32705" w:rsidRDefault="00B32705">
      <w:pPr>
        <w:pStyle w:val="Encabezado"/>
        <w:tabs>
          <w:tab w:val="clear" w:pos="4252"/>
          <w:tab w:val="clear" w:pos="8504"/>
        </w:tabs>
      </w:pPr>
    </w:p>
    <w:p w:rsidR="00B32705" w:rsidRDefault="00B32705">
      <w:pPr>
        <w:pStyle w:val="Encabezado"/>
        <w:tabs>
          <w:tab w:val="clear" w:pos="4252"/>
          <w:tab w:val="clear" w:pos="8504"/>
        </w:tabs>
      </w:pPr>
    </w:p>
    <w:p w:rsidR="00B32705" w:rsidRDefault="00B32705">
      <w:pPr>
        <w:pStyle w:val="Encabezado"/>
        <w:tabs>
          <w:tab w:val="clear" w:pos="4252"/>
          <w:tab w:val="clear" w:pos="8504"/>
        </w:tabs>
        <w:rPr>
          <w:u w:val="single"/>
        </w:rPr>
      </w:pPr>
      <w:r>
        <w:rPr>
          <w:b/>
        </w:rPr>
        <w:t xml:space="preserve">        </w:t>
      </w:r>
      <w:r>
        <w:rPr>
          <w:b/>
          <w:u w:val="single"/>
        </w:rPr>
        <w:t>CÓDIGO - DESCRICIÓN DOS CORPOS/ESCALAS</w:t>
      </w:r>
    </w:p>
    <w:p w:rsidR="00B32705" w:rsidRDefault="00B32705">
      <w:pPr>
        <w:pStyle w:val="Encabezado"/>
        <w:tabs>
          <w:tab w:val="clear" w:pos="4252"/>
          <w:tab w:val="clear" w:pos="8504"/>
        </w:tabs>
        <w:rPr>
          <w:u w:val="single"/>
        </w:rPr>
      </w:pPr>
    </w:p>
    <w:p w:rsidR="00B32705" w:rsidRDefault="00B32705">
      <w:pPr>
        <w:pStyle w:val="Encabezado"/>
        <w:tabs>
          <w:tab w:val="clear" w:pos="4252"/>
          <w:tab w:val="clear" w:pos="8504"/>
        </w:tabs>
      </w:pPr>
      <w:r>
        <w:tab/>
        <w:t>EMS1</w:t>
      </w:r>
      <w:r>
        <w:tab/>
        <w:t>ESPECIAL (ESC. TÉCNICOS FACULTATIVOS - ESP. ENFERMARÍA)</w:t>
      </w:r>
    </w:p>
    <w:p w:rsidR="00B32705" w:rsidRDefault="00B32705">
      <w:pPr>
        <w:pStyle w:val="Encabezado"/>
        <w:tabs>
          <w:tab w:val="clear" w:pos="4252"/>
          <w:tab w:val="clear" w:pos="8504"/>
        </w:tabs>
      </w:pPr>
      <w:r>
        <w:tab/>
        <w:t>EMS2</w:t>
      </w:r>
      <w:r>
        <w:tab/>
        <w:t>ESPECIAL (ESC. TÉCNICOS FACULTATIVOS - ESP. EDUCADORES)</w:t>
      </w:r>
    </w:p>
    <w:p w:rsidR="00B32705" w:rsidRDefault="00B32705">
      <w:pPr>
        <w:pStyle w:val="Encabezado"/>
        <w:tabs>
          <w:tab w:val="clear" w:pos="4252"/>
          <w:tab w:val="clear" w:pos="8504"/>
        </w:tabs>
        <w:rPr>
          <w:b/>
        </w:rPr>
      </w:pPr>
    </w:p>
    <w:p w:rsidR="00B32705" w:rsidRDefault="00B32705">
      <w:pPr>
        <w:pStyle w:val="Encabezado"/>
        <w:tabs>
          <w:tab w:val="clear" w:pos="4252"/>
          <w:tab w:val="clear" w:pos="8504"/>
        </w:tabs>
        <w:rPr>
          <w:b/>
        </w:rPr>
      </w:pPr>
    </w:p>
    <w:p w:rsidR="00B32705" w:rsidRDefault="00B32705">
      <w:pPr>
        <w:pStyle w:val="Encabezado"/>
        <w:tabs>
          <w:tab w:val="clear" w:pos="4252"/>
          <w:tab w:val="clear" w:pos="8504"/>
        </w:tabs>
        <w:rPr>
          <w:u w:val="single"/>
        </w:rPr>
      </w:pPr>
      <w:r>
        <w:rPr>
          <w:b/>
        </w:rPr>
        <w:t xml:space="preserve">        </w:t>
      </w:r>
      <w:r>
        <w:rPr>
          <w:b/>
          <w:u w:val="single"/>
        </w:rPr>
        <w:t>CÓDIGO - DESCRICIÓN DOUTRAS ADMINISTRACIÓNS</w:t>
      </w:r>
    </w:p>
    <w:p w:rsidR="00B32705" w:rsidRDefault="00B32705">
      <w:pPr>
        <w:pStyle w:val="Encabezado"/>
        <w:tabs>
          <w:tab w:val="clear" w:pos="4252"/>
          <w:tab w:val="clear" w:pos="8504"/>
        </w:tabs>
        <w:rPr>
          <w:u w:val="single"/>
        </w:rPr>
      </w:pPr>
    </w:p>
    <w:p w:rsidR="00B32705" w:rsidRDefault="00B32705">
      <w:pPr>
        <w:pStyle w:val="Encabezado"/>
        <w:tabs>
          <w:tab w:val="clear" w:pos="4252"/>
          <w:tab w:val="clear" w:pos="8504"/>
        </w:tabs>
      </w:pPr>
      <w:r>
        <w:tab/>
        <w:t>AXG</w:t>
      </w:r>
      <w:r>
        <w:tab/>
        <w:t>ADSCRICIÓN EXCLUSIVA A FUNCIONARIOS DA XUNTA DE GALICIA.</w:t>
      </w:r>
    </w:p>
    <w:p w:rsidR="00B32705" w:rsidRDefault="00B32705">
      <w:pPr>
        <w:pStyle w:val="Encabezado"/>
        <w:tabs>
          <w:tab w:val="clear" w:pos="4252"/>
          <w:tab w:val="clear" w:pos="8504"/>
        </w:tabs>
        <w:rPr>
          <w:b/>
        </w:rPr>
      </w:pPr>
    </w:p>
    <w:p w:rsidR="00B32705" w:rsidRDefault="00B32705">
      <w:pPr>
        <w:pStyle w:val="Encabezado"/>
        <w:tabs>
          <w:tab w:val="clear" w:pos="4252"/>
          <w:tab w:val="clear" w:pos="8504"/>
        </w:tabs>
        <w:rPr>
          <w:b/>
        </w:rPr>
      </w:pPr>
    </w:p>
    <w:p w:rsidR="00B32705" w:rsidRDefault="00B32705">
      <w:pPr>
        <w:pStyle w:val="Encabezado"/>
        <w:tabs>
          <w:tab w:val="clear" w:pos="4252"/>
          <w:tab w:val="clear" w:pos="8504"/>
        </w:tabs>
        <w:rPr>
          <w:u w:val="single"/>
        </w:rPr>
      </w:pPr>
      <w:r>
        <w:rPr>
          <w:b/>
        </w:rPr>
        <w:t xml:space="preserve">        </w:t>
      </w:r>
      <w:r>
        <w:rPr>
          <w:b/>
          <w:u w:val="single"/>
        </w:rPr>
        <w:t>CÓDIGO - DESCRICIÓN DOS COMPLEMENTOS SALARIAIS</w:t>
      </w:r>
    </w:p>
    <w:p w:rsidR="00B32705" w:rsidRDefault="00B32705">
      <w:pPr>
        <w:pStyle w:val="Encabezado"/>
        <w:tabs>
          <w:tab w:val="clear" w:pos="4252"/>
          <w:tab w:val="clear" w:pos="8504"/>
        </w:tabs>
        <w:rPr>
          <w:u w:val="single"/>
        </w:rPr>
      </w:pPr>
    </w:p>
    <w:p w:rsidR="00B32705" w:rsidRDefault="00B32705">
      <w:pPr>
        <w:pStyle w:val="Encabezado"/>
        <w:tabs>
          <w:tab w:val="clear" w:pos="4252"/>
          <w:tab w:val="clear" w:pos="8504"/>
        </w:tabs>
      </w:pPr>
      <w:r>
        <w:tab/>
        <w:t>B10</w:t>
      </w:r>
      <w:r>
        <w:tab/>
        <w:t>COMPLEMENTO SALARIAL DE SINGULARIDADE POR PERIGOSIDADE.</w:t>
      </w:r>
    </w:p>
    <w:p w:rsidR="00B32705" w:rsidRDefault="00B32705">
      <w:pPr>
        <w:pStyle w:val="Encabezado"/>
        <w:tabs>
          <w:tab w:val="clear" w:pos="4252"/>
          <w:tab w:val="clear" w:pos="8504"/>
        </w:tabs>
      </w:pPr>
      <w:r>
        <w:tab/>
        <w:t>B14</w:t>
      </w:r>
      <w:r>
        <w:tab/>
        <w:t>COMPLEMENTO SALARIAL DE SINGULARIDADE DE ESPECIAL DEDICACIÓN.</w:t>
      </w:r>
    </w:p>
    <w:p w:rsidR="00B32705" w:rsidRDefault="00B32705">
      <w:pPr>
        <w:pStyle w:val="Encabezado"/>
        <w:tabs>
          <w:tab w:val="clear" w:pos="4252"/>
          <w:tab w:val="clear" w:pos="8504"/>
        </w:tabs>
      </w:pPr>
      <w:r>
        <w:tab/>
        <w:t>B18</w:t>
      </w:r>
      <w:r>
        <w:tab/>
        <w:t>COMPLEMENTO SALARIAL DE SINGULARIDADE POR PENOSIDADE.</w:t>
      </w:r>
    </w:p>
    <w:p w:rsidR="00B32705" w:rsidRDefault="00B32705">
      <w:pPr>
        <w:pStyle w:val="Encabezado"/>
        <w:tabs>
          <w:tab w:val="clear" w:pos="4252"/>
          <w:tab w:val="clear" w:pos="8504"/>
        </w:tabs>
      </w:pPr>
    </w:p>
    <w:p w:rsidR="00B32705" w:rsidRDefault="00B32705">
      <w:pPr>
        <w:pStyle w:val="Encabezado"/>
        <w:tabs>
          <w:tab w:val="clear" w:pos="4252"/>
          <w:tab w:val="clear" w:pos="8504"/>
        </w:tabs>
      </w:pPr>
    </w:p>
    <w:p w:rsidR="00B32705" w:rsidRDefault="00B32705">
      <w:pPr>
        <w:pStyle w:val="Encabezado"/>
        <w:tabs>
          <w:tab w:val="clear" w:pos="4252"/>
          <w:tab w:val="clear" w:pos="8504"/>
        </w:tabs>
      </w:pPr>
    </w:p>
    <w:p w:rsidR="00372A4B" w:rsidRDefault="00372A4B">
      <w:pPr>
        <w:pStyle w:val="Encabezado"/>
        <w:tabs>
          <w:tab w:val="clear" w:pos="4252"/>
          <w:tab w:val="clear" w:pos="8504"/>
        </w:tabs>
      </w:pPr>
    </w:p>
    <w:sectPr w:rsidR="00372A4B">
      <w:headerReference w:type="first" r:id="rId17"/>
      <w:pgSz w:w="16840" w:h="11907" w:orient="landscape" w:code="9"/>
      <w:pgMar w:top="266" w:right="363" w:bottom="567" w:left="363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705" w:rsidRDefault="00B32705">
      <w:r>
        <w:separator/>
      </w:r>
    </w:p>
  </w:endnote>
  <w:endnote w:type="continuationSeparator" w:id="0">
    <w:p w:rsidR="00B32705" w:rsidRDefault="00B32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2D2" w:rsidRDefault="000B42D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A4B" w:rsidRDefault="00372A4B">
    <w:pPr>
      <w:pStyle w:val="Piedepgina"/>
      <w:jc w:val="center"/>
      <w:rPr>
        <w:sz w:val="16"/>
        <w:lang w:val="es-ES"/>
      </w:rPr>
    </w:pPr>
    <w:r>
      <w:rPr>
        <w:sz w:val="16"/>
        <w:lang w:val="es-ES"/>
      </w:rPr>
      <w:t xml:space="preserve">- </w:t>
    </w:r>
    <w:r>
      <w:rPr>
        <w:rStyle w:val="Nmerodepgina"/>
        <w:sz w:val="16"/>
      </w:rPr>
      <w:fldChar w:fldCharType="begin"/>
    </w:r>
    <w:r>
      <w:rPr>
        <w:rStyle w:val="Nmerodepgina"/>
        <w:sz w:val="16"/>
      </w:rPr>
      <w:instrText xml:space="preserve"> PAGE </w:instrText>
    </w:r>
    <w:r>
      <w:rPr>
        <w:rStyle w:val="Nmerodepgina"/>
        <w:sz w:val="16"/>
      </w:rPr>
      <w:fldChar w:fldCharType="separate"/>
    </w:r>
    <w:r w:rsidR="00B32705">
      <w:rPr>
        <w:rStyle w:val="Nmerodepgina"/>
        <w:noProof/>
        <w:sz w:val="16"/>
      </w:rPr>
      <w:t>2</w:t>
    </w:r>
    <w:r>
      <w:rPr>
        <w:rStyle w:val="Nmerodepgina"/>
        <w:sz w:val="16"/>
      </w:rPr>
      <w:fldChar w:fldCharType="end"/>
    </w:r>
    <w:r>
      <w:rPr>
        <w:sz w:val="16"/>
        <w:lang w:val="es-ES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A4B" w:rsidRDefault="00372A4B">
    <w:pPr>
      <w:pStyle w:val="Piedepgina"/>
      <w:jc w:val="center"/>
      <w:rPr>
        <w:lang w:val="es-ES"/>
      </w:rPr>
    </w:pPr>
    <w:r>
      <w:rPr>
        <w:lang w:val="es-ES"/>
      </w:rPr>
      <w:t xml:space="preserve">-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737713"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lang w:val="es-ES"/>
      </w:rP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A4B" w:rsidRDefault="00372A4B">
    <w:pPr>
      <w:pStyle w:val="Piedepgina"/>
      <w:jc w:val="center"/>
      <w:rPr>
        <w:sz w:val="16"/>
        <w:lang w:val="es-ES"/>
      </w:rPr>
    </w:pPr>
    <w:r>
      <w:rPr>
        <w:sz w:val="16"/>
        <w:lang w:val="es-ES"/>
      </w:rPr>
      <w:t xml:space="preserve">- </w:t>
    </w:r>
    <w:r>
      <w:rPr>
        <w:rStyle w:val="Nmerodepgina"/>
        <w:sz w:val="16"/>
      </w:rPr>
      <w:fldChar w:fldCharType="begin"/>
    </w:r>
    <w:r>
      <w:rPr>
        <w:rStyle w:val="Nmerodepgina"/>
        <w:sz w:val="16"/>
      </w:rPr>
      <w:instrText xml:space="preserve"> PAGE </w:instrText>
    </w:r>
    <w:r>
      <w:rPr>
        <w:rStyle w:val="Nmerodepgina"/>
        <w:sz w:val="16"/>
      </w:rPr>
      <w:fldChar w:fldCharType="separate"/>
    </w:r>
    <w:r w:rsidR="00737713">
      <w:rPr>
        <w:rStyle w:val="Nmerodepgina"/>
        <w:noProof/>
        <w:sz w:val="16"/>
      </w:rPr>
      <w:t>29</w:t>
    </w:r>
    <w:r>
      <w:rPr>
        <w:rStyle w:val="Nmerodepgina"/>
        <w:sz w:val="16"/>
      </w:rPr>
      <w:fldChar w:fldCharType="end"/>
    </w:r>
    <w:r>
      <w:rPr>
        <w:sz w:val="16"/>
        <w:lang w:val="es-ES"/>
      </w:rPr>
      <w:t xml:space="preserve"> 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A4B" w:rsidRDefault="00372A4B">
    <w:pPr>
      <w:pStyle w:val="Piedepgina"/>
      <w:jc w:val="center"/>
      <w:rPr>
        <w:sz w:val="16"/>
        <w:lang w:val="es-ES"/>
      </w:rPr>
    </w:pPr>
    <w:r>
      <w:rPr>
        <w:sz w:val="16"/>
        <w:lang w:val="es-ES"/>
      </w:rPr>
      <w:t xml:space="preserve">- </w:t>
    </w:r>
    <w:r>
      <w:rPr>
        <w:rStyle w:val="Nmerodepgina"/>
        <w:sz w:val="16"/>
      </w:rPr>
      <w:fldChar w:fldCharType="begin"/>
    </w:r>
    <w:r>
      <w:rPr>
        <w:rStyle w:val="Nmerodepgina"/>
        <w:sz w:val="16"/>
      </w:rPr>
      <w:instrText xml:space="preserve"> PAGE </w:instrText>
    </w:r>
    <w:r>
      <w:rPr>
        <w:rStyle w:val="Nmerodepgina"/>
        <w:sz w:val="16"/>
      </w:rPr>
      <w:fldChar w:fldCharType="separate"/>
    </w:r>
    <w:r w:rsidR="00737713">
      <w:rPr>
        <w:rStyle w:val="Nmerodepgina"/>
        <w:noProof/>
        <w:sz w:val="16"/>
      </w:rPr>
      <w:t>30</w:t>
    </w:r>
    <w:r>
      <w:rPr>
        <w:rStyle w:val="Nmerodepgina"/>
        <w:sz w:val="16"/>
      </w:rPr>
      <w:fldChar w:fldCharType="end"/>
    </w:r>
    <w:r>
      <w:rPr>
        <w:sz w:val="16"/>
        <w:lang w:val="es-ES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705" w:rsidRDefault="00B32705">
      <w:r>
        <w:separator/>
      </w:r>
    </w:p>
  </w:footnote>
  <w:footnote w:type="continuationSeparator" w:id="0">
    <w:p w:rsidR="00B32705" w:rsidRDefault="00B32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2D2" w:rsidRDefault="000B42D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A4B" w:rsidRDefault="00372A4B">
    <w:pPr>
      <w:pStyle w:val="Encabezado"/>
      <w:ind w:right="84"/>
      <w:jc w:val="right"/>
      <w:rPr>
        <w:b/>
      </w:rPr>
    </w:pPr>
  </w:p>
  <w:p w:rsidR="00372A4B" w:rsidRDefault="00372A4B">
    <w:pPr>
      <w:pStyle w:val="Encabezado"/>
      <w:rPr>
        <w:b/>
        <w:u w:val="double"/>
      </w:rPr>
    </w:pPr>
    <w:r>
      <w:rPr>
        <w:b/>
        <w:u w:val="double"/>
      </w:rPr>
      <w:t>_LDconselleria_</w:t>
    </w:r>
  </w:p>
  <w:p w:rsidR="00372A4B" w:rsidRDefault="00372A4B">
    <w:pPr>
      <w:pStyle w:val="Encabezado"/>
      <w:jc w:val="center"/>
      <w:rPr>
        <w:b/>
        <w:sz w:val="24"/>
      </w:rPr>
    </w:pPr>
  </w:p>
  <w:tbl>
    <w:tblPr>
      <w:tblW w:w="16358" w:type="dxa"/>
      <w:tblInd w:w="-28" w:type="dxa"/>
      <w:tblBorders>
        <w:bottom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871"/>
      <w:gridCol w:w="5019"/>
      <w:gridCol w:w="340"/>
      <w:gridCol w:w="794"/>
      <w:gridCol w:w="567"/>
      <w:gridCol w:w="732"/>
      <w:gridCol w:w="1428"/>
      <w:gridCol w:w="624"/>
      <w:gridCol w:w="624"/>
      <w:gridCol w:w="1134"/>
      <w:gridCol w:w="1134"/>
      <w:gridCol w:w="2091"/>
    </w:tblGrid>
    <w:tr w:rsidR="006A7AFA" w:rsidTr="006A7AFA">
      <w:trPr>
        <w:cantSplit/>
      </w:trPr>
      <w:tc>
        <w:tcPr>
          <w:tcW w:w="1871" w:type="dxa"/>
        </w:tcPr>
        <w:p w:rsidR="006A7AFA" w:rsidRDefault="006A7AFA" w:rsidP="0093208B">
          <w:pPr>
            <w:pStyle w:val="Encabezado"/>
            <w:rPr>
              <w:b/>
              <w:sz w:val="16"/>
            </w:rPr>
          </w:pPr>
        </w:p>
        <w:p w:rsidR="006A7AFA" w:rsidRDefault="006A7AFA" w:rsidP="0093208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Código do posto</w:t>
          </w:r>
        </w:p>
      </w:tc>
      <w:tc>
        <w:tcPr>
          <w:tcW w:w="5019" w:type="dxa"/>
        </w:tcPr>
        <w:p w:rsidR="006A7AFA" w:rsidRDefault="006A7AFA" w:rsidP="0093208B">
          <w:pPr>
            <w:pStyle w:val="Encabezado"/>
            <w:rPr>
              <w:b/>
              <w:sz w:val="16"/>
            </w:rPr>
          </w:pPr>
        </w:p>
        <w:p w:rsidR="006A7AFA" w:rsidRDefault="006A7AFA" w:rsidP="0093208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Denominación</w:t>
          </w:r>
        </w:p>
      </w:tc>
      <w:tc>
        <w:tcPr>
          <w:tcW w:w="340" w:type="dxa"/>
        </w:tcPr>
        <w:p w:rsidR="006A7AFA" w:rsidRDefault="006A7AFA" w:rsidP="0093208B">
          <w:pPr>
            <w:pStyle w:val="Encabezado"/>
            <w:rPr>
              <w:b/>
              <w:sz w:val="16"/>
            </w:rPr>
          </w:pPr>
        </w:p>
        <w:p w:rsidR="006A7AFA" w:rsidRDefault="006A7AFA" w:rsidP="0093208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Niv.</w:t>
          </w:r>
        </w:p>
      </w:tc>
      <w:tc>
        <w:tcPr>
          <w:tcW w:w="794" w:type="dxa"/>
        </w:tcPr>
        <w:p w:rsidR="006A7AFA" w:rsidRDefault="006A7AFA" w:rsidP="0093208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Complem. específico</w:t>
          </w:r>
        </w:p>
      </w:tc>
      <w:tc>
        <w:tcPr>
          <w:tcW w:w="567" w:type="dxa"/>
        </w:tcPr>
        <w:p w:rsidR="006A7AFA" w:rsidRDefault="006A7AFA" w:rsidP="0093208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Forma prov.</w:t>
          </w:r>
        </w:p>
      </w:tc>
      <w:tc>
        <w:tcPr>
          <w:tcW w:w="732" w:type="dxa"/>
        </w:tcPr>
        <w:p w:rsidR="006A7AFA" w:rsidRDefault="006A7AFA" w:rsidP="0093208B">
          <w:pPr>
            <w:pStyle w:val="Encabezado"/>
            <w:rPr>
              <w:b/>
              <w:sz w:val="16"/>
            </w:rPr>
          </w:pPr>
        </w:p>
        <w:p w:rsidR="006A7AFA" w:rsidRDefault="006A7AFA" w:rsidP="0093208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Subgrupo</w:t>
          </w:r>
        </w:p>
      </w:tc>
      <w:tc>
        <w:tcPr>
          <w:tcW w:w="1428" w:type="dxa"/>
        </w:tcPr>
        <w:p w:rsidR="006A7AFA" w:rsidRDefault="006A7AFA" w:rsidP="0093208B">
          <w:pPr>
            <w:pStyle w:val="Encabezado"/>
            <w:rPr>
              <w:b/>
              <w:sz w:val="16"/>
            </w:rPr>
          </w:pPr>
        </w:p>
        <w:p w:rsidR="006A7AFA" w:rsidRDefault="006A7AFA" w:rsidP="0093208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Corpo / Escala</w:t>
          </w:r>
        </w:p>
      </w:tc>
      <w:tc>
        <w:tcPr>
          <w:tcW w:w="624" w:type="dxa"/>
          <w:vAlign w:val="bottom"/>
        </w:tcPr>
        <w:p w:rsidR="006A7AFA" w:rsidRDefault="006A7AFA" w:rsidP="0093208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Adscr.</w:t>
          </w:r>
        </w:p>
        <w:p w:rsidR="006A7AFA" w:rsidRDefault="006A7AFA" w:rsidP="0093208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Adm. P.</w:t>
          </w:r>
        </w:p>
      </w:tc>
      <w:tc>
        <w:tcPr>
          <w:tcW w:w="624" w:type="dxa"/>
          <w:vAlign w:val="bottom"/>
        </w:tcPr>
        <w:p w:rsidR="006A7AFA" w:rsidRDefault="006A7AFA" w:rsidP="0093208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Área func.</w:t>
          </w:r>
        </w:p>
      </w:tc>
      <w:tc>
        <w:tcPr>
          <w:tcW w:w="1134" w:type="dxa"/>
        </w:tcPr>
        <w:p w:rsidR="006A7AFA" w:rsidRDefault="006A7AFA" w:rsidP="0093208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Titulación académica</w:t>
          </w:r>
        </w:p>
      </w:tc>
      <w:tc>
        <w:tcPr>
          <w:tcW w:w="1134" w:type="dxa"/>
        </w:tcPr>
        <w:p w:rsidR="006A7AFA" w:rsidRDefault="006A7AFA" w:rsidP="0093208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Formación específica</w:t>
          </w:r>
        </w:p>
      </w:tc>
      <w:tc>
        <w:tcPr>
          <w:tcW w:w="2091" w:type="dxa"/>
        </w:tcPr>
        <w:p w:rsidR="006A7AFA" w:rsidRDefault="006A7AFA" w:rsidP="0093208B">
          <w:pPr>
            <w:pStyle w:val="Encabezado"/>
            <w:rPr>
              <w:b/>
              <w:sz w:val="16"/>
            </w:rPr>
          </w:pPr>
        </w:p>
        <w:p w:rsidR="006A7AFA" w:rsidRDefault="006A7AFA" w:rsidP="0093208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Observacións</w:t>
          </w:r>
        </w:p>
      </w:tc>
    </w:tr>
  </w:tbl>
  <w:p w:rsidR="00372A4B" w:rsidRDefault="00372A4B">
    <w:pPr>
      <w:pStyle w:val="Encabezado"/>
      <w:jc w:val="both"/>
      <w:rPr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A4B" w:rsidRDefault="00B32705">
    <w:pPr>
      <w:pStyle w:val="Encabezado"/>
      <w:ind w:right="84"/>
      <w:jc w:val="center"/>
      <w:rPr>
        <w:b/>
        <w:sz w:val="24"/>
      </w:rPr>
    </w:pPr>
    <w:r>
      <w:rPr>
        <w:b/>
        <w:sz w:val="24"/>
      </w:rPr>
      <w:t>CONSELLERÍA DE CULTURA, EDUCACIÓN E UNIVERSIDADE</w:t>
    </w:r>
  </w:p>
  <w:p w:rsidR="00372A4B" w:rsidRDefault="00B32705">
    <w:pPr>
      <w:pStyle w:val="Encabezado"/>
      <w:ind w:right="84"/>
      <w:jc w:val="right"/>
      <w:rPr>
        <w:b/>
      </w:rPr>
    </w:pPr>
    <w:r>
      <w:rPr>
        <w:b/>
      </w:rPr>
      <w:t>2</w:t>
    </w:r>
    <w:r w:rsidR="000B42D2">
      <w:rPr>
        <w:b/>
      </w:rPr>
      <w:t>4</w:t>
    </w:r>
    <w:r>
      <w:rPr>
        <w:b/>
      </w:rPr>
      <w:t>/03/2022</w:t>
    </w:r>
  </w:p>
  <w:p w:rsidR="00372A4B" w:rsidRDefault="00372A4B">
    <w:pPr>
      <w:pStyle w:val="Encabezado"/>
      <w:ind w:right="84"/>
      <w:jc w:val="center"/>
      <w:rPr>
        <w:b/>
        <w:sz w:val="24"/>
      </w:rPr>
    </w:pPr>
    <w:r>
      <w:rPr>
        <w:b/>
        <w:sz w:val="24"/>
      </w:rPr>
      <w:t>Persoal funcionario</w:t>
    </w:r>
  </w:p>
  <w:p w:rsidR="00372A4B" w:rsidRDefault="00372A4B">
    <w:pPr>
      <w:pStyle w:val="Encabezado"/>
      <w:ind w:right="84"/>
      <w:jc w:val="center"/>
      <w:rPr>
        <w:b/>
        <w:sz w:val="12"/>
      </w:rPr>
    </w:pPr>
  </w:p>
  <w:tbl>
    <w:tblPr>
      <w:tblW w:w="16358" w:type="dxa"/>
      <w:tblInd w:w="-28" w:type="dxa"/>
      <w:tblBorders>
        <w:bottom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871"/>
      <w:gridCol w:w="5019"/>
      <w:gridCol w:w="340"/>
      <w:gridCol w:w="794"/>
      <w:gridCol w:w="567"/>
      <w:gridCol w:w="732"/>
      <w:gridCol w:w="1428"/>
      <w:gridCol w:w="624"/>
      <w:gridCol w:w="624"/>
      <w:gridCol w:w="1134"/>
      <w:gridCol w:w="1134"/>
      <w:gridCol w:w="2091"/>
    </w:tblGrid>
    <w:tr w:rsidR="00800E67" w:rsidTr="00800E67">
      <w:trPr>
        <w:cantSplit/>
      </w:trPr>
      <w:tc>
        <w:tcPr>
          <w:tcW w:w="1871" w:type="dxa"/>
        </w:tcPr>
        <w:p w:rsidR="00800E67" w:rsidRDefault="00800E67">
          <w:pPr>
            <w:pStyle w:val="Encabezado"/>
            <w:rPr>
              <w:b/>
              <w:sz w:val="16"/>
            </w:rPr>
          </w:pPr>
        </w:p>
        <w:p w:rsidR="00800E67" w:rsidRDefault="00800E67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Código do posto</w:t>
          </w:r>
        </w:p>
      </w:tc>
      <w:tc>
        <w:tcPr>
          <w:tcW w:w="5019" w:type="dxa"/>
        </w:tcPr>
        <w:p w:rsidR="00800E67" w:rsidRDefault="00800E67">
          <w:pPr>
            <w:pStyle w:val="Encabezado"/>
            <w:rPr>
              <w:b/>
              <w:sz w:val="16"/>
            </w:rPr>
          </w:pPr>
        </w:p>
        <w:p w:rsidR="00800E67" w:rsidRDefault="00800E67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Denominación</w:t>
          </w:r>
        </w:p>
      </w:tc>
      <w:tc>
        <w:tcPr>
          <w:tcW w:w="340" w:type="dxa"/>
        </w:tcPr>
        <w:p w:rsidR="00800E67" w:rsidRDefault="00800E67">
          <w:pPr>
            <w:pStyle w:val="Encabezado"/>
            <w:rPr>
              <w:b/>
              <w:sz w:val="16"/>
            </w:rPr>
          </w:pPr>
        </w:p>
        <w:p w:rsidR="00800E67" w:rsidRDefault="00800E67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Niv.</w:t>
          </w:r>
        </w:p>
      </w:tc>
      <w:tc>
        <w:tcPr>
          <w:tcW w:w="794" w:type="dxa"/>
        </w:tcPr>
        <w:p w:rsidR="00800E67" w:rsidRDefault="00800E67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Complem. específico</w:t>
          </w:r>
        </w:p>
      </w:tc>
      <w:tc>
        <w:tcPr>
          <w:tcW w:w="567" w:type="dxa"/>
        </w:tcPr>
        <w:p w:rsidR="00800E67" w:rsidRDefault="00800E67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Forma prov.</w:t>
          </w:r>
        </w:p>
      </w:tc>
      <w:tc>
        <w:tcPr>
          <w:tcW w:w="732" w:type="dxa"/>
        </w:tcPr>
        <w:p w:rsidR="00800E67" w:rsidRDefault="00800E67">
          <w:pPr>
            <w:pStyle w:val="Encabezado"/>
            <w:rPr>
              <w:b/>
              <w:sz w:val="16"/>
            </w:rPr>
          </w:pPr>
        </w:p>
        <w:p w:rsidR="00800E67" w:rsidRDefault="00800E67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Subgrupo</w:t>
          </w:r>
        </w:p>
      </w:tc>
      <w:tc>
        <w:tcPr>
          <w:tcW w:w="1428" w:type="dxa"/>
        </w:tcPr>
        <w:p w:rsidR="00800E67" w:rsidRDefault="00800E67">
          <w:pPr>
            <w:pStyle w:val="Encabezado"/>
            <w:rPr>
              <w:b/>
              <w:sz w:val="16"/>
            </w:rPr>
          </w:pPr>
        </w:p>
        <w:p w:rsidR="00800E67" w:rsidRDefault="00800E67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Corpo / Escala</w:t>
          </w:r>
        </w:p>
      </w:tc>
      <w:tc>
        <w:tcPr>
          <w:tcW w:w="624" w:type="dxa"/>
          <w:vAlign w:val="bottom"/>
        </w:tcPr>
        <w:p w:rsidR="00800E67" w:rsidRDefault="00800E67" w:rsidP="00D03BD4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Adscr.</w:t>
          </w:r>
        </w:p>
        <w:p w:rsidR="00800E67" w:rsidRDefault="00800E67" w:rsidP="00D03BD4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Adm. P.</w:t>
          </w:r>
        </w:p>
      </w:tc>
      <w:tc>
        <w:tcPr>
          <w:tcW w:w="624" w:type="dxa"/>
          <w:vAlign w:val="bottom"/>
        </w:tcPr>
        <w:p w:rsidR="00800E67" w:rsidRDefault="00800E67" w:rsidP="00800E67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Área func.</w:t>
          </w:r>
        </w:p>
      </w:tc>
      <w:tc>
        <w:tcPr>
          <w:tcW w:w="1134" w:type="dxa"/>
        </w:tcPr>
        <w:p w:rsidR="00800E67" w:rsidRDefault="00800E67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Titulación académica</w:t>
          </w:r>
        </w:p>
      </w:tc>
      <w:tc>
        <w:tcPr>
          <w:tcW w:w="1134" w:type="dxa"/>
        </w:tcPr>
        <w:p w:rsidR="00800E67" w:rsidRDefault="00800E67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Formación específica</w:t>
          </w:r>
        </w:p>
      </w:tc>
      <w:tc>
        <w:tcPr>
          <w:tcW w:w="2091" w:type="dxa"/>
        </w:tcPr>
        <w:p w:rsidR="00800E67" w:rsidRDefault="00800E67">
          <w:pPr>
            <w:pStyle w:val="Encabezado"/>
            <w:rPr>
              <w:b/>
              <w:sz w:val="16"/>
            </w:rPr>
          </w:pPr>
        </w:p>
        <w:p w:rsidR="00800E67" w:rsidRDefault="00800E67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Observacións</w:t>
          </w:r>
        </w:p>
      </w:tc>
    </w:tr>
  </w:tbl>
  <w:p w:rsidR="00372A4B" w:rsidRDefault="00372A4B">
    <w:pPr>
      <w:pStyle w:val="Encabezado"/>
      <w:rPr>
        <w:sz w:val="1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A4B" w:rsidRDefault="00737713">
    <w:pPr>
      <w:pStyle w:val="Encabezado"/>
      <w:ind w:right="84"/>
      <w:jc w:val="right"/>
      <w:rPr>
        <w:b/>
      </w:rPr>
    </w:pPr>
    <w:r>
      <w:rPr>
        <w:b/>
      </w:rPr>
      <w:t>24/03/2022</w:t>
    </w:r>
  </w:p>
  <w:p w:rsidR="00372A4B" w:rsidRDefault="00B32705">
    <w:pPr>
      <w:pStyle w:val="Encabezado"/>
      <w:rPr>
        <w:b/>
        <w:u w:val="double"/>
      </w:rPr>
    </w:pPr>
    <w:r>
      <w:rPr>
        <w:b/>
        <w:u w:val="double"/>
      </w:rPr>
      <w:t>CONSELLERÍA DE CULTURA, EDUCACIÓN E UNIVERSIDADE</w:t>
    </w:r>
  </w:p>
  <w:p w:rsidR="00372A4B" w:rsidRDefault="00372A4B">
    <w:pPr>
      <w:pStyle w:val="Encabezado"/>
      <w:jc w:val="center"/>
      <w:rPr>
        <w:b/>
        <w:sz w:val="24"/>
      </w:rPr>
    </w:pPr>
  </w:p>
  <w:tbl>
    <w:tblPr>
      <w:tblW w:w="0" w:type="auto"/>
      <w:tblBorders>
        <w:bottom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13"/>
      <w:gridCol w:w="4636"/>
      <w:gridCol w:w="567"/>
      <w:gridCol w:w="850"/>
      <w:gridCol w:w="1341"/>
      <w:gridCol w:w="1188"/>
      <w:gridCol w:w="1198"/>
      <w:gridCol w:w="1198"/>
      <w:gridCol w:w="3277"/>
    </w:tblGrid>
    <w:tr w:rsidR="00372A4B">
      <w:trPr>
        <w:cantSplit/>
      </w:trPr>
      <w:tc>
        <w:tcPr>
          <w:tcW w:w="1913" w:type="dxa"/>
          <w:vAlign w:val="center"/>
        </w:tcPr>
        <w:p w:rsidR="00372A4B" w:rsidRDefault="00372A4B">
          <w:pPr>
            <w:pStyle w:val="Encabezado"/>
            <w:rPr>
              <w:b/>
              <w:sz w:val="16"/>
            </w:rPr>
          </w:pPr>
        </w:p>
        <w:p w:rsidR="00372A4B" w:rsidRDefault="00372A4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Código do posto</w:t>
          </w:r>
        </w:p>
      </w:tc>
      <w:tc>
        <w:tcPr>
          <w:tcW w:w="4636" w:type="dxa"/>
          <w:vAlign w:val="center"/>
        </w:tcPr>
        <w:p w:rsidR="00372A4B" w:rsidRDefault="00372A4B">
          <w:pPr>
            <w:pStyle w:val="Encabezado"/>
            <w:rPr>
              <w:b/>
              <w:sz w:val="16"/>
            </w:rPr>
          </w:pPr>
        </w:p>
        <w:p w:rsidR="00372A4B" w:rsidRDefault="00372A4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Denominación</w:t>
          </w:r>
        </w:p>
      </w:tc>
      <w:tc>
        <w:tcPr>
          <w:tcW w:w="567" w:type="dxa"/>
          <w:vAlign w:val="center"/>
        </w:tcPr>
        <w:p w:rsidR="00372A4B" w:rsidRDefault="00372A4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Forma prov.</w:t>
          </w:r>
        </w:p>
      </w:tc>
      <w:tc>
        <w:tcPr>
          <w:tcW w:w="850" w:type="dxa"/>
          <w:vAlign w:val="center"/>
        </w:tcPr>
        <w:p w:rsidR="00372A4B" w:rsidRDefault="00372A4B">
          <w:pPr>
            <w:pStyle w:val="Encabezado"/>
            <w:rPr>
              <w:b/>
              <w:sz w:val="16"/>
            </w:rPr>
          </w:pPr>
        </w:p>
        <w:p w:rsidR="00372A4B" w:rsidRDefault="00372A4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Grupo</w:t>
          </w:r>
        </w:p>
      </w:tc>
      <w:tc>
        <w:tcPr>
          <w:tcW w:w="1341" w:type="dxa"/>
          <w:vAlign w:val="center"/>
        </w:tcPr>
        <w:p w:rsidR="00372A4B" w:rsidRDefault="00372A4B">
          <w:pPr>
            <w:pStyle w:val="Encabezado"/>
            <w:rPr>
              <w:b/>
              <w:sz w:val="16"/>
            </w:rPr>
          </w:pPr>
        </w:p>
        <w:p w:rsidR="00372A4B" w:rsidRDefault="00372A4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Categoría</w:t>
          </w:r>
        </w:p>
      </w:tc>
      <w:tc>
        <w:tcPr>
          <w:tcW w:w="1188" w:type="dxa"/>
          <w:vAlign w:val="center"/>
        </w:tcPr>
        <w:p w:rsidR="00372A4B" w:rsidRDefault="00372A4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Titulación académica</w:t>
          </w:r>
        </w:p>
      </w:tc>
      <w:tc>
        <w:tcPr>
          <w:tcW w:w="1198" w:type="dxa"/>
          <w:vAlign w:val="center"/>
        </w:tcPr>
        <w:p w:rsidR="00372A4B" w:rsidRDefault="00372A4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Formación específica</w:t>
          </w:r>
        </w:p>
      </w:tc>
      <w:tc>
        <w:tcPr>
          <w:tcW w:w="1198" w:type="dxa"/>
          <w:vAlign w:val="bottom"/>
        </w:tcPr>
        <w:p w:rsidR="00372A4B" w:rsidRDefault="00372A4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Complemento  singularidade</w:t>
          </w:r>
        </w:p>
      </w:tc>
      <w:tc>
        <w:tcPr>
          <w:tcW w:w="3277" w:type="dxa"/>
          <w:vAlign w:val="center"/>
        </w:tcPr>
        <w:p w:rsidR="00372A4B" w:rsidRDefault="00372A4B">
          <w:pPr>
            <w:pStyle w:val="Encabezado"/>
            <w:rPr>
              <w:b/>
              <w:sz w:val="16"/>
            </w:rPr>
          </w:pPr>
        </w:p>
        <w:p w:rsidR="00372A4B" w:rsidRDefault="00372A4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Observacións</w:t>
          </w:r>
        </w:p>
      </w:tc>
    </w:tr>
  </w:tbl>
  <w:p w:rsidR="00372A4B" w:rsidRDefault="00372A4B">
    <w:pPr>
      <w:pStyle w:val="Encabezado"/>
      <w:jc w:val="both"/>
      <w:rPr>
        <w:sz w:val="1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A4B" w:rsidRPr="00B32705" w:rsidRDefault="00737713" w:rsidP="00B32705">
    <w:pPr>
      <w:pStyle w:val="Encabezado"/>
      <w:ind w:right="84"/>
      <w:jc w:val="right"/>
      <w:rPr>
        <w:b/>
      </w:rPr>
    </w:pPr>
    <w:r>
      <w:rPr>
        <w:b/>
      </w:rPr>
      <w:t>24/03/2022</w:t>
    </w:r>
  </w:p>
  <w:p w:rsidR="00372A4B" w:rsidRDefault="00372A4B">
    <w:pPr>
      <w:pStyle w:val="Encabezado"/>
      <w:ind w:right="84"/>
      <w:jc w:val="center"/>
      <w:rPr>
        <w:b/>
        <w:sz w:val="24"/>
      </w:rPr>
    </w:pPr>
    <w:r>
      <w:rPr>
        <w:b/>
        <w:sz w:val="24"/>
      </w:rPr>
      <w:t>Persoal laboral</w:t>
    </w:r>
  </w:p>
  <w:p w:rsidR="00372A4B" w:rsidRDefault="00372A4B">
    <w:pPr>
      <w:pStyle w:val="Encabezado"/>
      <w:ind w:right="84"/>
      <w:jc w:val="center"/>
      <w:rPr>
        <w:b/>
        <w:sz w:val="12"/>
      </w:rPr>
    </w:pPr>
  </w:p>
  <w:tbl>
    <w:tblPr>
      <w:tblW w:w="0" w:type="auto"/>
      <w:tblBorders>
        <w:bottom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13"/>
      <w:gridCol w:w="4636"/>
      <w:gridCol w:w="567"/>
      <w:gridCol w:w="850"/>
      <w:gridCol w:w="1341"/>
      <w:gridCol w:w="1188"/>
      <w:gridCol w:w="1198"/>
      <w:gridCol w:w="1198"/>
      <w:gridCol w:w="3277"/>
    </w:tblGrid>
    <w:tr w:rsidR="00372A4B">
      <w:trPr>
        <w:cantSplit/>
      </w:trPr>
      <w:tc>
        <w:tcPr>
          <w:tcW w:w="1913" w:type="dxa"/>
          <w:vAlign w:val="center"/>
        </w:tcPr>
        <w:p w:rsidR="00372A4B" w:rsidRDefault="00372A4B">
          <w:pPr>
            <w:pStyle w:val="Encabezado"/>
            <w:rPr>
              <w:b/>
              <w:sz w:val="16"/>
            </w:rPr>
          </w:pPr>
        </w:p>
        <w:p w:rsidR="00372A4B" w:rsidRDefault="00372A4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Código do posto</w:t>
          </w:r>
        </w:p>
      </w:tc>
      <w:tc>
        <w:tcPr>
          <w:tcW w:w="4636" w:type="dxa"/>
          <w:vAlign w:val="center"/>
        </w:tcPr>
        <w:p w:rsidR="00372A4B" w:rsidRDefault="00372A4B">
          <w:pPr>
            <w:pStyle w:val="Encabezado"/>
            <w:rPr>
              <w:b/>
              <w:sz w:val="16"/>
            </w:rPr>
          </w:pPr>
        </w:p>
        <w:p w:rsidR="00372A4B" w:rsidRDefault="00372A4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Denominación</w:t>
          </w:r>
        </w:p>
      </w:tc>
      <w:tc>
        <w:tcPr>
          <w:tcW w:w="567" w:type="dxa"/>
          <w:vAlign w:val="center"/>
        </w:tcPr>
        <w:p w:rsidR="00372A4B" w:rsidRDefault="00372A4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Forma prov.</w:t>
          </w:r>
        </w:p>
      </w:tc>
      <w:tc>
        <w:tcPr>
          <w:tcW w:w="850" w:type="dxa"/>
          <w:vAlign w:val="center"/>
        </w:tcPr>
        <w:p w:rsidR="00372A4B" w:rsidRDefault="00372A4B">
          <w:pPr>
            <w:pStyle w:val="Encabezado"/>
            <w:rPr>
              <w:b/>
              <w:sz w:val="16"/>
            </w:rPr>
          </w:pPr>
        </w:p>
        <w:p w:rsidR="00372A4B" w:rsidRDefault="00372A4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Grupo</w:t>
          </w:r>
        </w:p>
      </w:tc>
      <w:tc>
        <w:tcPr>
          <w:tcW w:w="1341" w:type="dxa"/>
          <w:vAlign w:val="center"/>
        </w:tcPr>
        <w:p w:rsidR="00372A4B" w:rsidRDefault="00372A4B">
          <w:pPr>
            <w:pStyle w:val="Encabezado"/>
            <w:rPr>
              <w:b/>
              <w:sz w:val="16"/>
            </w:rPr>
          </w:pPr>
        </w:p>
        <w:p w:rsidR="00372A4B" w:rsidRDefault="00372A4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Categoría</w:t>
          </w:r>
        </w:p>
      </w:tc>
      <w:tc>
        <w:tcPr>
          <w:tcW w:w="1188" w:type="dxa"/>
          <w:vAlign w:val="center"/>
        </w:tcPr>
        <w:p w:rsidR="00372A4B" w:rsidRDefault="00372A4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Titulación académica</w:t>
          </w:r>
        </w:p>
      </w:tc>
      <w:tc>
        <w:tcPr>
          <w:tcW w:w="1198" w:type="dxa"/>
          <w:vAlign w:val="center"/>
        </w:tcPr>
        <w:p w:rsidR="00372A4B" w:rsidRDefault="00372A4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Formación específica</w:t>
          </w:r>
        </w:p>
      </w:tc>
      <w:tc>
        <w:tcPr>
          <w:tcW w:w="1198" w:type="dxa"/>
          <w:vAlign w:val="bottom"/>
        </w:tcPr>
        <w:p w:rsidR="00372A4B" w:rsidRDefault="00372A4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Complemento  singularidade</w:t>
          </w:r>
        </w:p>
      </w:tc>
      <w:tc>
        <w:tcPr>
          <w:tcW w:w="3277" w:type="dxa"/>
          <w:vAlign w:val="center"/>
        </w:tcPr>
        <w:p w:rsidR="00372A4B" w:rsidRDefault="00372A4B">
          <w:pPr>
            <w:pStyle w:val="Encabezado"/>
            <w:rPr>
              <w:b/>
              <w:sz w:val="16"/>
            </w:rPr>
          </w:pPr>
        </w:p>
        <w:p w:rsidR="00372A4B" w:rsidRDefault="00372A4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Observacións</w:t>
          </w:r>
        </w:p>
      </w:tc>
    </w:tr>
  </w:tbl>
  <w:p w:rsidR="00372A4B" w:rsidRDefault="00372A4B">
    <w:pPr>
      <w:pStyle w:val="Encabezado"/>
      <w:rPr>
        <w:sz w:val="1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05" w:rsidRDefault="00B32705">
    <w:pPr>
      <w:pStyle w:val="Encabezado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05"/>
    <w:rsid w:val="0002440A"/>
    <w:rsid w:val="000B42D2"/>
    <w:rsid w:val="002E2754"/>
    <w:rsid w:val="00372A4B"/>
    <w:rsid w:val="006A7AFA"/>
    <w:rsid w:val="00737713"/>
    <w:rsid w:val="00800E67"/>
    <w:rsid w:val="008A1C2B"/>
    <w:rsid w:val="0093208B"/>
    <w:rsid w:val="00B32705"/>
    <w:rsid w:val="00B3383F"/>
    <w:rsid w:val="00CB3BD9"/>
    <w:rsid w:val="00D0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Xesti&#243;n%20RPT\Plantill\RPTT97S_SG_F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RPTT97S_SG_F.DOT</Template>
  <TotalTime>3</TotalTime>
  <Pages>30</Pages>
  <Words>9101</Words>
  <Characters>51677</Characters>
  <Application>Microsoft Office Word</Application>
  <DocSecurity>0</DocSecurity>
  <Lines>430</Lines>
  <Paragraphs>121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Listado RPT, funcionarios, versión w97</vt:lpstr>
    </vt:vector>
  </TitlesOfParts>
  <Company>XUNTA DE GALICIA</Company>
  <LinksUpToDate>false</LinksUpToDate>
  <CharactersWithSpaces>60657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Listado RPT, funcionarios, versión w97</dc:title>
  <dc:creator>HP Inc.</dc:creator>
  <cp:lastModifiedBy>HP Inc.</cp:lastModifiedBy>
  <cp:revision>5</cp:revision>
  <cp:lastPrinted>1900-12-31T23:00:00Z</cp:lastPrinted>
  <dcterms:created xsi:type="dcterms:W3CDTF">2022-03-23T16:46:00Z</dcterms:created>
  <dcterms:modified xsi:type="dcterms:W3CDTF">2022-03-25T11:17:00Z</dcterms:modified>
</cp:coreProperties>
</file>