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75" w:rsidRDefault="003E1775" w:rsidP="003E1775">
      <w:pPr>
        <w:rPr>
          <w:sz w:val="2"/>
        </w:rPr>
      </w:pPr>
      <w:bookmarkStart w:id="0" w:name="_GoBack"/>
      <w:bookmarkEnd w:id="0"/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3E1775">
        <w:rPr>
          <w:b/>
        </w:rPr>
        <w:t>GABINETE CONSELLEIRO/A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GABINETE CONSELLEIRO/A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EM.101.00.000.15770.001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CONSELLEIRO/A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3E1775">
        <w:rPr>
          <w:b/>
        </w:rPr>
        <w:t>SECRETARÍA XERAL TÉCNICA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TÉCNICA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EM.201.00.000.15770.001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SECRETARIO/A XERAL TÉCNICO/A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VICESECRETARÍA XERAL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EM.201.00.001.15770.001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VICESECRETARIO/A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EM.201.00.001.15770.002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CALIDADE PROCEDEMENTOS E SISTEMAS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EM.201.00.001.15770.003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RÉXIME XURÍDICO E DE RECURSOS HUMANOS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EM.201.00.002.15770.001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RÉXIME XURÍDICO E RRHH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EM.201.00.002.15770.005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TÉCNICO XURÍDICO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EM.201.00.002.15770.010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RECURSOS HUMANOS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EM.201.00.002.15770.015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RECURSOS HUMANOS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EM.201.00.002.15770.025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EM.201.00.002.15770.030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RÉXIME XURÍDICO DO PERSOAL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XESTIÓN ECONÓMICA E CONTRATACIÓN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EM.201.00.003.15770.001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XESTIÓN ECONÓMICA E CONTRAT.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EM.201.00.003.15770.005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XESTIÓN ECONÓMICA E ORZAMENTARIA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EM.201.00.003.15770.010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CONTRATACIÓN, PROXECTOS E OBRAS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ASESORÍA XURÍDICA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EM.201.00.007.15770.001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ASESOR/A XURÍDICO/A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XSL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3E1775">
        <w:rPr>
          <w:b/>
        </w:rPr>
        <w:t>SECRETARÍA XERAL DA IGUALDADE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PROMOCIÓN DA IGUALDADE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EM.301.00.002.15770.001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DE PROMOCIÓN DA IGUALDADE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EM.301.00.002.15770.020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PROGRAMACIÓN, COOP.INST. E PLANIF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EM.301.00.002.15770.025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EM.301.00.002.15770.040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FOMENTO E PROMOCIÓN DA IGUALDADE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3E1775">
        <w:rPr>
          <w:b/>
        </w:rPr>
        <w:t>SECRETARÍA XERAL DE APOIO AO EMPREGO, TRABALLO AUTÓNOMO E ECONOMÍA SOCIAL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APOIO AO EMPREGO, TRABALLO AUTÓNOMO E ECONOMÍA SOCIAL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EM.401.00.000.15770.001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SECRETARIO/A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</w:p>
    <w:p w:rsidR="003E1775" w:rsidRDefault="003E1775" w:rsidP="003E1775">
      <w:pPr>
        <w:framePr w:hSpace="142" w:wrap="notBeside" w:vAnchor="text" w:hAnchor="page" w:x="387" w:y="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DIRECCIÓN XERAL DE EMPRENDEMENTO E APOIO AO EMPREGO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DE EMPRENDEMENTO E APOIO AO EMPREGO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 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SUBD. XERAL DE COORD.PROGRAMAS E APOIO AO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PROGRAMAS DE APOIO AO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DE EMPRENDEMENTO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DO SERVIZO DE FOMENTO DO EMPRENDEMENTO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EM.402.00.000.15770.030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DE VERIFICACIÓN DE FONDOS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3E1775">
        <w:rPr>
          <w:b/>
        </w:rPr>
        <w:t>DIRECCIÓN XERAL DE RELACIÓNS LABORAIS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DE RELACIÓNS LABORAIS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EM.501.00.000.15770.001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EM.501.00.000.15770.050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UNIDADE ADMINISTRATIVA DE IGUALDADE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555-558-640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3E1775">
        <w:rPr>
          <w:b/>
        </w:rPr>
        <w:t>DIRECCIÓN XERAL DE FORMACIÓN PARA O EMPREGO E ORIENTACIÓN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DE FORMACIÓN PARA O EMPREGO E ORIENTACIÓN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EM.601.00.000.15770.005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SERV.OBSERVATORIO PROSPECTIVA DO MERCADOTRABALLO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EM.601.00.000.15770.050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UNIDADE SIST. INFORMACIÓN SERVIZO PÚBLICO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EM.601.00.000.15770.060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XEF.SERV. DE COORD. DE XESTIÓN DE PROG. E FONDOS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DO SERVIZO PÚBLICO DE EMPREGO DE GALICIA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EM.601.00.001.15770.001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DO SPEG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EM.601.00.001.15770.021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COORDINADOR/A DE ORIENTACIÓN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XMO/XSO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EM.601.00.001.15770.022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XMO/XSO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EM.601.00.001.15770.024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XMO/XSO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EM.601.00.001.15770.041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COORDINADOR/A DE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XMO/XSO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EM.601.00.001.15770.042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XMO/XSO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EM.601.00.001.15770.044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9.706,34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XMO/XSO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 DE FORMACIÓN PARA O EMPREGO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EM.601.00.003.15770.001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DE FORMACIÓN PARA 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EM.601.00.003.15770.010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SERVIZO PLANIFIC. FORMACIÓN PARA 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EM.601.00.003.15770.020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SERV. XEST. ADMTVA. FORMACIÓN PARA 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DAS CUALIFICACIÓNS E CAPACIDADES PARA O EMPREGO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EM.601.00.004.15770.001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SUBD. X. DAS CUALIF. E CAPACIDADES PARA O EMPREGO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EM.601.00.004.15770.019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XEF.SERV. ACREDIT. DAS CUALIF. E FORM. CAPACIDADES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EM.601.00.004.15770.020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ACREDIT. CUALIFICACIÓNS PROFESIONAIS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EM.601.00.004.15770.025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ACREDIT. CUALIFICACIÓNS PROFESIONAIS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XEFATURA TERRITORIAL A CORUÑA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EM.C99.10.000.15001.020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 APOIO AO EMPREGO, EMPREND. E ECON SOC.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EM.C99.10.000.15001.030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SERV. DE FORMAC. PARA O EMPREGO E ORIENTACIÓN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XEFATURA TERRITORIAL DE LUGO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EM.C99.10.000.27001.020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SERV. APOIO AO EMPREGO, EMPREND. E ECON. SOC.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EM.C99.10.000.27001.030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SERV. DE FORMAC. PARA O EMPREGO E ORIENTACIÓN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XEFATURA TERRITORIAL DE OURENSE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EM.C99.10.000.32001.102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 APOIO AO EMPREGO, EMPREND. E ECON SOC.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EM.C99.10.000.32001.103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SERV. DE FORMAC. PARA O EMPREGO E ORIENTACIÓN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lastRenderedPageBreak/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XEFATURA TERRITORIAL DE PONTEVEDRA (VIGO)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EM.C99.10.000.36560.020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SERV. APOIO AO EMPREGO, EMPREND.E ECON. SOC.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EM.C99.10.000.36560.030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XEF. SERV. DE FORMAC. PARA O EMPREGO E ORIENTACIÓN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16.311,12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2"/>
        </w:rPr>
      </w:pPr>
      <w:bookmarkStart w:id="1" w:name="Inicio"/>
      <w:bookmarkEnd w:id="1"/>
    </w:p>
    <w:p w:rsidR="003E1775" w:rsidRDefault="003E1775" w:rsidP="003E1775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A CORUÑA - MONELOS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EI.C99.20.901.15001.034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EI.C99.20.901.15001.036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EI.C99.20.901.15001.037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EI.C99.20.901.15001.038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EI.C99.20.901.15001.039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A CORUÑA - CENTRO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EI.C99.20.902.15001.032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EI.C99.20.902.15001.033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EI.C99.20.902.15001.034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EI.C99.20.902.15001.035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EI.C99.20.902.15001.036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TORNOS (A CORUÑA)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EI.C99.20.903.15001.044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EI.C99.20.903.15001.045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EI.C99.20.903.15001.046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EI.C99.20.903.15001.047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EI.C99.20.903.15001.048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BETANZOS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EI.C99.20.901.15090.016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EI.C99.20.901.15090.017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BOIRO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EI.C99.20.901.15110.074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EI.C99.20.901.15110.075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EI.C99.20.901.15110.076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EI.C99.20.901.15110.077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CARBALLO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EI.C99.20.901.15190.064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EI.C99.20.901.15190.065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EI.C99.20.901.15190.066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CEE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EI.C99.20.901.15230.024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EI.C99.20.901.15230.025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FERROL-CENTRO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EI.C99.20.901.15350.029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EI.C99.20.901.15350.030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EI.C99.20.901.15350.031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EI.C99.20.901.15350.032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FERROL-ESTEIRO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EI.C99.20.902.15350.064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EI.C99.20.902.15350.065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EI.C99.20.902.15350.066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EI.C99.20.902.15350.067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MELIDE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EI.C99.20.901.15450.025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ORDES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EI.C99.20.901.15580.007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DAS PONTES DE GARCÍA RODRÍGUEZ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EI.C99.20.901.15690.013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SANTIAGO-CENTRO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EI.C99.20.901.15770.074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EI.C99.20.901.15770.075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EI.C99.20.901.15770.076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EI.C99.20.901.15770.077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SANTIAGO-NORTE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EI.C99.20.902.15770.023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EI.C99.20.902.15770.024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EI.C99.20.902.15770.025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EI.C99.20.902.15770.026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EI.C99.20.902.15770.027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LUGO - NORTE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EI.C99.20.901.27001.031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EI.C99.20.901.27001.032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EI.C99.20.901.27001.033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LUGO - SUR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EI.C99.20.902.27001.055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EI.C99.20.902.27001.056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EI.C99.20.902.27001.057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BECERREÁ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EI.C99.20.901.27060.024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BURELA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EI.C99.20.901.27085.024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CHANTADA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EI.C99.20.901.27160.011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lastRenderedPageBreak/>
        <w:t>CENTRO DE DESTINO:</w:t>
      </w:r>
      <w:r>
        <w:rPr>
          <w:b/>
        </w:rPr>
        <w:tab/>
      </w:r>
      <w:r>
        <w:rPr>
          <w:b/>
        </w:rPr>
        <w:tab/>
        <w:t>OFICINA DE EMPREGO DE MONDOÑEDO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EI.C99.20.901.27290.025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MONFORTE DE LEMOS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EI.C99.20.901.27300.008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EI.C99.20.901.27300.009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RIBADEO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EI.C99.20.901.27500.017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SARRIA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VILALBA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EI.C99.20.901.27640.015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VIVEIRO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EI.C99.20.901.27650.019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OURENSE-CENTRO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EI.C99.20.901.32001.041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EI.C99.20.901.32001.042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EI.C99.20.901.32001.043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EI.C99.20.901.32001.044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PONTE (OURENSE)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EI.C99.20.902.32001.044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EI.C99.20.902.32001.045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EI.C99.20.902.32001.046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BARCO DE VALDEORRAS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EI.C99.20.901.32090.014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CARBALLIÑO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EI.C99.20.901.32190.015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EI.C99.20.901.32190.016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CELANOVA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EI.C99.20.901.32240.024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XINZO DE LIMIA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EI.C99.20.901.32320.013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EI.C99.20.901.32320.014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POBRA DE TRIVES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EI.C99.20.901.32620.009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RIBADAVIA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EI.C99.20.901.32680.034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VERÍN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EI.C99.20.901.32840.055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EI.C99.20.901.32840.056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VIANA DO BOLO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EI.C99.20.901.32850.009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PONTEVEDRA CONCELLO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EI.C99.20.901.36001.045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EI.C99.20.901.36001.046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EI.C99.20.901.36001.047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EI.C99.20.901.36001.048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PONTEVEDRA BISBARRA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EI.C99.20.902.36001.039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EI.C99.20.902.36001.040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EI.C99.20.902.36001.041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EI.C99.20.902.36001.042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BAIONA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EI.C99.20.901.36030.015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EI.C99.20.901.36030.016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CALDAS DE REIS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EI.C99.20.901.36050.007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CAMBADOS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EI.C99.20.901.36060.010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EI.C99.20.901.36060.011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EI.C99.20.901.36060.012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CANGAS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EI.C99.20.901.36080.056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EI.C99.20.901.36080.057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EI.C99.20.901.36080.058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CAÑIZA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EI.C99.20.901.36090.009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DA ESTRADA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EI.C99.20.901.36170.034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LALÍN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EI.C99.20.901.36240.025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EI.C99.20.901.36240.026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PORRIÑO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EI.C99.20.901.36380.014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EI.C99.20.901.36380.015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PONTEAREAS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EI.C99.20.901.36420.025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EI.C99.20.901.36420.026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EI.C99.20.901.36420.027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REDONDELA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EI.C99.20.901.36440.015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EI.C99.20.901.36440.016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TUI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EI.C99.20.901.36540.056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EI.C99.20.901.36540.057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LÓPEZ MORA (VIGO)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EI.C99.20.901.36560.056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EI.C99.20.901.36560.057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EI.C99.20.901.36560.058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EI.C99.20.901.36560.059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SANJURJO BADÍA (VIGO)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EI.C99.20.902.36560.026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EI.C99.20.902.36560.027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EI.C99.20.902.36560.028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EI.C99.20.902.36560.029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DO CALVARIO (VIGO)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EI.C99.20.903.36560.018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EI.C99.20.903.36560.019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EI.C99.20.903.36560.026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EI.C99.20.903.36560.027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NAVIA (VIGO)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EI.C99.20.904.36560.021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EI.C99.20.904.36560.023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EI.C99.20.904.36560.025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EI.C99.20.904.36560.026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 w:rsidP="003E1775">
      <w:pPr>
        <w:rPr>
          <w:sz w:val="8"/>
        </w:rPr>
      </w:pPr>
    </w:p>
    <w:p w:rsidR="003E1775" w:rsidRDefault="003E1775" w:rsidP="003E177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DE EMPREGO DE VILAGARCÍA DE AROUSA</w:t>
      </w:r>
    </w:p>
    <w:p w:rsidR="003E1775" w:rsidRDefault="003E1775" w:rsidP="003E1775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8"/>
        <w:gridCol w:w="340"/>
        <w:gridCol w:w="794"/>
        <w:gridCol w:w="567"/>
        <w:gridCol w:w="747"/>
        <w:gridCol w:w="1429"/>
        <w:gridCol w:w="624"/>
        <w:gridCol w:w="624"/>
        <w:gridCol w:w="1134"/>
        <w:gridCol w:w="1134"/>
        <w:gridCol w:w="2076"/>
      </w:tblGrid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EI.C99.20.901.36590.022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EI.C99.20.901.36590.023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EI.C99.20.901.36590.024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  <w:tr w:rsidR="003E1775" w:rsidTr="002D5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EI.C99.20.901.36590.025</w:t>
            </w:r>
          </w:p>
        </w:tc>
        <w:tc>
          <w:tcPr>
            <w:tcW w:w="5018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DE ORIENTACIÓN E PROSPECCIÓN LABORAL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47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XMO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3E1775" w:rsidRDefault="003E1775" w:rsidP="002D5B2B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  <w:p w:rsidR="003E1775" w:rsidRDefault="003E1775" w:rsidP="002D5B2B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3E1775" w:rsidRDefault="003E1775">
      <w:pPr>
        <w:pStyle w:val="Encabezado"/>
        <w:tabs>
          <w:tab w:val="clear" w:pos="4252"/>
          <w:tab w:val="clear" w:pos="8504"/>
        </w:tabs>
        <w:sectPr w:rsidR="003E1775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CE</w:t>
      </w:r>
      <w:r>
        <w:tab/>
        <w:t>CONCURSO ESPECÍFICO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2062</w:t>
      </w:r>
      <w:r>
        <w:tab/>
        <w:t>LIC./GRAO DEREITO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501</w:t>
      </w:r>
      <w:r>
        <w:tab/>
        <w:t>LIC./GRAO DEREITO (MÉRITO)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545</w:t>
      </w:r>
      <w:r>
        <w:tab/>
        <w:t>EXPERIENCIA EN FORMACIÓN OU COLOCACIÓN (MÉRITO).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555</w:t>
      </w:r>
      <w:r>
        <w:tab/>
        <w:t>EXPERIENCIA EN MATERIA DE IGUALDADE ENTRE MULLERES E HOMES (MÉRITO).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558</w:t>
      </w:r>
      <w:r>
        <w:tab/>
        <w:t>FORMACIÓN EN MATERIA DE IGUALDADE ENTRE MULLERES E HOMES (MÉRITO).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XMO</w:t>
      </w:r>
      <w:r>
        <w:tab/>
        <w:t>XERAL (ESCALA TÉCNICA ORIENTACIÓN LABORAL)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XSL</w:t>
      </w:r>
      <w:r>
        <w:tab/>
        <w:t>XERAL (ESCALA LETRADOS)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XSO</w:t>
      </w:r>
      <w:r>
        <w:tab/>
        <w:t>XERAL (ESCALA SUPERIOR ORIENTACIÓN LABORAL)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3E1775" w:rsidRDefault="003E177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CON</w:t>
      </w:r>
      <w:r>
        <w:tab/>
        <w:t>CONTRATACIÓN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ECO</w:t>
      </w:r>
      <w:r>
        <w:tab/>
        <w:t>ECONÓMICA-ORZAMENTARIA</w:t>
      </w:r>
    </w:p>
    <w:p w:rsidR="003E1775" w:rsidRDefault="003E1775">
      <w:pPr>
        <w:pStyle w:val="Encabezado"/>
        <w:tabs>
          <w:tab w:val="clear" w:pos="4252"/>
          <w:tab w:val="clear" w:pos="8504"/>
        </w:tabs>
      </w:pPr>
      <w:r>
        <w:tab/>
        <w:t>PER</w:t>
      </w:r>
      <w:r>
        <w:tab/>
        <w:t>PERSOAL</w:t>
      </w:r>
    </w:p>
    <w:p w:rsidR="00DE4FF0" w:rsidRDefault="003E1775">
      <w:pPr>
        <w:pStyle w:val="Encabezado"/>
        <w:tabs>
          <w:tab w:val="clear" w:pos="4252"/>
          <w:tab w:val="clear" w:pos="8504"/>
        </w:tabs>
      </w:pPr>
      <w:r>
        <w:tab/>
        <w:t>XUR</w:t>
      </w:r>
      <w:r>
        <w:tab/>
        <w:t>TÉCNICO-XURÍDICA</w:t>
      </w:r>
    </w:p>
    <w:sectPr w:rsidR="00DE4FF0">
      <w:headerReference w:type="first" r:id="rId11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75" w:rsidRDefault="003E1775">
      <w:pPr>
        <w:pStyle w:val="Encabezado"/>
      </w:pPr>
      <w:r>
        <w:separator/>
      </w:r>
    </w:p>
  </w:endnote>
  <w:endnote w:type="continuationSeparator" w:id="0">
    <w:p w:rsidR="003E1775" w:rsidRDefault="003E177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137084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3E1775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137084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3E1775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75" w:rsidRDefault="003E1775">
      <w:pPr>
        <w:pStyle w:val="Encabezado"/>
      </w:pPr>
      <w:r>
        <w:separator/>
      </w:r>
    </w:p>
  </w:footnote>
  <w:footnote w:type="continuationSeparator" w:id="0">
    <w:p w:rsidR="003E1775" w:rsidRDefault="003E177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3E1775">
    <w:pPr>
      <w:pStyle w:val="Encabezado"/>
      <w:ind w:right="84"/>
      <w:jc w:val="right"/>
      <w:rPr>
        <w:b/>
      </w:rPr>
    </w:pPr>
    <w:r>
      <w:rPr>
        <w:b/>
      </w:rPr>
      <w:t>27/10/2022</w:t>
    </w:r>
  </w:p>
  <w:p w:rsidR="00137084" w:rsidRDefault="003E1775">
    <w:pPr>
      <w:pStyle w:val="Encabezado"/>
      <w:rPr>
        <w:b/>
        <w:u w:val="double"/>
      </w:rPr>
    </w:pPr>
    <w:r w:rsidRPr="003E1775">
      <w:rPr>
        <w:b/>
        <w:u w:val="double"/>
      </w:rPr>
      <w:t>CONSELLERÍA DE PROMOCIÓN DO EMPREGO E IGUALDADE</w:t>
    </w:r>
  </w:p>
  <w:p w:rsidR="00137084" w:rsidRDefault="00137084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4990"/>
      <w:gridCol w:w="340"/>
      <w:gridCol w:w="794"/>
      <w:gridCol w:w="567"/>
      <w:gridCol w:w="747"/>
      <w:gridCol w:w="1428"/>
      <w:gridCol w:w="624"/>
      <w:gridCol w:w="624"/>
      <w:gridCol w:w="1134"/>
      <w:gridCol w:w="1134"/>
      <w:gridCol w:w="2077"/>
    </w:tblGrid>
    <w:tr w:rsidR="00DE4FF0" w:rsidTr="00DE4FF0">
      <w:tblPrEx>
        <w:tblCellMar>
          <w:top w:w="0" w:type="dxa"/>
          <w:bottom w:w="0" w:type="dxa"/>
        </w:tblCellMar>
      </w:tblPrEx>
      <w:trPr>
        <w:cantSplit/>
      </w:trPr>
      <w:tc>
        <w:tcPr>
          <w:tcW w:w="1871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990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47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4" w:type="dxa"/>
          <w:vAlign w:val="bottom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77" w:type="dxa"/>
        </w:tcPr>
        <w:p w:rsidR="00DE4FF0" w:rsidRDefault="00DE4FF0" w:rsidP="00CF36AF">
          <w:pPr>
            <w:pStyle w:val="Encabezado"/>
            <w:rPr>
              <w:b/>
              <w:sz w:val="16"/>
            </w:rPr>
          </w:pPr>
        </w:p>
        <w:p w:rsidR="00DE4FF0" w:rsidRDefault="00DE4FF0" w:rsidP="00CF36AF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137084" w:rsidRDefault="00137084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4" w:rsidRDefault="003E1775">
    <w:pPr>
      <w:pStyle w:val="Encabezado"/>
      <w:ind w:right="84"/>
      <w:jc w:val="center"/>
      <w:rPr>
        <w:b/>
        <w:sz w:val="24"/>
      </w:rPr>
    </w:pPr>
    <w:r w:rsidRPr="003E1775">
      <w:rPr>
        <w:b/>
        <w:sz w:val="24"/>
      </w:rPr>
      <w:t>CONSELLERÍA DE PROMOCIÓN DO EMPREGO E IGUALDADE</w:t>
    </w:r>
  </w:p>
  <w:p w:rsidR="00137084" w:rsidRDefault="003E1775">
    <w:pPr>
      <w:pStyle w:val="Encabezado"/>
      <w:ind w:right="84"/>
      <w:jc w:val="right"/>
      <w:rPr>
        <w:b/>
      </w:rPr>
    </w:pPr>
    <w:r>
      <w:rPr>
        <w:b/>
      </w:rPr>
      <w:t>27/10/2022</w:t>
    </w:r>
  </w:p>
  <w:p w:rsidR="00137084" w:rsidRDefault="00137084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137084" w:rsidRDefault="00137084">
    <w:pPr>
      <w:pStyle w:val="Encabezado"/>
      <w:ind w:right="84"/>
      <w:jc w:val="center"/>
      <w:rPr>
        <w:b/>
        <w:sz w:val="12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4990"/>
      <w:gridCol w:w="340"/>
      <w:gridCol w:w="794"/>
      <w:gridCol w:w="567"/>
      <w:gridCol w:w="747"/>
      <w:gridCol w:w="1428"/>
      <w:gridCol w:w="624"/>
      <w:gridCol w:w="624"/>
      <w:gridCol w:w="1134"/>
      <w:gridCol w:w="1134"/>
      <w:gridCol w:w="2077"/>
    </w:tblGrid>
    <w:tr w:rsidR="00842BA9" w:rsidTr="00842BA9">
      <w:tblPrEx>
        <w:tblCellMar>
          <w:top w:w="0" w:type="dxa"/>
          <w:bottom w:w="0" w:type="dxa"/>
        </w:tblCellMar>
      </w:tblPrEx>
      <w:trPr>
        <w:cantSplit/>
      </w:trPr>
      <w:tc>
        <w:tcPr>
          <w:tcW w:w="1871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990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47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842BA9" w:rsidRDefault="00842BA9" w:rsidP="00A4206C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4" w:type="dxa"/>
          <w:vAlign w:val="bottom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77" w:type="dxa"/>
        </w:tcPr>
        <w:p w:rsidR="00842BA9" w:rsidRDefault="00842BA9">
          <w:pPr>
            <w:pStyle w:val="Encabezado"/>
            <w:rPr>
              <w:b/>
              <w:sz w:val="16"/>
            </w:rPr>
          </w:pPr>
        </w:p>
        <w:p w:rsidR="00842BA9" w:rsidRDefault="00842BA9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137084" w:rsidRDefault="00137084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75" w:rsidRDefault="003E1775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137084"/>
    <w:rsid w:val="003E1775"/>
    <w:rsid w:val="00842BA9"/>
    <w:rsid w:val="008944AC"/>
    <w:rsid w:val="00A4206C"/>
    <w:rsid w:val="00BD1C7A"/>
    <w:rsid w:val="00CF36AF"/>
    <w:rsid w:val="00DD0DF1"/>
    <w:rsid w:val="00D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FU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RPTFU97S_SG_F.DOT</Template>
  <TotalTime>3</TotalTime>
  <Pages>12</Pages>
  <Words>3763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 de funcionarios con "aadmin" sen vacantes, versión w97</vt:lpstr>
    </vt:vector>
  </TitlesOfParts>
  <Company>XUNTA DE GALICIA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 de funcionarios con "aadmin" sen vacantes, versión w97</dc:title>
  <dc:creator>HP Inc.</dc:creator>
  <cp:lastModifiedBy>HP Inc.</cp:lastModifiedBy>
  <cp:revision>1</cp:revision>
  <cp:lastPrinted>1601-01-01T00:00:00Z</cp:lastPrinted>
  <dcterms:created xsi:type="dcterms:W3CDTF">2022-10-27T11:07:00Z</dcterms:created>
  <dcterms:modified xsi:type="dcterms:W3CDTF">2022-10-27T11:10:00Z</dcterms:modified>
</cp:coreProperties>
</file>