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E5" w:rsidRDefault="00D412E5" w:rsidP="00D412E5">
      <w:pPr>
        <w:rPr>
          <w:sz w:val="2"/>
        </w:rPr>
      </w:pPr>
      <w:bookmarkStart w:id="0" w:name="Inicio"/>
      <w:bookmarkStart w:id="1" w:name="_GoBack"/>
      <w:bookmarkEnd w:id="0"/>
      <w:bookmarkEnd w:id="1"/>
    </w:p>
    <w:p w:rsidR="00D412E5" w:rsidRDefault="00D412E5" w:rsidP="00D412E5">
      <w:pPr>
        <w:framePr w:hSpace="142" w:wrap="notBeside" w:vAnchor="text" w:hAnchor="page" w:x="387" w:y="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>
        <w:rPr>
          <w:b/>
          <w:sz w:val="18"/>
        </w:rPr>
        <w:t>AXENCIA GALEGA DE INNOVACIÓN (GAIN)</w:t>
      </w:r>
    </w:p>
    <w:p w:rsidR="00D412E5" w:rsidRDefault="00D412E5" w:rsidP="00D412E5">
      <w:pPr>
        <w:rPr>
          <w:sz w:val="12"/>
        </w:rPr>
      </w:pPr>
    </w:p>
    <w:p w:rsidR="00D412E5" w:rsidRDefault="00D412E5" w:rsidP="00D412E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DIRECCIÓN DA AXENCIA GALEGA DE INNOVACIÓN</w:t>
      </w:r>
    </w:p>
    <w:p w:rsidR="00D412E5" w:rsidRDefault="00D412E5" w:rsidP="00D412E5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D412E5" w:rsidRPr="00D412E5" w:rsidTr="00D41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EI.A11.00.000.15770.003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XEFATURA SECCIÓN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25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13.678,98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A1-A2-C1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XERAL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 </w:t>
            </w:r>
          </w:p>
        </w:tc>
      </w:tr>
      <w:tr w:rsidR="00D412E5" w:rsidTr="00D41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D412E5" w:rsidRDefault="00D412E5" w:rsidP="00D412E5">
      <w:pPr>
        <w:rPr>
          <w:sz w:val="12"/>
        </w:rPr>
      </w:pPr>
    </w:p>
    <w:p w:rsidR="00D412E5" w:rsidRDefault="00D412E5" w:rsidP="00D412E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ÁREA DE XESTIÓN</w:t>
      </w:r>
    </w:p>
    <w:p w:rsidR="00D412E5" w:rsidRDefault="00D412E5" w:rsidP="00D412E5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D412E5" w:rsidTr="00D41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EI.A11.00.001.15770.010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8.244,46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A11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  <w:r w:rsidRPr="00D412E5">
              <w:rPr>
                <w:sz w:val="14"/>
                <w:highlight w:val="lightGray"/>
              </w:rPr>
              <w:t xml:space="preserve">640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D412E5" w:rsidTr="00D41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OCUPADO POR PERSOAL LABORAL INDEFINIDO NON FIXO. </w:t>
            </w:r>
          </w:p>
        </w:tc>
      </w:tr>
      <w:tr w:rsidR="00D412E5" w:rsidTr="00D41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EI.A11.00.001.15770.011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8.244,46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A11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  <w:r w:rsidRPr="00D412E5">
              <w:rPr>
                <w:sz w:val="14"/>
                <w:highlight w:val="lightGray"/>
              </w:rPr>
              <w:t xml:space="preserve">640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D412E5" w:rsidTr="00D41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OCUPADO POR PERSOAL LABORAL INDEFINIDO NON FIXO. </w:t>
            </w:r>
          </w:p>
        </w:tc>
      </w:tr>
      <w:tr w:rsidR="00D412E5" w:rsidRPr="00D412E5" w:rsidTr="00D41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EI.A11.00.001.15770.015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XEFATURA NEGOCIADO DE XESTIÓN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7.489,72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 </w:t>
            </w:r>
          </w:p>
        </w:tc>
      </w:tr>
      <w:tr w:rsidR="00D412E5" w:rsidTr="00D41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D412E5" w:rsidRPr="00D412E5" w:rsidTr="00D41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EI.A11.00.001.15770.022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XEFATURA SECCIÓN DE AXUDAS II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13.678,98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 </w:t>
            </w:r>
          </w:p>
        </w:tc>
      </w:tr>
      <w:tr w:rsidR="00D412E5" w:rsidTr="00D41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D412E5" w:rsidRDefault="00D412E5" w:rsidP="00D412E5">
      <w:pPr>
        <w:rPr>
          <w:sz w:val="12"/>
        </w:rPr>
      </w:pPr>
    </w:p>
    <w:p w:rsidR="00D412E5" w:rsidRDefault="00D412E5" w:rsidP="00D412E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ÁREA DE PROGRAMAS</w:t>
      </w:r>
    </w:p>
    <w:p w:rsidR="00D412E5" w:rsidRDefault="00D412E5" w:rsidP="00D412E5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D412E5" w:rsidRPr="00D412E5" w:rsidTr="00D41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EI.A11.00.002.15770.010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XEFATURA SECCIÓN DE PROGRAMAS I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25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13.678,98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A1-A2-C1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XERAL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 </w:t>
            </w:r>
          </w:p>
        </w:tc>
      </w:tr>
      <w:tr w:rsidR="00D412E5" w:rsidTr="00D41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D412E5" w:rsidRPr="00D412E5" w:rsidTr="00D41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EI.A11.00.002.15770.011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XEFATURA SECCIÓN DE PROGRAMAS II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13.678,98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 </w:t>
            </w:r>
          </w:p>
        </w:tc>
      </w:tr>
      <w:tr w:rsidR="00D412E5" w:rsidTr="00D41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D412E5" w:rsidRDefault="00D412E5" w:rsidP="00D412E5">
      <w:pPr>
        <w:rPr>
          <w:sz w:val="12"/>
        </w:rPr>
      </w:pPr>
    </w:p>
    <w:p w:rsidR="00D412E5" w:rsidRDefault="00D412E5" w:rsidP="00D412E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ÁREA DE SERVIZOS</w:t>
      </w:r>
    </w:p>
    <w:p w:rsidR="00D412E5" w:rsidRDefault="00D412E5" w:rsidP="00D412E5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D412E5" w:rsidRPr="00D412E5" w:rsidTr="00D41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EI.A11.00.003.15770.030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XEFATURA SECCIÓN DE SERVIZOS I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25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13.678,98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A1-A2-C1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XERAL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 </w:t>
            </w:r>
          </w:p>
        </w:tc>
      </w:tr>
      <w:tr w:rsidR="00D412E5" w:rsidTr="00D41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D412E5" w:rsidRPr="00D412E5" w:rsidTr="00D41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EI.A11.00.003.15770.031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XEFATURA SECCIÓN DE SERVIZOS II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13.678,98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 </w:t>
            </w:r>
          </w:p>
        </w:tc>
      </w:tr>
      <w:tr w:rsidR="00D412E5" w:rsidTr="00D41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D412E5" w:rsidRDefault="00D412E5" w:rsidP="00D412E5">
      <w:pPr>
        <w:rPr>
          <w:sz w:val="12"/>
        </w:rPr>
      </w:pPr>
    </w:p>
    <w:p w:rsidR="00D412E5" w:rsidRDefault="00D412E5" w:rsidP="00D412E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ÁREA DE CENTROS (FERROL)</w:t>
      </w:r>
    </w:p>
    <w:p w:rsidR="00D412E5" w:rsidRDefault="00D412E5" w:rsidP="00D412E5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D412E5" w:rsidRPr="00D412E5" w:rsidTr="00254E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EI.A11.00.004.15350.022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XEFATURA SECCIÓN DE CENTROS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25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13.678,98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A1-A2-C1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XERAL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 </w:t>
            </w:r>
          </w:p>
        </w:tc>
      </w:tr>
      <w:tr w:rsidR="00D412E5" w:rsidTr="00254E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D412E5" w:rsidRDefault="00D412E5" w:rsidP="00D412E5">
      <w:pPr>
        <w:rPr>
          <w:sz w:val="12"/>
        </w:rPr>
      </w:pPr>
    </w:p>
    <w:p w:rsidR="00D412E5" w:rsidRDefault="00D412E5" w:rsidP="00D412E5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ÁREA DE CENTROS (SANTIAGO DE COMPOSTELA)</w:t>
      </w:r>
    </w:p>
    <w:p w:rsidR="00D412E5" w:rsidRDefault="00D412E5" w:rsidP="00D412E5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D412E5" w:rsidRPr="00D412E5" w:rsidTr="00D41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lastRenderedPageBreak/>
              <w:t>EI.A11.00.004.15770.105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XEFATURA NEGOCIADO DE CENTROS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7.489,72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A2-C1-C2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>XERAL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D412E5" w:rsidRPr="00D412E5" w:rsidRDefault="00D412E5" w:rsidP="00254E31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D412E5">
              <w:rPr>
                <w:sz w:val="14"/>
                <w:highlight w:val="lightGray"/>
              </w:rPr>
              <w:t xml:space="preserve"> </w:t>
            </w:r>
          </w:p>
        </w:tc>
      </w:tr>
      <w:tr w:rsidR="00D412E5" w:rsidTr="00D41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2E5" w:rsidRDefault="00D412E5" w:rsidP="00254E31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D412E5" w:rsidRDefault="00D412E5">
      <w:pPr>
        <w:pStyle w:val="Encabezado"/>
        <w:tabs>
          <w:tab w:val="clear" w:pos="4252"/>
          <w:tab w:val="clear" w:pos="8504"/>
        </w:tabs>
        <w:sectPr w:rsidR="00D412E5">
          <w:headerReference w:type="default" r:id="rId7"/>
          <w:footerReference w:type="default" r:id="rId8"/>
          <w:headerReference w:type="first" r:id="rId9"/>
          <w:footerReference w:type="first" r:id="rId10"/>
          <w:pgSz w:w="16840" w:h="11907" w:orient="landscape" w:code="9"/>
          <w:pgMar w:top="284" w:right="363" w:bottom="567" w:left="363" w:header="425" w:footer="720" w:gutter="0"/>
          <w:cols w:space="720"/>
          <w:titlePg/>
        </w:sectPr>
      </w:pPr>
    </w:p>
    <w:p w:rsidR="00D412E5" w:rsidRDefault="00D412E5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lastRenderedPageBreak/>
        <w:t xml:space="preserve">        </w:t>
      </w:r>
      <w:r>
        <w:rPr>
          <w:b/>
          <w:u w:val="single"/>
        </w:rPr>
        <w:t>CÓDIGO - DESCRICIÓN DAS FORMAS DE PROVISIÓN</w:t>
      </w:r>
    </w:p>
    <w:p w:rsidR="00D412E5" w:rsidRDefault="00D412E5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D412E5" w:rsidRDefault="00D412E5">
      <w:pPr>
        <w:pStyle w:val="Encabezado"/>
        <w:tabs>
          <w:tab w:val="clear" w:pos="4252"/>
          <w:tab w:val="clear" w:pos="8504"/>
        </w:tabs>
      </w:pPr>
      <w:r>
        <w:tab/>
        <w:t>C</w:t>
      </w:r>
      <w:r>
        <w:tab/>
        <w:t>CONCURSO</w:t>
      </w:r>
    </w:p>
    <w:p w:rsidR="00D412E5" w:rsidRDefault="00D412E5">
      <w:pPr>
        <w:pStyle w:val="Encabezado"/>
        <w:tabs>
          <w:tab w:val="clear" w:pos="4252"/>
          <w:tab w:val="clear" w:pos="8504"/>
        </w:tabs>
      </w:pPr>
    </w:p>
    <w:p w:rsidR="00D412E5" w:rsidRDefault="00D412E5">
      <w:pPr>
        <w:pStyle w:val="Encabezado"/>
        <w:tabs>
          <w:tab w:val="clear" w:pos="4252"/>
          <w:tab w:val="clear" w:pos="8504"/>
        </w:tabs>
      </w:pPr>
    </w:p>
    <w:p w:rsidR="00D412E5" w:rsidRDefault="00D412E5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DAS FORMACIÓNS ESPECÍFICAS</w:t>
      </w:r>
    </w:p>
    <w:p w:rsidR="00D412E5" w:rsidRDefault="00D412E5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D412E5" w:rsidRDefault="00D412E5">
      <w:pPr>
        <w:pStyle w:val="Encabezado"/>
        <w:tabs>
          <w:tab w:val="clear" w:pos="4252"/>
          <w:tab w:val="clear" w:pos="8504"/>
        </w:tabs>
      </w:pPr>
      <w:r>
        <w:tab/>
        <w:t>640</w:t>
      </w:r>
      <w:r>
        <w:tab/>
        <w:t>PARA PERSOAL DOUTRA ADMINISTRACIÓN, CURSO DE PERFECCIONAMENTO DE GALEGO (R.I.).</w:t>
      </w:r>
    </w:p>
    <w:p w:rsidR="00D412E5" w:rsidRDefault="00D412E5">
      <w:pPr>
        <w:pStyle w:val="Encabezado"/>
        <w:tabs>
          <w:tab w:val="clear" w:pos="4252"/>
          <w:tab w:val="clear" w:pos="8504"/>
        </w:tabs>
      </w:pPr>
    </w:p>
    <w:p w:rsidR="00D412E5" w:rsidRDefault="00D412E5">
      <w:pPr>
        <w:pStyle w:val="Encabezado"/>
        <w:tabs>
          <w:tab w:val="clear" w:pos="4252"/>
          <w:tab w:val="clear" w:pos="8504"/>
        </w:tabs>
      </w:pPr>
    </w:p>
    <w:p w:rsidR="00D412E5" w:rsidRDefault="00D412E5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DOUTRAS ADMINISTRACIÓNS</w:t>
      </w:r>
    </w:p>
    <w:p w:rsidR="00D412E5" w:rsidRDefault="00D412E5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D412E5" w:rsidRDefault="00D412E5">
      <w:pPr>
        <w:pStyle w:val="Encabezado"/>
        <w:tabs>
          <w:tab w:val="clear" w:pos="4252"/>
          <w:tab w:val="clear" w:pos="8504"/>
        </w:tabs>
      </w:pPr>
      <w:r>
        <w:tab/>
        <w:t>A11</w:t>
      </w:r>
      <w:r>
        <w:tab/>
        <w:t>ADSCRICIÓN INDISTINTA A FUNCIONARIOS DA XUNTA DE GALICIA, ESTADO E CC.AA.</w:t>
      </w:r>
    </w:p>
    <w:p w:rsidR="00D1435D" w:rsidRDefault="00D412E5">
      <w:pPr>
        <w:pStyle w:val="Encabezado"/>
        <w:tabs>
          <w:tab w:val="clear" w:pos="4252"/>
          <w:tab w:val="clear" w:pos="8504"/>
        </w:tabs>
      </w:pPr>
      <w:r>
        <w:tab/>
        <w:t>AXG</w:t>
      </w:r>
      <w:r>
        <w:tab/>
        <w:t xml:space="preserve">ADSCRICIÓN EXCLUSIVA A FUNCIONARIOS DA XUNTA DE GALICIA. </w:t>
      </w:r>
    </w:p>
    <w:sectPr w:rsidR="00D1435D">
      <w:headerReference w:type="first" r:id="rId11"/>
      <w:pgSz w:w="16840" w:h="11907" w:orient="landscape" w:code="9"/>
      <w:pgMar w:top="284" w:right="363" w:bottom="567" w:left="363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99" w:rsidRDefault="00767099">
      <w:pPr>
        <w:pStyle w:val="Encabezado"/>
      </w:pPr>
      <w:r>
        <w:separator/>
      </w:r>
    </w:p>
  </w:endnote>
  <w:endnote w:type="continuationSeparator" w:id="0">
    <w:p w:rsidR="00767099" w:rsidRDefault="00767099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77" w:rsidRDefault="009A6477">
    <w:pPr>
      <w:pStyle w:val="Piedepgina"/>
      <w:jc w:val="center"/>
      <w:rPr>
        <w:sz w:val="16"/>
        <w:lang w:val="es-ES"/>
      </w:rPr>
    </w:pPr>
    <w:r>
      <w:rPr>
        <w:sz w:val="16"/>
        <w:lang w:val="es-ES"/>
      </w:rPr>
      <w:t xml:space="preserve">-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D412E5">
      <w:rPr>
        <w:rStyle w:val="Nmerodepgina"/>
        <w:noProof/>
        <w:sz w:val="16"/>
      </w:rPr>
      <w:t>2</w:t>
    </w:r>
    <w:r>
      <w:rPr>
        <w:rStyle w:val="Nmerodepgina"/>
        <w:sz w:val="16"/>
      </w:rPr>
      <w:fldChar w:fldCharType="end"/>
    </w:r>
    <w:r>
      <w:rPr>
        <w:sz w:val="16"/>
        <w:lang w:val="es-ES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77" w:rsidRDefault="009A6477">
    <w:pPr>
      <w:pStyle w:val="Piedepgina"/>
      <w:jc w:val="center"/>
      <w:rPr>
        <w:sz w:val="16"/>
        <w:lang w:val="es-ES"/>
      </w:rPr>
    </w:pPr>
    <w:r>
      <w:rPr>
        <w:sz w:val="16"/>
        <w:lang w:val="es-ES"/>
      </w:rPr>
      <w:t xml:space="preserve">-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D412E5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  <w:r>
      <w:rPr>
        <w:sz w:val="16"/>
        <w:lang w:val="es-ES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99" w:rsidRDefault="00767099">
      <w:pPr>
        <w:pStyle w:val="Encabezado"/>
      </w:pPr>
      <w:r>
        <w:separator/>
      </w:r>
    </w:p>
  </w:footnote>
  <w:footnote w:type="continuationSeparator" w:id="0">
    <w:p w:rsidR="00767099" w:rsidRDefault="00767099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77" w:rsidRDefault="00D412E5">
    <w:pPr>
      <w:pStyle w:val="Encabezado"/>
      <w:ind w:right="84"/>
      <w:jc w:val="right"/>
      <w:rPr>
        <w:b/>
      </w:rPr>
    </w:pPr>
    <w:r>
      <w:rPr>
        <w:b/>
      </w:rPr>
      <w:t>13/02/2023</w:t>
    </w:r>
  </w:p>
  <w:p w:rsidR="009A6477" w:rsidRDefault="00D412E5">
    <w:pPr>
      <w:pStyle w:val="Encabezado"/>
      <w:rPr>
        <w:b/>
        <w:u w:val="double"/>
      </w:rPr>
    </w:pPr>
    <w:r>
      <w:rPr>
        <w:b/>
        <w:u w:val="double"/>
      </w:rPr>
      <w:t>VICEPRESIDENCIA PRIMEIRA E CONSELLERÍA DE ECONOMÍA, INDUSTRIA E INNOVACIÓN</w:t>
    </w:r>
  </w:p>
  <w:p w:rsidR="009A6477" w:rsidRDefault="009A6477">
    <w:pPr>
      <w:pStyle w:val="Encabezado"/>
      <w:jc w:val="center"/>
      <w:rPr>
        <w:b/>
        <w:sz w:val="24"/>
      </w:rPr>
    </w:pPr>
  </w:p>
  <w:tbl>
    <w:tblPr>
      <w:tblW w:w="16330" w:type="dxa"/>
      <w:tblBorders>
        <w:bottom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59"/>
      <w:gridCol w:w="4533"/>
      <w:gridCol w:w="338"/>
      <w:gridCol w:w="789"/>
      <w:gridCol w:w="563"/>
      <w:gridCol w:w="733"/>
      <w:gridCol w:w="1418"/>
      <w:gridCol w:w="620"/>
      <w:gridCol w:w="620"/>
      <w:gridCol w:w="1126"/>
      <w:gridCol w:w="1126"/>
      <w:gridCol w:w="2605"/>
    </w:tblGrid>
    <w:tr w:rsidR="00D1435D" w:rsidTr="00D1435D">
      <w:tblPrEx>
        <w:tblCellMar>
          <w:top w:w="0" w:type="dxa"/>
          <w:bottom w:w="0" w:type="dxa"/>
        </w:tblCellMar>
      </w:tblPrEx>
      <w:tc>
        <w:tcPr>
          <w:tcW w:w="1859" w:type="dxa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</w:p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Código do posto</w:t>
          </w:r>
        </w:p>
      </w:tc>
      <w:tc>
        <w:tcPr>
          <w:tcW w:w="4533" w:type="dxa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</w:p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Denominación</w:t>
          </w:r>
        </w:p>
      </w:tc>
      <w:tc>
        <w:tcPr>
          <w:tcW w:w="338" w:type="dxa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</w:p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Niv.</w:t>
          </w:r>
        </w:p>
      </w:tc>
      <w:tc>
        <w:tcPr>
          <w:tcW w:w="789" w:type="dxa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Complem. específico</w:t>
          </w:r>
        </w:p>
      </w:tc>
      <w:tc>
        <w:tcPr>
          <w:tcW w:w="563" w:type="dxa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 prov.</w:t>
          </w:r>
        </w:p>
      </w:tc>
      <w:tc>
        <w:tcPr>
          <w:tcW w:w="733" w:type="dxa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</w:p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Subgrupo</w:t>
          </w:r>
        </w:p>
      </w:tc>
      <w:tc>
        <w:tcPr>
          <w:tcW w:w="1418" w:type="dxa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</w:p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Corpo / Escala</w:t>
          </w:r>
        </w:p>
      </w:tc>
      <w:tc>
        <w:tcPr>
          <w:tcW w:w="620" w:type="dxa"/>
          <w:vAlign w:val="bottom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Adscr. Adm. P.</w:t>
          </w:r>
        </w:p>
      </w:tc>
      <w:tc>
        <w:tcPr>
          <w:tcW w:w="620" w:type="dxa"/>
          <w:vAlign w:val="bottom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Área func.</w:t>
          </w:r>
        </w:p>
      </w:tc>
      <w:tc>
        <w:tcPr>
          <w:tcW w:w="1126" w:type="dxa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Titulación académica</w:t>
          </w:r>
        </w:p>
      </w:tc>
      <w:tc>
        <w:tcPr>
          <w:tcW w:w="1126" w:type="dxa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Formación específica</w:t>
          </w:r>
        </w:p>
      </w:tc>
      <w:tc>
        <w:tcPr>
          <w:tcW w:w="2605" w:type="dxa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</w:p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Observacións</w:t>
          </w:r>
        </w:p>
      </w:tc>
    </w:tr>
  </w:tbl>
  <w:p w:rsidR="009A6477" w:rsidRDefault="009A6477">
    <w:pPr>
      <w:pStyle w:val="Encabezado"/>
      <w:jc w:val="both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77" w:rsidRDefault="009A6477">
    <w:pPr>
      <w:pStyle w:val="Encabezado"/>
      <w:ind w:right="84"/>
      <w:jc w:val="center"/>
      <w:rPr>
        <w:b/>
        <w:i/>
        <w:sz w:val="24"/>
        <w:u w:val="single"/>
      </w:rPr>
    </w:pPr>
    <w:r>
      <w:rPr>
        <w:b/>
        <w:i/>
        <w:sz w:val="24"/>
        <w:u w:val="single"/>
      </w:rPr>
      <w:t>E Q U I V A L E N C I A S</w:t>
    </w:r>
  </w:p>
  <w:p w:rsidR="009A6477" w:rsidRDefault="00D412E5">
    <w:pPr>
      <w:pStyle w:val="Encabezado"/>
      <w:ind w:right="84"/>
      <w:jc w:val="right"/>
      <w:rPr>
        <w:b/>
      </w:rPr>
    </w:pPr>
    <w:r>
      <w:rPr>
        <w:b/>
      </w:rPr>
      <w:t>13/02/2023</w:t>
    </w:r>
  </w:p>
  <w:p w:rsidR="009A6477" w:rsidRDefault="00D412E5">
    <w:pPr>
      <w:pStyle w:val="Encabezado"/>
      <w:ind w:right="84"/>
      <w:jc w:val="center"/>
      <w:rPr>
        <w:b/>
        <w:sz w:val="24"/>
      </w:rPr>
    </w:pPr>
    <w:r>
      <w:rPr>
        <w:b/>
        <w:sz w:val="24"/>
      </w:rPr>
      <w:t>VICEPRESIDENCIA PRIMEIRA E CONSELLERÍA DE ECONOMÍA, INDUSTRIA E INNOVACIÓN</w:t>
    </w:r>
  </w:p>
  <w:p w:rsidR="009A6477" w:rsidRDefault="009A6477">
    <w:pPr>
      <w:pStyle w:val="Encabezado"/>
      <w:ind w:right="84"/>
      <w:jc w:val="center"/>
      <w:rPr>
        <w:b/>
        <w:sz w:val="8"/>
      </w:rPr>
    </w:pPr>
  </w:p>
  <w:p w:rsidR="009A6477" w:rsidRDefault="009A6477">
    <w:pPr>
      <w:pStyle w:val="Encabezado"/>
      <w:ind w:right="84"/>
      <w:jc w:val="center"/>
      <w:rPr>
        <w:b/>
        <w:sz w:val="24"/>
      </w:rPr>
    </w:pPr>
    <w:r>
      <w:rPr>
        <w:b/>
        <w:sz w:val="24"/>
      </w:rPr>
      <w:t>Persoal funcionario</w:t>
    </w:r>
  </w:p>
  <w:p w:rsidR="009A6477" w:rsidRDefault="009A6477">
    <w:pPr>
      <w:pStyle w:val="Encabezado"/>
      <w:ind w:right="84"/>
      <w:jc w:val="center"/>
      <w:rPr>
        <w:b/>
        <w:sz w:val="8"/>
      </w:rPr>
    </w:pPr>
  </w:p>
  <w:tbl>
    <w:tblPr>
      <w:tblW w:w="16330" w:type="dxa"/>
      <w:tblBorders>
        <w:bottom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59"/>
      <w:gridCol w:w="4533"/>
      <w:gridCol w:w="338"/>
      <w:gridCol w:w="789"/>
      <w:gridCol w:w="563"/>
      <w:gridCol w:w="733"/>
      <w:gridCol w:w="1418"/>
      <w:gridCol w:w="620"/>
      <w:gridCol w:w="620"/>
      <w:gridCol w:w="1126"/>
      <w:gridCol w:w="1126"/>
      <w:gridCol w:w="2605"/>
    </w:tblGrid>
    <w:tr w:rsidR="00D1435D" w:rsidTr="00D1435D">
      <w:tblPrEx>
        <w:tblCellMar>
          <w:top w:w="0" w:type="dxa"/>
          <w:bottom w:w="0" w:type="dxa"/>
        </w:tblCellMar>
      </w:tblPrEx>
      <w:tc>
        <w:tcPr>
          <w:tcW w:w="1859" w:type="dxa"/>
        </w:tcPr>
        <w:p w:rsidR="00D1435D" w:rsidRDefault="00D1435D">
          <w:pPr>
            <w:pStyle w:val="Encabezado"/>
            <w:rPr>
              <w:b/>
              <w:sz w:val="16"/>
            </w:rPr>
          </w:pPr>
        </w:p>
        <w:p w:rsidR="00D1435D" w:rsidRDefault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Código do posto</w:t>
          </w:r>
        </w:p>
      </w:tc>
      <w:tc>
        <w:tcPr>
          <w:tcW w:w="4533" w:type="dxa"/>
        </w:tcPr>
        <w:p w:rsidR="00D1435D" w:rsidRDefault="00D1435D">
          <w:pPr>
            <w:pStyle w:val="Encabezado"/>
            <w:rPr>
              <w:b/>
              <w:sz w:val="16"/>
            </w:rPr>
          </w:pPr>
        </w:p>
        <w:p w:rsidR="00D1435D" w:rsidRDefault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Denominación</w:t>
          </w:r>
        </w:p>
      </w:tc>
      <w:tc>
        <w:tcPr>
          <w:tcW w:w="338" w:type="dxa"/>
        </w:tcPr>
        <w:p w:rsidR="00D1435D" w:rsidRDefault="00D1435D">
          <w:pPr>
            <w:pStyle w:val="Encabezado"/>
            <w:rPr>
              <w:b/>
              <w:sz w:val="16"/>
            </w:rPr>
          </w:pPr>
        </w:p>
        <w:p w:rsidR="00D1435D" w:rsidRDefault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Niv.</w:t>
          </w:r>
        </w:p>
      </w:tc>
      <w:tc>
        <w:tcPr>
          <w:tcW w:w="789" w:type="dxa"/>
        </w:tcPr>
        <w:p w:rsidR="00D1435D" w:rsidRDefault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Complem. específico</w:t>
          </w:r>
        </w:p>
      </w:tc>
      <w:tc>
        <w:tcPr>
          <w:tcW w:w="563" w:type="dxa"/>
        </w:tcPr>
        <w:p w:rsidR="00D1435D" w:rsidRDefault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 prov.</w:t>
          </w:r>
        </w:p>
      </w:tc>
      <w:tc>
        <w:tcPr>
          <w:tcW w:w="733" w:type="dxa"/>
        </w:tcPr>
        <w:p w:rsidR="00D1435D" w:rsidRDefault="00D1435D">
          <w:pPr>
            <w:pStyle w:val="Encabezado"/>
            <w:rPr>
              <w:b/>
              <w:sz w:val="16"/>
            </w:rPr>
          </w:pPr>
        </w:p>
        <w:p w:rsidR="00D1435D" w:rsidRDefault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Subgrupo</w:t>
          </w:r>
        </w:p>
      </w:tc>
      <w:tc>
        <w:tcPr>
          <w:tcW w:w="1418" w:type="dxa"/>
        </w:tcPr>
        <w:p w:rsidR="00D1435D" w:rsidRDefault="00D1435D">
          <w:pPr>
            <w:pStyle w:val="Encabezado"/>
            <w:rPr>
              <w:b/>
              <w:sz w:val="16"/>
            </w:rPr>
          </w:pPr>
        </w:p>
        <w:p w:rsidR="00D1435D" w:rsidRDefault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Corpo / Escala</w:t>
          </w:r>
        </w:p>
      </w:tc>
      <w:tc>
        <w:tcPr>
          <w:tcW w:w="620" w:type="dxa"/>
          <w:vAlign w:val="bottom"/>
        </w:tcPr>
        <w:p w:rsidR="00D1435D" w:rsidRDefault="00D1435D" w:rsidP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Adscr. Adm. P.</w:t>
          </w:r>
        </w:p>
      </w:tc>
      <w:tc>
        <w:tcPr>
          <w:tcW w:w="620" w:type="dxa"/>
          <w:vAlign w:val="bottom"/>
        </w:tcPr>
        <w:p w:rsidR="00D1435D" w:rsidRDefault="00D1435D" w:rsidP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Área func.</w:t>
          </w:r>
        </w:p>
      </w:tc>
      <w:tc>
        <w:tcPr>
          <w:tcW w:w="1126" w:type="dxa"/>
        </w:tcPr>
        <w:p w:rsidR="00D1435D" w:rsidRDefault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Titulación académica</w:t>
          </w:r>
        </w:p>
      </w:tc>
      <w:tc>
        <w:tcPr>
          <w:tcW w:w="1126" w:type="dxa"/>
        </w:tcPr>
        <w:p w:rsidR="00D1435D" w:rsidRDefault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Formación específica</w:t>
          </w:r>
        </w:p>
      </w:tc>
      <w:tc>
        <w:tcPr>
          <w:tcW w:w="2605" w:type="dxa"/>
        </w:tcPr>
        <w:p w:rsidR="00D1435D" w:rsidRDefault="00D1435D">
          <w:pPr>
            <w:pStyle w:val="Encabezado"/>
            <w:rPr>
              <w:b/>
              <w:sz w:val="16"/>
            </w:rPr>
          </w:pPr>
        </w:p>
        <w:p w:rsidR="00D1435D" w:rsidRDefault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Observacións</w:t>
          </w:r>
        </w:p>
      </w:tc>
    </w:tr>
  </w:tbl>
  <w:p w:rsidR="009A6477" w:rsidRDefault="009A6477">
    <w:pPr>
      <w:pStyle w:val="Encabezado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E5" w:rsidRDefault="00D412E5">
    <w:pPr>
      <w:pStyle w:val="Encabezado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E5"/>
    <w:rsid w:val="001874A9"/>
    <w:rsid w:val="00223707"/>
    <w:rsid w:val="00767099"/>
    <w:rsid w:val="009A6477"/>
    <w:rsid w:val="00A02907"/>
    <w:rsid w:val="00D1435D"/>
    <w:rsid w:val="00D4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Xesti&#243;n%20RPT\Plantill\RPTEQF97S_SG_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RPTEQF97S_SG_F.DOT</Template>
  <TotalTime>1</TotalTime>
  <Pages>3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equivalencias RPT de funcionarios, versión w97</vt:lpstr>
    </vt:vector>
  </TitlesOfParts>
  <Company>XUNTA DE GALICIA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equivalencias RPT de funcionarios, versión w97</dc:title>
  <dc:creator>HP Inc.</dc:creator>
  <cp:lastModifiedBy>HP Inc.</cp:lastModifiedBy>
  <cp:revision>1</cp:revision>
  <cp:lastPrinted>1601-01-01T00:00:00Z</cp:lastPrinted>
  <dcterms:created xsi:type="dcterms:W3CDTF">2023-02-13T11:19:00Z</dcterms:created>
  <dcterms:modified xsi:type="dcterms:W3CDTF">2023-02-13T11:26:00Z</dcterms:modified>
</cp:coreProperties>
</file>