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3B" w:rsidRDefault="00F50F3B" w:rsidP="00F50F3B">
      <w:pPr>
        <w:rPr>
          <w:sz w:val="2"/>
        </w:rPr>
      </w:pPr>
      <w:bookmarkStart w:id="0" w:name="Inicio"/>
      <w:bookmarkEnd w:id="0"/>
    </w:p>
    <w:p w:rsidR="00F50F3B" w:rsidRDefault="00F50F3B" w:rsidP="00F50F3B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AXENCIA GALEGA DE INNOVACIÓN (GAIN)</w:t>
      </w:r>
    </w:p>
    <w:p w:rsidR="00F50F3B" w:rsidRDefault="00F50F3B" w:rsidP="00F50F3B">
      <w:pPr>
        <w:rPr>
          <w:sz w:val="8"/>
        </w:rPr>
      </w:pPr>
    </w:p>
    <w:p w:rsidR="00F50F3B" w:rsidRDefault="00F50F3B" w:rsidP="00F50F3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DIRECCIÓN DA AXENCIA GALEGA DE INNOVACIÓN</w:t>
      </w:r>
    </w:p>
    <w:p w:rsidR="00F50F3B" w:rsidRDefault="00F50F3B" w:rsidP="00F50F3B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F50F3B" w:rsidTr="00254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EI.A11.00.000.15770.003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13.678,98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F50F3B" w:rsidRDefault="00F50F3B" w:rsidP="00F50F3B">
      <w:pPr>
        <w:rPr>
          <w:sz w:val="8"/>
        </w:rPr>
      </w:pPr>
    </w:p>
    <w:p w:rsidR="00F50F3B" w:rsidRDefault="00F50F3B" w:rsidP="00F50F3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ÁREA DE XESTIÓN</w:t>
      </w:r>
    </w:p>
    <w:p w:rsidR="00F50F3B" w:rsidRDefault="00F50F3B" w:rsidP="00F50F3B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F50F3B" w:rsidTr="00254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8.244,46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</w:tc>
      </w:tr>
      <w:tr w:rsidR="00F50F3B" w:rsidTr="00254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8.244,46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</w:tc>
      </w:tr>
      <w:tr w:rsidR="00F50F3B" w:rsidTr="00254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XESTIÓN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7.489,72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</w:tc>
      </w:tr>
      <w:tr w:rsidR="00F50F3B" w:rsidTr="00254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AXUDAS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13.678,98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F50F3B" w:rsidRDefault="00F50F3B" w:rsidP="00F50F3B">
      <w:pPr>
        <w:rPr>
          <w:sz w:val="8"/>
        </w:rPr>
      </w:pPr>
    </w:p>
    <w:p w:rsidR="00F50F3B" w:rsidRDefault="00F50F3B" w:rsidP="00F50F3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ÁREA DE PROGRAMAS</w:t>
      </w:r>
    </w:p>
    <w:p w:rsidR="00F50F3B" w:rsidRDefault="00F50F3B" w:rsidP="00F50F3B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F50F3B" w:rsidTr="00254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EI.A11.00.002.15770.010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PROGRAMAS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13.678,98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</w:tc>
      </w:tr>
      <w:tr w:rsidR="00F50F3B" w:rsidTr="00254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EI.A11.00.002.15770.011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PROGRAMAS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13.678,98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F50F3B" w:rsidRDefault="00F50F3B" w:rsidP="00F50F3B">
      <w:pPr>
        <w:rPr>
          <w:sz w:val="8"/>
        </w:rPr>
      </w:pPr>
    </w:p>
    <w:p w:rsidR="00F50F3B" w:rsidRDefault="00F50F3B" w:rsidP="00F50F3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ÁREA DE SERVIZOS</w:t>
      </w:r>
    </w:p>
    <w:p w:rsidR="00F50F3B" w:rsidRDefault="00F50F3B" w:rsidP="00F50F3B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F50F3B" w:rsidTr="00254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EI.A11.00.003.15770.030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SERVIZOS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13.678,98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</w:tc>
      </w:tr>
      <w:tr w:rsidR="00F50F3B" w:rsidTr="00254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EI.A11.00.003.15770.031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SERVIZOS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13.678,98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F50F3B" w:rsidRDefault="00F50F3B" w:rsidP="00F50F3B">
      <w:pPr>
        <w:rPr>
          <w:sz w:val="8"/>
        </w:rPr>
      </w:pPr>
    </w:p>
    <w:p w:rsidR="00F50F3B" w:rsidRDefault="00F50F3B" w:rsidP="00F50F3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CENTROS (FERROL)</w:t>
      </w:r>
    </w:p>
    <w:p w:rsidR="00F50F3B" w:rsidRDefault="00F50F3B" w:rsidP="00F50F3B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F50F3B" w:rsidTr="00254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EI.A11.00.004.15350.022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CENTROS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13.678,98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F50F3B" w:rsidRDefault="00F50F3B" w:rsidP="00F50F3B">
      <w:pPr>
        <w:rPr>
          <w:sz w:val="8"/>
        </w:rPr>
      </w:pPr>
      <w:bookmarkStart w:id="1" w:name="_GoBack"/>
      <w:bookmarkEnd w:id="1"/>
    </w:p>
    <w:p w:rsidR="00F50F3B" w:rsidRDefault="00F50F3B" w:rsidP="00F50F3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ÁREA DE CENTROS (SANTIAGO DE COMPOSTELA)</w:t>
      </w:r>
    </w:p>
    <w:p w:rsidR="00F50F3B" w:rsidRDefault="00F50F3B" w:rsidP="00F50F3B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F50F3B" w:rsidTr="00254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EI.A11.00.004.15770.105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CENTROS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7.489,72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0F3B" w:rsidRDefault="00F50F3B" w:rsidP="00254E3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  <w:p w:rsidR="00F50F3B" w:rsidRDefault="00F50F3B" w:rsidP="00254E31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F50F3B" w:rsidRDefault="00F50F3B">
      <w:pPr>
        <w:pStyle w:val="Encabezado"/>
        <w:tabs>
          <w:tab w:val="clear" w:pos="4252"/>
          <w:tab w:val="clear" w:pos="8504"/>
        </w:tabs>
        <w:sectPr w:rsidR="00F50F3B">
          <w:headerReference w:type="default" r:id="rId7"/>
          <w:footerReference w:type="default" r:id="rId8"/>
          <w:headerReference w:type="first" r:id="rId9"/>
          <w:footerReference w:type="first" r:id="rId10"/>
          <w:pgSz w:w="16840" w:h="11907" w:orient="landscape" w:code="9"/>
          <w:pgMar w:top="266" w:right="363" w:bottom="567" w:left="363" w:header="425" w:footer="720" w:gutter="0"/>
          <w:cols w:space="720"/>
          <w:titlePg/>
        </w:sectPr>
      </w:pPr>
    </w:p>
    <w:p w:rsidR="00F50F3B" w:rsidRDefault="00F50F3B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lastRenderedPageBreak/>
        <w:t xml:space="preserve">        </w:t>
      </w:r>
      <w:r>
        <w:rPr>
          <w:b/>
          <w:u w:val="single"/>
        </w:rPr>
        <w:t>CÓDIGO - DESCRICIÓN DAS FORMAS DE PROVISIÓN</w:t>
      </w:r>
    </w:p>
    <w:p w:rsidR="00F50F3B" w:rsidRDefault="00F50F3B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F50F3B" w:rsidRDefault="00F50F3B">
      <w:pPr>
        <w:pStyle w:val="Encabezado"/>
        <w:tabs>
          <w:tab w:val="clear" w:pos="4252"/>
          <w:tab w:val="clear" w:pos="8504"/>
        </w:tabs>
      </w:pPr>
      <w:r>
        <w:tab/>
        <w:t>C</w:t>
      </w:r>
      <w:r>
        <w:tab/>
        <w:t>CONCURSO</w:t>
      </w:r>
    </w:p>
    <w:p w:rsidR="00F50F3B" w:rsidRDefault="00F50F3B">
      <w:pPr>
        <w:pStyle w:val="Encabezado"/>
        <w:tabs>
          <w:tab w:val="clear" w:pos="4252"/>
          <w:tab w:val="clear" w:pos="8504"/>
        </w:tabs>
      </w:pPr>
    </w:p>
    <w:p w:rsidR="00F50F3B" w:rsidRDefault="00F50F3B">
      <w:pPr>
        <w:pStyle w:val="Encabezado"/>
        <w:tabs>
          <w:tab w:val="clear" w:pos="4252"/>
          <w:tab w:val="clear" w:pos="8504"/>
        </w:tabs>
      </w:pPr>
    </w:p>
    <w:p w:rsidR="00F50F3B" w:rsidRDefault="00F50F3B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FORMACIÓNS ESPECÍFICAS</w:t>
      </w:r>
    </w:p>
    <w:p w:rsidR="00F50F3B" w:rsidRDefault="00F50F3B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F50F3B" w:rsidRDefault="00F50F3B">
      <w:pPr>
        <w:pStyle w:val="Encabezado"/>
        <w:tabs>
          <w:tab w:val="clear" w:pos="4252"/>
          <w:tab w:val="clear" w:pos="8504"/>
        </w:tabs>
      </w:pPr>
      <w:r>
        <w:tab/>
        <w:t>640</w:t>
      </w:r>
      <w:r>
        <w:tab/>
        <w:t>PARA PERSOAL DOUTRA ADMINISTRACIÓN, CURSO DE PERFECCIONAMENTO DE GALEGO (R.I.).</w:t>
      </w:r>
    </w:p>
    <w:p w:rsidR="00F50F3B" w:rsidRDefault="00F50F3B">
      <w:pPr>
        <w:pStyle w:val="Encabezado"/>
        <w:tabs>
          <w:tab w:val="clear" w:pos="4252"/>
          <w:tab w:val="clear" w:pos="8504"/>
        </w:tabs>
      </w:pPr>
    </w:p>
    <w:p w:rsidR="00F50F3B" w:rsidRDefault="00F50F3B">
      <w:pPr>
        <w:pStyle w:val="Encabezado"/>
        <w:tabs>
          <w:tab w:val="clear" w:pos="4252"/>
          <w:tab w:val="clear" w:pos="8504"/>
        </w:tabs>
      </w:pPr>
    </w:p>
    <w:p w:rsidR="00F50F3B" w:rsidRDefault="00F50F3B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DOUTRAS ADMINISTRACIÓNS</w:t>
      </w:r>
    </w:p>
    <w:p w:rsidR="00F50F3B" w:rsidRDefault="00F50F3B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F50F3B" w:rsidRDefault="00F50F3B">
      <w:pPr>
        <w:pStyle w:val="Encabezado"/>
        <w:tabs>
          <w:tab w:val="clear" w:pos="4252"/>
          <w:tab w:val="clear" w:pos="8504"/>
        </w:tabs>
      </w:pPr>
      <w:r>
        <w:tab/>
        <w:t>A11</w:t>
      </w:r>
      <w:r>
        <w:tab/>
        <w:t>ADSCRICIÓN INDISTINTA A FUNCIONARIOS DA XUNTA DE GALICIA, ESTADO E CC.AA.</w:t>
      </w:r>
    </w:p>
    <w:p w:rsidR="00DE4FF0" w:rsidRDefault="00F50F3B">
      <w:pPr>
        <w:pStyle w:val="Encabezado"/>
        <w:tabs>
          <w:tab w:val="clear" w:pos="4252"/>
          <w:tab w:val="clear" w:pos="8504"/>
        </w:tabs>
      </w:pPr>
      <w:r>
        <w:tab/>
        <w:t>AXG</w:t>
      </w:r>
      <w:r>
        <w:tab/>
        <w:t xml:space="preserve">ADSCRICIÓN EXCLUSIVA A FUNCIONARIOS DA XUNTA DE GALICIA. </w:t>
      </w:r>
    </w:p>
    <w:sectPr w:rsidR="00DE4FF0">
      <w:headerReference w:type="first" r:id="rId11"/>
      <w:pgSz w:w="16840" w:h="11907" w:orient="landscape" w:code="9"/>
      <w:pgMar w:top="266" w:right="363" w:bottom="567" w:left="363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08" w:rsidRDefault="00E82608">
      <w:pPr>
        <w:pStyle w:val="Encabezado"/>
      </w:pPr>
      <w:r>
        <w:separator/>
      </w:r>
    </w:p>
  </w:endnote>
  <w:endnote w:type="continuationSeparator" w:id="0">
    <w:p w:rsidR="00E82608" w:rsidRDefault="00E8260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4" w:rsidRDefault="00137084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DE4FF0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4" w:rsidRDefault="00137084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F50F3B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08" w:rsidRDefault="00E82608">
      <w:pPr>
        <w:pStyle w:val="Encabezado"/>
      </w:pPr>
      <w:r>
        <w:separator/>
      </w:r>
    </w:p>
  </w:footnote>
  <w:footnote w:type="continuationSeparator" w:id="0">
    <w:p w:rsidR="00E82608" w:rsidRDefault="00E8260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4" w:rsidRDefault="00137084">
    <w:pPr>
      <w:pStyle w:val="Encabezado"/>
      <w:ind w:right="84"/>
      <w:jc w:val="right"/>
      <w:rPr>
        <w:b/>
      </w:rPr>
    </w:pPr>
  </w:p>
  <w:p w:rsidR="00137084" w:rsidRDefault="00137084">
    <w:pPr>
      <w:pStyle w:val="Encabezado"/>
      <w:rPr>
        <w:b/>
        <w:u w:val="double"/>
      </w:rPr>
    </w:pPr>
    <w:r>
      <w:rPr>
        <w:b/>
        <w:u w:val="double"/>
      </w:rPr>
      <w:t>_LDconselleria_</w:t>
    </w:r>
  </w:p>
  <w:p w:rsidR="00137084" w:rsidRDefault="00137084">
    <w:pPr>
      <w:pStyle w:val="Encabezado"/>
      <w:jc w:val="center"/>
      <w:rPr>
        <w:b/>
        <w:sz w:val="24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4990"/>
      <w:gridCol w:w="340"/>
      <w:gridCol w:w="794"/>
      <w:gridCol w:w="567"/>
      <w:gridCol w:w="747"/>
      <w:gridCol w:w="1428"/>
      <w:gridCol w:w="624"/>
      <w:gridCol w:w="624"/>
      <w:gridCol w:w="1134"/>
      <w:gridCol w:w="1134"/>
      <w:gridCol w:w="2077"/>
    </w:tblGrid>
    <w:tr w:rsidR="00DE4FF0" w:rsidTr="00DE4FF0">
      <w:tblPrEx>
        <w:tblCellMar>
          <w:top w:w="0" w:type="dxa"/>
          <w:bottom w:w="0" w:type="dxa"/>
        </w:tblCellMar>
      </w:tblPrEx>
      <w:trPr>
        <w:cantSplit/>
      </w:trPr>
      <w:tc>
        <w:tcPr>
          <w:tcW w:w="1871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</w:p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990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</w:p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40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</w:p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94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7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47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</w:p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28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</w:p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4" w:type="dxa"/>
          <w:vAlign w:val="bottom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4" w:type="dxa"/>
          <w:vAlign w:val="bottom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34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077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</w:p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137084" w:rsidRDefault="00137084">
    <w:pPr>
      <w:pStyle w:val="Encabezado"/>
      <w:jc w:val="both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4" w:rsidRDefault="00F50F3B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VICEPRESIDENCIA PRIMEIRA E CONSELLERÍA DE ECONOMÍA, INDUSTRIA E INNOVACIÓN</w:t>
    </w:r>
  </w:p>
  <w:p w:rsidR="00137084" w:rsidRDefault="00F50F3B">
    <w:pPr>
      <w:pStyle w:val="Encabezado"/>
      <w:ind w:right="84"/>
      <w:jc w:val="right"/>
      <w:rPr>
        <w:b/>
      </w:rPr>
    </w:pPr>
    <w:r>
      <w:rPr>
        <w:b/>
      </w:rPr>
      <w:t>13/02/2023</w:t>
    </w:r>
  </w:p>
  <w:p w:rsidR="00137084" w:rsidRDefault="00137084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funcionario</w:t>
    </w:r>
  </w:p>
  <w:p w:rsidR="00137084" w:rsidRDefault="00137084">
    <w:pPr>
      <w:pStyle w:val="Encabezado"/>
      <w:ind w:right="84"/>
      <w:jc w:val="center"/>
      <w:rPr>
        <w:b/>
        <w:sz w:val="12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4990"/>
      <w:gridCol w:w="340"/>
      <w:gridCol w:w="794"/>
      <w:gridCol w:w="567"/>
      <w:gridCol w:w="747"/>
      <w:gridCol w:w="1428"/>
      <w:gridCol w:w="624"/>
      <w:gridCol w:w="624"/>
      <w:gridCol w:w="1134"/>
      <w:gridCol w:w="1134"/>
      <w:gridCol w:w="2077"/>
    </w:tblGrid>
    <w:tr w:rsidR="00842BA9" w:rsidTr="00842BA9">
      <w:tblPrEx>
        <w:tblCellMar>
          <w:top w:w="0" w:type="dxa"/>
          <w:bottom w:w="0" w:type="dxa"/>
        </w:tblCellMar>
      </w:tblPrEx>
      <w:trPr>
        <w:cantSplit/>
      </w:trPr>
      <w:tc>
        <w:tcPr>
          <w:tcW w:w="1871" w:type="dxa"/>
        </w:tcPr>
        <w:p w:rsidR="00842BA9" w:rsidRDefault="00842BA9">
          <w:pPr>
            <w:pStyle w:val="Encabezado"/>
            <w:rPr>
              <w:b/>
              <w:sz w:val="16"/>
            </w:rPr>
          </w:pPr>
        </w:p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990" w:type="dxa"/>
        </w:tcPr>
        <w:p w:rsidR="00842BA9" w:rsidRDefault="00842BA9">
          <w:pPr>
            <w:pStyle w:val="Encabezado"/>
            <w:rPr>
              <w:b/>
              <w:sz w:val="16"/>
            </w:rPr>
          </w:pPr>
        </w:p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40" w:type="dxa"/>
        </w:tcPr>
        <w:p w:rsidR="00842BA9" w:rsidRDefault="00842BA9">
          <w:pPr>
            <w:pStyle w:val="Encabezado"/>
            <w:rPr>
              <w:b/>
              <w:sz w:val="16"/>
            </w:rPr>
          </w:pPr>
        </w:p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94" w:type="dxa"/>
        </w:tcPr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7" w:type="dxa"/>
        </w:tcPr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47" w:type="dxa"/>
        </w:tcPr>
        <w:p w:rsidR="00842BA9" w:rsidRDefault="00842BA9">
          <w:pPr>
            <w:pStyle w:val="Encabezado"/>
            <w:rPr>
              <w:b/>
              <w:sz w:val="16"/>
            </w:rPr>
          </w:pPr>
        </w:p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28" w:type="dxa"/>
        </w:tcPr>
        <w:p w:rsidR="00842BA9" w:rsidRDefault="00842BA9">
          <w:pPr>
            <w:pStyle w:val="Encabezado"/>
            <w:rPr>
              <w:b/>
              <w:sz w:val="16"/>
            </w:rPr>
          </w:pPr>
        </w:p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4" w:type="dxa"/>
          <w:vAlign w:val="bottom"/>
        </w:tcPr>
        <w:p w:rsidR="00842BA9" w:rsidRDefault="00842BA9" w:rsidP="00A4206C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4" w:type="dxa"/>
          <w:vAlign w:val="bottom"/>
        </w:tcPr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34" w:type="dxa"/>
        </w:tcPr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077" w:type="dxa"/>
        </w:tcPr>
        <w:p w:rsidR="00842BA9" w:rsidRDefault="00842BA9">
          <w:pPr>
            <w:pStyle w:val="Encabezado"/>
            <w:rPr>
              <w:b/>
              <w:sz w:val="16"/>
            </w:rPr>
          </w:pPr>
        </w:p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137084" w:rsidRDefault="00137084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3B" w:rsidRDefault="00F50F3B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3B"/>
    <w:rsid w:val="00137084"/>
    <w:rsid w:val="00842BA9"/>
    <w:rsid w:val="008944AC"/>
    <w:rsid w:val="00A4206C"/>
    <w:rsid w:val="00BD1C7A"/>
    <w:rsid w:val="00CF36AF"/>
    <w:rsid w:val="00DD0DF1"/>
    <w:rsid w:val="00DE4FF0"/>
    <w:rsid w:val="00E82608"/>
    <w:rsid w:val="00F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Xesti&#243;n%20RPT\Plantill\RPTFU97S_SG_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RPTFU97S_SG_F.DOT</Template>
  <TotalTime>0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RPT de funcionarios con "aadmin" sen vacantes, versión w97</vt:lpstr>
    </vt:vector>
  </TitlesOfParts>
  <Company>XUNTA DE GALICIA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RPT de funcionarios con "aadmin" sen vacantes, versión w97</dc:title>
  <dc:creator>HP Inc.</dc:creator>
  <cp:lastModifiedBy>HP Inc.</cp:lastModifiedBy>
  <cp:revision>1</cp:revision>
  <cp:lastPrinted>1601-01-01T00:00:00Z</cp:lastPrinted>
  <dcterms:created xsi:type="dcterms:W3CDTF">2023-02-13T11:21:00Z</dcterms:created>
  <dcterms:modified xsi:type="dcterms:W3CDTF">2023-02-13T11:24:00Z</dcterms:modified>
</cp:coreProperties>
</file>