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60" w:rsidRDefault="00E01360" w:rsidP="00E01360">
      <w:pPr>
        <w:rPr>
          <w:sz w:val="2"/>
        </w:rPr>
      </w:pPr>
      <w:bookmarkStart w:id="0" w:name="_GoBack"/>
      <w:bookmarkEnd w:id="0"/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01360">
        <w:rPr>
          <w:b/>
        </w:rPr>
        <w:t>GABINETE CONSELLEIRO/A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GABINETE CONSELLEIRO/A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EM.101.00.000.15770.001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CONSELLEIRO/A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EM.C01.00.000.15770.001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01360">
        <w:rPr>
          <w:b/>
        </w:rPr>
        <w:t>SECRETARÍA XERAL TÉCNICA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TÉCNICA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SECRETARIO/A XERAL TÉCNICO/A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VICESECRETARÍA XERAL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VICESECRETARIO/A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CALIDADE PROCEDEMENTOS E SISTEMAS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EM.C02.00.001.15770.002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EM.201.00.001.15770.003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EM.C02.00.001.15770.003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RÉXIME XURÍDICO E DE RECURSOS HUMANOS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RÉXIME XURÍDICO E RRHH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EM.201.00.002.15770.005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TÉCNICO XURÍDICO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EM.C02.00.002.15770.005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EM.201.00.002.15770.010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RECURSOS HUMANOS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EM.C02.00.002.15770.010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EM.201.00.002.15770.015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RECURSOS HUMANOS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EM.C02.00.002.15770.015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501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EM.C02.00.002.15770.025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EM.201.00.002.15770.030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RÉXIME XURÍDICO DO PERSOAL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501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EM.C02.00.002.15770.030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XESTIÓN ECONÓMICA E CONTRATACIÓN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EM.201.00.003.15770.001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XESTIÓN ECONÓMICA E CONTRAT.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EM.C02.00.003.15770.001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EM.201.00.003.15770.005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XESTIÓN ECONÓMICA E ORZAMENTARIA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EM.C02.00.003.15770.005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EM.201.00.003.15770.010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CONTRATACIÓN, PROXECTOS E OBRAS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CON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EM.C02.00.003.15770.010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ASESORÍA XURÍDICA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EM.201.00.007.15770.001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ASESOR/A XURÍDICO/A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XSL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EM.C02.00.007.15770.001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01360">
        <w:rPr>
          <w:b/>
        </w:rPr>
        <w:t>SECRETARÍA XERAL DA IGUALDADE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PROMOCIÓN DA IGUALDADE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EM.301.00.002.15770.001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PROMOCIÓN DA IGUALDADE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EM.C03.00.002.15770.001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EM.301.00.002.15770.020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PROGRAMACIÓN, COOP.INST. E PLANIF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EM.C03.00.002.15770.020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EM.301.00.002.15770.025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EM.C03.00.002.15770.025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EM.301.00.002.15770.040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FOMENTO E PROMOCIÓN DA IGUALDADE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EM.C03.00.002.15770.040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01360">
        <w:rPr>
          <w:b/>
        </w:rPr>
        <w:t>SECRETARÍA XERAL DE APOIO AO EMPREGO, TRABALLO AUTÓNOMO E ECONOMÍA SOCIAL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APOIO AO EMPREGO, TRABALLO AUTÓNOMO E ECONOMÍA SOCIAL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SECRETARIO/A DO/A SECRETARIO/A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EM.C05.00.001.15770.001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DIRECCIÓN XERAL DE EMPRENDEMENTO E APOIO AO EMPREGO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EMPRENDEMENTO E APOIO AO EMPREGO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EM.402.00.000.15770.001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SECRETARIO/A DO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EM.402.00.000.15770.010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SUBD. XERAL DE COORD.PROGRAMAS E APOIO AO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EM.C05.00.002.15770.001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SUBDDIRECTOR/A XERAL DE COORDINACIÓN DE PROGRAMAS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EM.402.00.000.15770.012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XEFATURA SERVIZO DE PROGRAMAS DE APOIO AO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EM.402.00.000.15770.020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SUBDIRECTOR/A XERAL DE EMPRENDEMENTO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30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23.486,68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LD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XERAL/ESPECIAL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EM.402.00.000.15770.022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XEFATURA DO SERVIZO DE FOMENTO DO EMPRENDEMENTO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EM.402.00.000.15770.030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VERIFICACIÓN DE FONDOS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EM.C04.00.000.15770.080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01360">
        <w:rPr>
          <w:b/>
        </w:rPr>
        <w:t>DIRECCIÓN XERAL DE RELACIÓNS LABORAIS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RELACIÓNS LABORAIS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EM.501.00.000.15770.001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EM.C04.00.000.15770.001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EM.501.00.000.15770.050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UNIDADE ADMINISTRATIVA DE IGUALDADE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555-558-640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EM.C04.00.000.15770.050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E01360">
        <w:rPr>
          <w:b/>
        </w:rPr>
        <w:t>DIRECCIÓN XERAL DE FORMACIÓN PARA O EMPREGO E ORIENTACIÓN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FORMACIÓN PARA O EMPREGO E ORIENTACIÓN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EM.601.00.000.15770.005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SERV.OBSERVATORIO PROSPECTIVA DO MERCADOTRABALLO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EM.C06.00.000.15770.005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OBSERVATORIO DO EMPREGO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EM.601.00.000.15770.050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UNIDADE SIST. INFORMACIÓN SERVIZO PÚBLICO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EM.C06.00.000.15770.050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EM.601.00.000.15770.060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XEF.SERV. DE COORD. DE XESTIÓN DE PROG. E FONDOS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DO SERVIZO PÚBLICO DE EMPREGO DE GALICIA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SUBDIRECTOR/A XERAL DO SPEG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COLOCACIÓN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COORDINADOR/A DE ORIENTACIÓN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XMO/XSO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9.706,34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XMO/XSO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9.706,34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XMO/XSO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EM.601.00.001.15770.041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COORDINADOR/A DE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XMO/XSO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EM.601.00.001.15770.042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9.706,34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XMO/XSO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EM.601.00.001.15770.044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22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9.706,34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XMO/XSO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 DE FORMACIÓN PARA O EMPREGO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EM.601.00.003.15770.001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FORMACIÓN PARA O EMPREGO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EM.C06.00.003.15770.001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EM.601.00.003.15770.010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XEF. SERVIZO PLANIFIC. FORMACIÓN PARA O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EM.C06.00.003.15770.010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EM.601.00.003.15770.020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XEF. SERV. XEST. ADMTVA. FORMACIÓN PARA O EMPREGO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EM.C06.00.003.15770.020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DAS CUALIFICACIÓNS E CAPACIDADES PARA O EMPREGO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EM.601.00.004.15770.001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SUBD. X. DAS CUALIF. E CAPACIDADES PARA O EMPREGO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EI.502.00.003.15770.001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DAS CUALIFICACIÓNS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EM.601.00.004.15770.019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XEF.SERV. ACREDIT. DAS CUALIF. E FORM. CAPACIDADES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EI.502.00.003.15770.020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XEFAT. SERVIZO ACREDITAC. DAS CUALIF. PROFESIONAIS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EM.601.00.004.15770.020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SECCIÓN ACREDIT. CUALIFICACIÓNS PROFESIONAIS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EM.C06.00.004.15770.020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EM.601.00.004.15770.025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SECCIÓN ACREDIT. CUALIFICACIÓNS PROFESIONAIS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EM.C06.00.004.15770.025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A CORUÑA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EM.C99.10.000.15001.020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 APOIO AO EMPREGO, EMPREND. E ECON SOC.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EMPREGO E ECONOMÍA SOCIAL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EM.C99.10.000.15001.030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SERV. DE FORMAC. PARA O EMPREGO E ORIENTACIÓN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545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FORMACIÓN E COLOCACIÓN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LUGO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EM.C99.10.000.27001.020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SERV. APOIO AO EMPREGO, EMPREND. E ECON. SOC.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EMPREGO E ECONOMÍA SOCIAL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EM.C99.10.000.27001.030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SERV. DE FORMAC. PARA O EMPREGO E ORIENTACIÓN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545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FORMACIÓN E COLOCACIÓN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OURENSE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EM.C99.10.000.32001.102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 APOIO AO EMPREGO, EMPREND. E ECON SOC.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EMPREGO E ECONOMÍA SOCIAL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EM.C99.10.000.32001.103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SERV. DE FORMAC. PARA O EMPREGO E ORIENTACIÓN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545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FORMACIÓN E COLOCACIÓN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PONTEVEDRA (VIGO)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EM.C99.10.000.36560.020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SERV. APOIO AO EMPREGO, EMPREND.E ECON. SOC.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EMPREGO E ECONOMÍA SOCIAL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EM.C99.10.000.36560.030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 w:rsidRPr="00E01360">
              <w:rPr>
                <w:sz w:val="14"/>
                <w:highlight w:val="lightGray"/>
              </w:rPr>
              <w:t>XEF. SERV. DE FORMAC. PARA O EMPREGO E ORIENTACIÓN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545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FORMACIÓN E COLOCACIÓN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2"/>
        </w:rPr>
      </w:pPr>
      <w:bookmarkStart w:id="1" w:name="Inicio"/>
      <w:bookmarkEnd w:id="1"/>
    </w:p>
    <w:p w:rsidR="00E01360" w:rsidRDefault="00E01360" w:rsidP="00E0136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A CORUÑA - MONELOS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EI.C99.20.901.15001.034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EI.C99.20.901.15001.036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EI.C99.20.901.15001.037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EI.C99.20.901.15001.038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EI.C99.20.901.15001.039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A CORUÑA - CENTRO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EI.C99.20.902.15001.032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EI.C99.20.902.15001.033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EI.C99.20.902.15001.034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EI.C99.20.902.15001.035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EI.C99.20.902.15001.036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TORNOS (A CORUÑA)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EI.C99.20.903.15001.044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EI.C99.20.903.15001.045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EI.C99.20.903.15001.046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EI.C99.20.903.15001.047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EI.C99.20.903.15001.048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BETANZOS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EI.C99.20.901.15090.016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EI.C99.20.901.15090.017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BOIRO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EI.C99.20.901.15110.074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EI.C99.20.901.15110.075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EI.C99.20.901.15110.076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EI.C99.20.901.15110.077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CARBALLO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EI.C99.20.901.15190.064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EI.C99.20.901.15190.065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EI.C99.20.901.15190.066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CEE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lastRenderedPageBreak/>
              <w:t>EI.C99.20.901.15230.024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EI.C99.20.901.15230.025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FERROL-CENTRO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EI.C99.20.901.15350.029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EI.C99.20.901.15350.030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EI.C99.20.901.15350.031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EI.C99.20.901.15350.032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FERROL-ESTEIRO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EI.C99.20.902.15350.064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EI.C99.20.902.15350.065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EI.C99.20.902.15350.066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EI.C99.20.902.15350.067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MELIDE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EI.C99.20.901.15450.025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ORDES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EI.C99.20.901.15580.007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DAS PONTES DE GARCÍA RODRÍGUEZ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EI.C99.20.901.15690.013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  <w:t>OFICINA DE EMPREGO DE SANTIAGO-CENTRO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EI.C99.20.901.15770.074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EI.C99.20.901.15770.075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EI.C99.20.901.15770.076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EI.C99.20.901.15770.077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SANTIAGO-NORTE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EI.C99.20.902.15770.023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EI.C99.20.902.15770.026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EI.C99.20.902.15770.027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LUGO - NORTE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EI.C99.20.901.27001.031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EI.C99.20.901.27001.032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EI.C99.20.901.27001.033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LUGO - SUR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EI.C99.20.902.27001.055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EI.C99.20.902.27001.056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EI.C99.20.902.27001.057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BECERREÁ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EI.C99.20.901.27060.024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BURELA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EI.C99.20.901.27085.024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CHANTADA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EI.C99.20.901.27160.011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MONDOÑEDO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EI.C99.20.901.27290.025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MONFORTE DE LEMOS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EI.C99.20.901.27300.008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EI.C99.20.901.27300.009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RIBADEO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EI.C99.20.901.27500.017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SARRIA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EI.C99.20.901.27560.019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VILALBA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EI.C99.20.901.27640.015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VIVEIRO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EI.C99.20.901.27650.019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OURENSE-CENTRO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EI.C99.20.901.32001.041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EI.C99.20.901.32001.042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EI.C99.20.901.32001.043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EI.C99.20.901.32001.044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PONTE (OURENSE)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EI.C99.20.902.32001.044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EI.C99.20.902.32001.045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EI.C99.20.902.32001.046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BARCO DE VALDEORRAS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EI.C99.20.901.32090.014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CARBALLIÑO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EI.C99.20.901.32190.015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EI.C99.20.901.32190.016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CELANOVA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EI.C99.20.901.32240.024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XINZO DE LIMIA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EI.C99.20.901.32320.013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lastRenderedPageBreak/>
              <w:t>EI.C99.20.901.32320.014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POBRA DE TRIVES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EI.C99.20.901.32620.009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RIBADAVIA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EI.C99.20.901.32680.034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VERÍN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EI.C99.20.901.32840.055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EI.C99.20.901.32840.056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VIANA DO BOLO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EI.C99.20.901.32850.009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PONTEVEDRA CONCELLO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EI.C99.20.901.36001.045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EI.C99.20.901.36001.046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EI.C99.20.901.36001.047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EI.C99.20.901.36001.048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PONTEVEDRA BISBARRA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EI.C99.20.902.36001.039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EI.C99.20.902.36001.040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EI.C99.20.902.36001.041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EI.C99.20.902.36001.042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BAIONA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EI.C99.20.901.36030.015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EI.C99.20.901.36030.016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CALDAS DE REIS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EI.C99.20.901.36050.007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CAMBADOS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EI.C99.20.901.36060.010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EI.C99.20.901.36060.011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EI.C99.20.901.36060.012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CANGAS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EI.C99.20.901.36080.056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EI.C99.20.901.36080.057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EI.C99.20.901.36080.058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CAÑIZA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EI.C99.20.901.36090.009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ESTRADA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EI.C99.20.901.36170.034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LALÍN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EI.C99.20.901.36240.025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EI.C99.20.901.36240.026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PORRIÑO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EI.C99.20.901.36380.014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EI.C99.20.901.36380.015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PONTEAREAS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EI.C99.20.901.36420.025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EI.C99.20.901.36420.026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EI.C99.20.901.36420.027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REDONDELA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EI.C99.20.901.36440.015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EI.C99.20.901.36440.016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TUI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EI.C99.20.901.36540.056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EI.C99.20.901.36540.057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LÓPEZ MORA (VIGO)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EI.C99.20.901.36560.056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EI.C99.20.901.36560.057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EI.C99.20.901.36560.058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EI.C99.20.901.36560.059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SANJURJO BADÍA (VIGO)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EI.C99.20.902.36560.026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EI.C99.20.902.36560.027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EI.C99.20.902.36560.028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EI.C99.20.902.36560.029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CALVARIO (VIGO)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EI.C99.20.903.36560.018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EI.C99.20.903.36560.019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EI.C99.20.903.36560.026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EI.C99.20.903.36560.027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NAVIA (VIGO)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EI.C99.20.904.36560.021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EI.C99.20.904.36560.023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EI.C99.20.904.36560.025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EI.C99.20.904.36560.026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 w:rsidP="00E01360">
      <w:pPr>
        <w:rPr>
          <w:sz w:val="12"/>
        </w:rPr>
      </w:pPr>
    </w:p>
    <w:p w:rsidR="00E01360" w:rsidRDefault="00E01360" w:rsidP="00E0136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VILAGARCÍA DE AROUSA</w:t>
      </w:r>
    </w:p>
    <w:p w:rsidR="00E01360" w:rsidRDefault="00E01360" w:rsidP="00E01360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lastRenderedPageBreak/>
              <w:t>EI.C99.20.901.36590.022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EI.C99.20.901.36590.023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EI.C99.20.901.36590.024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01360" w:rsidRP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EI.C99.20.901.36590.025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TÉCNICO/A DE ORIENTACIÓN E PROSPECCIÓN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>XMO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360" w:rsidRP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E01360">
              <w:rPr>
                <w:sz w:val="14"/>
                <w:highlight w:val="lightGray"/>
              </w:rPr>
              <w:t xml:space="preserve"> </w:t>
            </w:r>
          </w:p>
        </w:tc>
      </w:tr>
      <w:tr w:rsidR="00E01360" w:rsidTr="00E01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01360" w:rsidRDefault="00E01360" w:rsidP="00E0136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01360" w:rsidRDefault="00E01360">
      <w:pPr>
        <w:pStyle w:val="Encabezado"/>
        <w:tabs>
          <w:tab w:val="clear" w:pos="4252"/>
          <w:tab w:val="clear" w:pos="8504"/>
        </w:tabs>
        <w:sectPr w:rsidR="00E01360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84" w:right="363" w:bottom="567" w:left="363" w:header="425" w:footer="720" w:gutter="0"/>
          <w:cols w:space="720"/>
          <w:titlePg/>
        </w:sectPr>
      </w:pP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2062</w:t>
      </w:r>
      <w:r>
        <w:tab/>
        <w:t>LIC./GRAO DEREITO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501</w:t>
      </w:r>
      <w:r>
        <w:tab/>
        <w:t>LIC./GRAO DEREITO (MÉRITO)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545</w:t>
      </w:r>
      <w:r>
        <w:tab/>
        <w:t>EXPERIENCIA EN FORMACIÓN OU COLOCACIÓN (MÉRITO).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555</w:t>
      </w:r>
      <w:r>
        <w:tab/>
        <w:t>EXPERIENCIA EN MATERIA DE IGUALDADE ENTRE MULLERES E HOMES (MÉRITO).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558</w:t>
      </w:r>
      <w:r>
        <w:tab/>
        <w:t>FORMACIÓN EN MATERIA DE IGUALDADE ENTRE MULLERES E HOMES (MÉRITO).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XMO</w:t>
      </w:r>
      <w:r>
        <w:tab/>
        <w:t>XERAL (ESCALA TÉCNICA ORIENTACIÓN LABORAL)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XSL</w:t>
      </w:r>
      <w:r>
        <w:tab/>
        <w:t>XERAL (ESCALA LETRADOS)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XSO</w:t>
      </w:r>
      <w:r>
        <w:tab/>
        <w:t>XERAL (ESCALA SUPERIOR ORIENTACIÓN LABORAL)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E01360" w:rsidRDefault="00E0136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CON</w:t>
      </w:r>
      <w:r>
        <w:tab/>
        <w:t>CONTRATACIÓN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E01360" w:rsidRDefault="00E01360">
      <w:pPr>
        <w:pStyle w:val="Encabezado"/>
        <w:tabs>
          <w:tab w:val="clear" w:pos="4252"/>
          <w:tab w:val="clear" w:pos="8504"/>
        </w:tabs>
      </w:pPr>
      <w:r>
        <w:tab/>
        <w:t>PER</w:t>
      </w:r>
      <w:r>
        <w:tab/>
        <w:t>PERSOAL</w:t>
      </w:r>
    </w:p>
    <w:p w:rsidR="00D1435D" w:rsidRDefault="00E01360">
      <w:pPr>
        <w:pStyle w:val="Encabezado"/>
        <w:tabs>
          <w:tab w:val="clear" w:pos="4252"/>
          <w:tab w:val="clear" w:pos="8504"/>
        </w:tabs>
      </w:pPr>
      <w:r>
        <w:tab/>
        <w:t>XUR</w:t>
      </w:r>
      <w:r>
        <w:tab/>
        <w:t>TÉCNICO-XURÍDICA</w:t>
      </w:r>
    </w:p>
    <w:sectPr w:rsidR="00D1435D">
      <w:headerReference w:type="first" r:id="rId11"/>
      <w:pgSz w:w="16840" w:h="11907" w:orient="landscape" w:code="9"/>
      <w:pgMar w:top="284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60" w:rsidRDefault="00E01360">
      <w:pPr>
        <w:pStyle w:val="Encabezado"/>
      </w:pPr>
      <w:r>
        <w:separator/>
      </w:r>
    </w:p>
  </w:endnote>
  <w:endnote w:type="continuationSeparator" w:id="0">
    <w:p w:rsidR="00E01360" w:rsidRDefault="00E01360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60" w:rsidRDefault="00E01360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155031">
      <w:rPr>
        <w:rStyle w:val="Nmerodepgina"/>
        <w:noProof/>
        <w:sz w:val="16"/>
      </w:rPr>
      <w:t>3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60" w:rsidRDefault="00E01360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155031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60" w:rsidRDefault="00E01360">
      <w:pPr>
        <w:pStyle w:val="Encabezado"/>
      </w:pPr>
      <w:r>
        <w:separator/>
      </w:r>
    </w:p>
  </w:footnote>
  <w:footnote w:type="continuationSeparator" w:id="0">
    <w:p w:rsidR="00E01360" w:rsidRDefault="00E01360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60" w:rsidRDefault="00E01360">
    <w:pPr>
      <w:pStyle w:val="Encabezado"/>
      <w:ind w:right="84"/>
      <w:jc w:val="right"/>
      <w:rPr>
        <w:b/>
      </w:rPr>
    </w:pPr>
    <w:r>
      <w:rPr>
        <w:b/>
      </w:rPr>
      <w:t>27/10/2022</w:t>
    </w:r>
  </w:p>
  <w:p w:rsidR="00E01360" w:rsidRDefault="00860511">
    <w:pPr>
      <w:pStyle w:val="Encabezado"/>
      <w:rPr>
        <w:b/>
        <w:u w:val="double"/>
      </w:rPr>
    </w:pPr>
    <w:r w:rsidRPr="00860511">
      <w:rPr>
        <w:b/>
        <w:u w:val="double"/>
      </w:rPr>
      <w:t>CONSELLERÍA DE PROMOCIÓN DO EMPREGO E IGUALDADE</w:t>
    </w:r>
  </w:p>
  <w:p w:rsidR="00E01360" w:rsidRDefault="00E01360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E01360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</w:p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</w:p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</w:p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</w:p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</w:p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E01360" w:rsidRDefault="00E01360" w:rsidP="009A6477">
          <w:pPr>
            <w:pStyle w:val="Encabezado"/>
            <w:rPr>
              <w:b/>
              <w:sz w:val="16"/>
            </w:rPr>
          </w:pPr>
        </w:p>
        <w:p w:rsidR="00E01360" w:rsidRDefault="00E01360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E01360" w:rsidRDefault="00E01360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60" w:rsidRDefault="00E01360">
    <w:pPr>
      <w:pStyle w:val="Encabezado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E01360" w:rsidRDefault="00E01360">
    <w:pPr>
      <w:pStyle w:val="Encabezado"/>
      <w:ind w:right="84"/>
      <w:jc w:val="right"/>
      <w:rPr>
        <w:b/>
      </w:rPr>
    </w:pPr>
    <w:r>
      <w:rPr>
        <w:b/>
      </w:rPr>
      <w:t>27/10/2022</w:t>
    </w:r>
  </w:p>
  <w:p w:rsidR="00E01360" w:rsidRDefault="00860511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PROMOCIÓN DO EMPREGO E IGUALDADE</w:t>
    </w:r>
  </w:p>
  <w:p w:rsidR="00E01360" w:rsidRDefault="00E01360">
    <w:pPr>
      <w:pStyle w:val="Encabezado"/>
      <w:ind w:right="84"/>
      <w:jc w:val="center"/>
      <w:rPr>
        <w:b/>
        <w:sz w:val="8"/>
      </w:rPr>
    </w:pPr>
  </w:p>
  <w:p w:rsidR="00E01360" w:rsidRDefault="00E01360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E01360" w:rsidRDefault="00E01360">
    <w:pPr>
      <w:pStyle w:val="Encabezado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E01360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E01360" w:rsidRDefault="00E01360">
          <w:pPr>
            <w:pStyle w:val="Encabezado"/>
            <w:rPr>
              <w:b/>
              <w:sz w:val="16"/>
            </w:rPr>
          </w:pPr>
        </w:p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E01360" w:rsidRDefault="00E01360">
          <w:pPr>
            <w:pStyle w:val="Encabezado"/>
            <w:rPr>
              <w:b/>
              <w:sz w:val="16"/>
            </w:rPr>
          </w:pPr>
        </w:p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E01360" w:rsidRDefault="00E01360">
          <w:pPr>
            <w:pStyle w:val="Encabezado"/>
            <w:rPr>
              <w:b/>
              <w:sz w:val="16"/>
            </w:rPr>
          </w:pPr>
        </w:p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E01360" w:rsidRDefault="00E01360">
          <w:pPr>
            <w:pStyle w:val="Encabezado"/>
            <w:rPr>
              <w:b/>
              <w:sz w:val="16"/>
            </w:rPr>
          </w:pPr>
        </w:p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E01360" w:rsidRDefault="00E01360">
          <w:pPr>
            <w:pStyle w:val="Encabezado"/>
            <w:rPr>
              <w:b/>
              <w:sz w:val="16"/>
            </w:rPr>
          </w:pPr>
        </w:p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E01360" w:rsidRDefault="00E01360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E01360" w:rsidRDefault="00E01360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E01360" w:rsidRDefault="00E01360">
          <w:pPr>
            <w:pStyle w:val="Encabezado"/>
            <w:rPr>
              <w:b/>
              <w:sz w:val="16"/>
            </w:rPr>
          </w:pPr>
        </w:p>
        <w:p w:rsidR="00E01360" w:rsidRDefault="00E01360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E01360" w:rsidRDefault="00E01360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60" w:rsidRDefault="00E01360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0"/>
    <w:rsid w:val="00155031"/>
    <w:rsid w:val="001874A9"/>
    <w:rsid w:val="00223707"/>
    <w:rsid w:val="00860511"/>
    <w:rsid w:val="009A6477"/>
    <w:rsid w:val="00A02907"/>
    <w:rsid w:val="00D1435D"/>
    <w:rsid w:val="00E0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EQF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RPTEQF97S_SG_F.DOT</Template>
  <TotalTime>11</TotalTime>
  <Pages>16</Pages>
  <Words>4766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funcionarios, versión w97</vt:lpstr>
    </vt:vector>
  </TitlesOfParts>
  <Company>XUNTA DE GALICIA</Company>
  <LinksUpToDate>false</LinksUpToDate>
  <CharactersWithSpaces>30922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funcionarios, versión w97</dc:title>
  <dc:creator>HP Inc.</dc:creator>
  <cp:lastModifiedBy>HP Inc.</cp:lastModifiedBy>
  <cp:revision>1</cp:revision>
  <cp:lastPrinted>1601-01-01T00:00:00Z</cp:lastPrinted>
  <dcterms:created xsi:type="dcterms:W3CDTF">2022-10-27T10:41:00Z</dcterms:created>
  <dcterms:modified xsi:type="dcterms:W3CDTF">2022-10-27T11:06:00Z</dcterms:modified>
</cp:coreProperties>
</file>