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7FBA" w14:textId="77777777" w:rsidR="00E33D91" w:rsidRDefault="00E33D91" w:rsidP="009A61BE">
      <w:pPr>
        <w:ind w:left="84"/>
        <w:rPr>
          <w:sz w:val="2"/>
        </w:rPr>
      </w:pPr>
      <w:bookmarkStart w:id="0" w:name="Inicio"/>
      <w:bookmarkStart w:id="1" w:name="_GoBack"/>
      <w:bookmarkEnd w:id="0"/>
      <w:bookmarkEnd w:id="1"/>
    </w:p>
    <w:p w14:paraId="5804C93A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AXENCIA GALEGA DAS INDUSTRIAS CULTURAIS (AGADIC)</w:t>
      </w:r>
    </w:p>
    <w:p w14:paraId="4AA89AEC" w14:textId="77777777" w:rsidR="00E33D91" w:rsidRDefault="00E33D91" w:rsidP="00E33D91">
      <w:pPr>
        <w:rPr>
          <w:sz w:val="8"/>
        </w:rPr>
      </w:pPr>
    </w:p>
    <w:p w14:paraId="414C3C4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DEPARTAMENTO DE XESTIÓN</w:t>
      </w:r>
    </w:p>
    <w:p w14:paraId="24B25DB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472885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C320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CU.A11.00.001.15770.100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D436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2EB6F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2DBCC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B00E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193C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24AB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6D56F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2A0F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A438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07D0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E2F0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73D44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8E5D5FC" w14:textId="77777777" w:rsidR="00E33D91" w:rsidRDefault="00E33D91" w:rsidP="00E33D91">
      <w:pPr>
        <w:rPr>
          <w:sz w:val="2"/>
        </w:rPr>
      </w:pPr>
    </w:p>
    <w:p w14:paraId="044F16F7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AXENCIA GALEGA DAS INDUSTRIAS CULTURAIS (AGADIC) - SERVIZOS PERIFÉRICOS</w:t>
      </w:r>
    </w:p>
    <w:p w14:paraId="6930C337" w14:textId="77777777" w:rsidR="00E33D91" w:rsidRDefault="00E33D91" w:rsidP="00E33D91">
      <w:pPr>
        <w:rPr>
          <w:sz w:val="8"/>
        </w:rPr>
      </w:pPr>
    </w:p>
    <w:p w14:paraId="0EBE0BB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CGAI (A CORUÑA)</w:t>
      </w:r>
    </w:p>
    <w:p w14:paraId="2BD54E0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FADA52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1FC3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CU.A19.40.801.15001.017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9DE3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PERSOAL DE SERVIZOS XERAIS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3F829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8127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4.324,23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CDB6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DA4E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13A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9EB0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E49D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6C8A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0CFA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0041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INDEFINIDO NON FIXO. // 25 HORAS SEMANAIS.</w:t>
            </w:r>
          </w:p>
          <w:p w14:paraId="19E48A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A68CDB" w14:textId="77777777" w:rsidR="00E33D91" w:rsidRDefault="00E33D91" w:rsidP="00E33D91">
      <w:pPr>
        <w:rPr>
          <w:sz w:val="2"/>
        </w:rPr>
      </w:pPr>
    </w:p>
    <w:p w14:paraId="5776A1C5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PERIFERICOS</w:t>
      </w:r>
    </w:p>
    <w:p w14:paraId="7D28F846" w14:textId="77777777" w:rsidR="00E33D91" w:rsidRDefault="00E33D91" w:rsidP="00E33D91">
      <w:pPr>
        <w:rPr>
          <w:sz w:val="8"/>
        </w:rPr>
      </w:pPr>
    </w:p>
    <w:p w14:paraId="27C9A35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A CORUÑA</w:t>
      </w:r>
    </w:p>
    <w:p w14:paraId="7D8C420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945CB2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CD14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ED.C99.10.000.15001.600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A3E0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F3FA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E2CA6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7AC7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463D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B8B3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DD0B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1603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85B8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014C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D8CE8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57735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58E953E" w14:textId="77777777" w:rsidR="00E33D91" w:rsidRDefault="00E33D91" w:rsidP="00E33D91">
      <w:pPr>
        <w:rPr>
          <w:sz w:val="8"/>
        </w:rPr>
      </w:pPr>
    </w:p>
    <w:p w14:paraId="3A0046B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“IMAXE E SON” (A CORUÑA)</w:t>
      </w:r>
    </w:p>
    <w:p w14:paraId="37A5902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DC03AC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971D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ED.C99.40.201.15001.006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63E2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E47F4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F32C7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FEC0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3E23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E654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43A3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D749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34BC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33BA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74A2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87F11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F6ADB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9CF6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AF74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1EF54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B42AC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DA4F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1EB8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9891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1EC2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246E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BA40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57AB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6CED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5DAB8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C72A149" w14:textId="77777777" w:rsidR="00E33D91" w:rsidRDefault="00E33D91" w:rsidP="00E33D91">
      <w:pPr>
        <w:rPr>
          <w:sz w:val="8"/>
        </w:rPr>
      </w:pPr>
    </w:p>
    <w:p w14:paraId="54A2781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“FERNANDO WIRTZ” (A CORUÑA)</w:t>
      </w:r>
    </w:p>
    <w:p w14:paraId="77E4D21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ADBC3F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5D3C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ED.C99.40.202.15001.012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3F68E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B5BA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CE4D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788E7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273C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3A6A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22BF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1117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CFD9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C7C9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8564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369BF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D95EA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F88A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ED.C99.40.202.15001.014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D519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5131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D5AAA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FFC9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EE1C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D7E3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3204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ECC1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DB06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8FF6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F068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0EEE5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E0010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1239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ED.C99.40.202.15001.015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3FC8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FCF48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3EBBA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B309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7042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BA84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74F9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9CCD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744B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8D32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D1344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DCEB4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A4D4D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94D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ED.C99.40.202.15001.016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A11E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0EC7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0304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D6CB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43C3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BAE7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5153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08C1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0495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D56D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E435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2EE1E8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D859909" w14:textId="77777777" w:rsidR="00E33D91" w:rsidRDefault="00E33D91" w:rsidP="00E33D91">
      <w:pPr>
        <w:rPr>
          <w:sz w:val="8"/>
        </w:rPr>
      </w:pPr>
    </w:p>
    <w:p w14:paraId="394CEE2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“ANXEL CASAL - MONTE ALTO” (A CORUÑA)</w:t>
      </w:r>
    </w:p>
    <w:p w14:paraId="5759EA3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EB9221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7B57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CC95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7EA13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FB62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08E4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2D20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4FEC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2A31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BAC7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9019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39CF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DAEE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FF395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047F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5D80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17BE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02E5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1CF49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DFF0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2A13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3555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1E59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4B5F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99B8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3DC0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0E94C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96EDC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97C8A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9891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1E10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7981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79EA0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1366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5149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7987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4866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8282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CB22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058E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2ADF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5D4FA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5D9404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7F919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4FD4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9F491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C3D97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796E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9537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6FE3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774D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D714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4AA0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F9C8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8B9C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CFFA13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D1D05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82E6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C0D5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CF03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CB28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D9ED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7392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BAB0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195D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352E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5729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CDA8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CA7C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A1189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531BCB3" w14:textId="77777777" w:rsidR="00E33D91" w:rsidRDefault="00E33D91" w:rsidP="00E33D91">
      <w:pPr>
        <w:rPr>
          <w:sz w:val="8"/>
        </w:rPr>
      </w:pPr>
    </w:p>
    <w:p w14:paraId="3020C983" w14:textId="77777777" w:rsidR="00E33D91" w:rsidRDefault="00E33D91" w:rsidP="00E33D91">
      <w:pPr>
        <w:rPr>
          <w:b/>
          <w:sz w:val="16"/>
        </w:rPr>
      </w:pPr>
      <w:r>
        <w:rPr>
          <w:b/>
        </w:rPr>
        <w:lastRenderedPageBreak/>
        <w:t>CENTRO DE DESTINO:</w:t>
      </w:r>
      <w:r>
        <w:rPr>
          <w:b/>
        </w:rPr>
        <w:tab/>
      </w:r>
      <w:r>
        <w:rPr>
          <w:b/>
        </w:rPr>
        <w:tab/>
        <w:t>CIFP “SOMESO” (A CORUÑA)</w:t>
      </w:r>
    </w:p>
    <w:p w14:paraId="74DF800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D0CD3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406E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D387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0FFC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95A9F8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A7A4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5F09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FF8A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799C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8008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E38A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5362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0531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A5153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78DC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09AF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B004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B2FC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9980D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F0AA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D057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C94D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BA88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0973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8F09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5F9B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EABC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05CF6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36F55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B899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D714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2AFB1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F0874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82F0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422D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E8A9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ADFE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0F43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9AA8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516C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C57A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4F5C9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6208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6E06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ED.C99.40.204.15001.019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F99A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A07A5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82790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69F3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ACC6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51ED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19A5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F2E5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4DEB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5806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FA3E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44692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6A44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DEE7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ED.C99.40.204.15001.020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50E5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7BC5A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5A593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1E03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84A1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3541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1288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FA75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6A3A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5845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7A80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9B381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5157A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D7D9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ED.C99.40.204.15001.021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B3D4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E10A4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54773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6EA4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A39E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FB1F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E4C2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0FE9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8B79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D0A3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0D2D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2A4DA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0EA4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9D0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ED.C99.40.204.15001.022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C74F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3773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64883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C9FF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4C22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C691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C516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EADC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2602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3A30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6770D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A5FD8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25120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D9AC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ED.C99.40.204.15001.023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A96E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01C65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22281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6978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3B6F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30D0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C9D9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A119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5205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B00F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56D7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8FD6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C3106A9" w14:textId="77777777" w:rsidR="00E33D91" w:rsidRDefault="00E33D91" w:rsidP="00E33D91">
      <w:pPr>
        <w:rPr>
          <w:sz w:val="8"/>
        </w:rPr>
      </w:pPr>
    </w:p>
    <w:p w14:paraId="4FD947C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“URBANO LUGRÍS” (A CORUÑA)</w:t>
      </w:r>
    </w:p>
    <w:p w14:paraId="5DA2801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29252C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18EF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ED.C99.40.205.15001.010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A56F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A232B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8187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4688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008D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3A61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C3D5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E024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ED8A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E451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1507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8C82D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D2E5D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7EDB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ED.C99.40.205.15001.011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A999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79FC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CC829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BAF4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3594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9A47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A3A7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51DF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05EB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2FA6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2423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37399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28D81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C71A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ED.C99.40.205.15001.012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5FEE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4F80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0FC93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A669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D250B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3E8F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1886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DC73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43F5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3F93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F8DB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F925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E7DFA7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DF5D4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ED.C99.40.205.15001.013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F740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7CC53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A7C92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DC60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6AAE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C48D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824B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8D77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1DB6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ED03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9E39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21A1A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E589E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FFB4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ED.C99.40.205.15001.014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CDAD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91CEB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B5221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EAC3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5E91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F67D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33FDE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5790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3D07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65EF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A025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DCF9D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0E93BBD" w14:textId="77777777" w:rsidR="00E33D91" w:rsidRDefault="00E33D91" w:rsidP="00E33D91">
      <w:pPr>
        <w:rPr>
          <w:sz w:val="8"/>
        </w:rPr>
      </w:pPr>
    </w:p>
    <w:p w14:paraId="4EA5980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“SALVADOR DE MADARIAGA” (A CORUÑA)</w:t>
      </w:r>
    </w:p>
    <w:p w14:paraId="41C7151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A41072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821D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AEDB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320F3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7EE4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1CB0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B15C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3725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96EE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3CE4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0D87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18E2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AA15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14C1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7092FB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BBE4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31E0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7F2E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370C9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E9D6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7D476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D7E6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B507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F202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459B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758F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0A92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9B605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97E9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773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B298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7ED07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0FED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B2193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2590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2D7A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CDA8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D64F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B040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B245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166C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E43DD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04236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E00E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8D4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192F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352FC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7643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0582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6DCF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AE48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2011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4260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8E13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91212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AB1A4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5CDF0A5" w14:textId="77777777" w:rsidR="00E33D91" w:rsidRDefault="00E33D91" w:rsidP="00E33D91">
      <w:pPr>
        <w:rPr>
          <w:sz w:val="8"/>
        </w:rPr>
      </w:pPr>
    </w:p>
    <w:p w14:paraId="4895AA7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“EUSEBIO DA GUARDA” (A CORUÑA)</w:t>
      </w:r>
    </w:p>
    <w:p w14:paraId="30B90D0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7859F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361D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2469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02424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B4BEC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07F2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F1B0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0409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F6FD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77DA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1251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CC8F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9A09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872CF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0742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3440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A2A7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F76A7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BC28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771F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FDDE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3BCA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DA11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E9DA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81E2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C874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2412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F91E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6CEC60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90B0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BECF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2ED12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19FA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9EFD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7FDF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C0A8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30F19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53A7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57BB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C131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99F1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D8CA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7E2213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90C2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8E29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E4D7E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3BD6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A918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2B2C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44D1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1E38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7456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3689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3392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884B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8BA23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3D7B2B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2059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0AD1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1F318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BC37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BC38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C405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1B2D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C049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C736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8692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B5E3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F0C0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41AD1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70F50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F105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6C0D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3ED0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DDDB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3069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4E67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F29B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4AAC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CAE8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352F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6D7B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27CA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C8E55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7757FC8" w14:textId="77777777" w:rsidR="00E33D91" w:rsidRDefault="00E33D91" w:rsidP="00E33D91">
      <w:pPr>
        <w:rPr>
          <w:sz w:val="8"/>
        </w:rPr>
      </w:pPr>
    </w:p>
    <w:p w14:paraId="71B42539" w14:textId="77777777" w:rsidR="00E33D91" w:rsidRDefault="00E33D91" w:rsidP="00E33D91">
      <w:pPr>
        <w:rPr>
          <w:b/>
          <w:sz w:val="16"/>
        </w:rPr>
      </w:pPr>
      <w:r>
        <w:rPr>
          <w:b/>
        </w:rPr>
        <w:lastRenderedPageBreak/>
        <w:t>CENTRO DE DESTINO:</w:t>
      </w:r>
      <w:r>
        <w:rPr>
          <w:b/>
        </w:rPr>
        <w:tab/>
      </w:r>
      <w:r>
        <w:rPr>
          <w:b/>
        </w:rPr>
        <w:tab/>
        <w:t>IES “AGRA DO ORZÁN” (A CORUÑA)</w:t>
      </w:r>
    </w:p>
    <w:p w14:paraId="2704E86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CF119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558D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0FB0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E4245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5262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8DA3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CE09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430C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5359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A623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BC9E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26D8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5349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93C64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C63D8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5CB2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3E20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6E26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B871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EC4A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F02BE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546B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A197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2FED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A82B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950A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CAFB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2F2FED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B7447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32A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C3E2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DB8E1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E7E03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90F3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4D749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2AC5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F90C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5E12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ED2A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8B54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38F6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25952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CC96F2E" w14:textId="77777777" w:rsidR="00E33D91" w:rsidRDefault="00E33D91" w:rsidP="00E33D91">
      <w:pPr>
        <w:rPr>
          <w:sz w:val="8"/>
        </w:rPr>
      </w:pPr>
    </w:p>
    <w:p w14:paraId="46BB002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“MONELOS” (A CORUÑA)</w:t>
      </w:r>
    </w:p>
    <w:p w14:paraId="0F023DE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5483CB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0D76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ED.C99.40.304.15001.009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990C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7A303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981E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D00B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44D4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A0D5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203E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0E66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7D0E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AA3A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85C2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380F5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1B29D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4F0B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ED.C99.40.304.15001.010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7477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1C65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7B093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3.327,24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1CB0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9FDF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5E73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8E08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E2F5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F5FD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025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56A6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050E9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BB94D1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221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ED.C99.40.304.15001.011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CF37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8D911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02C51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4FD8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3640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5DE7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9281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73B1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5A82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6078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038C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264F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ECF450C" w14:textId="77777777" w:rsidR="00E33D91" w:rsidRDefault="00E33D91" w:rsidP="00E33D91">
      <w:pPr>
        <w:rPr>
          <w:sz w:val="8"/>
        </w:rPr>
      </w:pPr>
    </w:p>
    <w:p w14:paraId="4098A12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“RAMÓN MENÉNDEZ PIDAL” (A CORUÑA)</w:t>
      </w:r>
    </w:p>
    <w:p w14:paraId="3A6BD73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8A942C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2C6F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ED.C99.40.305.15001.013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AD8B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E00DD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802CB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40C5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F4B2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6B81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4ABB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FEBD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BC82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EC31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331C90" w14:textId="4275CAE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0DBBB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15EF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74CA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ED.C99.40.305.15001.014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80DF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15DB4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8990D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86CA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06B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CE7B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6FFF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A4DD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D3E4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014F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5C7C4B" w14:textId="05E3183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0192E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1E4CF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7E94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ED.C99.40.305.15001.015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21AF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499FA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7F52E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9CB5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DE39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36367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928C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2AA0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55C9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2102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5E6DA4" w14:textId="30121A1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2A103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54B4C8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7A85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ED.C99.40.305.15001.016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644C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E2FE8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4A973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9913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8BC1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9690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35D6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7CAB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CCB5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49B1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33DA6E" w14:textId="77979FF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44F67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4C27CA2" w14:textId="77777777" w:rsidR="00E33D91" w:rsidRDefault="00E33D91" w:rsidP="00E33D91">
      <w:pPr>
        <w:rPr>
          <w:sz w:val="8"/>
        </w:rPr>
      </w:pPr>
    </w:p>
    <w:p w14:paraId="3433F3D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“ELVIÑA” (A CORUÑA)</w:t>
      </w:r>
    </w:p>
    <w:p w14:paraId="481D962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4124D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155D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ED.C99.40.306.15001.010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BD99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A9792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98F2E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AA80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08C6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ABE7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D119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C337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2480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64D1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CCD0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77A26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B807B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D2CBD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ED.C99.40.306.15001.011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67C2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A3BF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F110D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1F57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7741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07DF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15FF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F4C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AFEA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C69C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5DCE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CB6CA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D5CE0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028D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ED.C99.40.306.15001.012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0594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1966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7BA86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F98A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4D05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DABA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2CF2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4CF7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BB87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5880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3FFC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DBAD0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2FCD0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4E85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ED.C99.40.306.15001.013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63F2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4E02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BD59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288B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6CCC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F2AC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CBDD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EC37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174C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DFC1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0FC3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9BB1C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6D9691F" w14:textId="77777777" w:rsidR="00E33D91" w:rsidRDefault="00E33D91" w:rsidP="00E33D91">
      <w:pPr>
        <w:rPr>
          <w:sz w:val="8"/>
        </w:rPr>
      </w:pPr>
    </w:p>
    <w:p w14:paraId="6DA2B37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 SARDIÑEIRA” (A CORUÑA)</w:t>
      </w:r>
    </w:p>
    <w:p w14:paraId="15CB909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B79336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7762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ED.C99.40.307.15001.008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1BD9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759E7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4CDD1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CAE5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DF65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4F8D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EEB9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54C3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E6DA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6C23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9069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E3C54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C7B6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B6D9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ED.C99.40.307.15001.009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C01B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FDA5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9CC9A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4F31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2C07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36CB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1E77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EA0B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D42E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008C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2645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949EA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88B6B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A03D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ED.C99.40.307.15001.010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5EB9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EF191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A3807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845C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F0A7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675B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1D23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D919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B346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A537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3DEC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4AF70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07B40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D605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ED.C99.40.307.15001.011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B072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1D16F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07B1C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3C6F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A051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7349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CA8A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3DA8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7D13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5271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8DA6B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50CE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C824C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91FF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ED.C99.40.307.15001.012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FC24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1ED75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39546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685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0B53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8A21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2A87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AB0D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3342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842E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EF9E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49E81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C370A0F" w14:textId="77777777" w:rsidR="00E33D91" w:rsidRDefault="00E33D91" w:rsidP="00E33D91">
      <w:pPr>
        <w:rPr>
          <w:sz w:val="8"/>
        </w:rPr>
      </w:pPr>
    </w:p>
    <w:p w14:paraId="3689A44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“MONTE DAS MOAS” (A CORUÑA)</w:t>
      </w:r>
    </w:p>
    <w:p w14:paraId="59705F4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6C00E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033F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ED.C99.40.308.15001.009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A985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7EB5D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1274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0203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3C01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026A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AA81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449D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537E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2E5A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50FE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3336B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EEB29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F865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ED.C99.40.308.15001.010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4921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87AE9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4105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8A95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8A9B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8C70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CF0C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275F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7889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4441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8145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44D0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2ABE5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45BD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ED.C99.40.308.15001.011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8464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0D333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719B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756E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2CC3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59A8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B2FA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4FF8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0715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C14C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9264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438C6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FD564ED" w14:textId="77777777" w:rsidR="00E33D91" w:rsidRDefault="00E33D91" w:rsidP="00E33D91">
      <w:pPr>
        <w:rPr>
          <w:sz w:val="8"/>
        </w:rPr>
      </w:pPr>
    </w:p>
    <w:p w14:paraId="288DB6F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“RAFAEL DIESTE” (A CORUÑA)</w:t>
      </w:r>
    </w:p>
    <w:p w14:paraId="5FB0AD3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3626CD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F128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ED.C99.40.309.15001.009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BE32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B2815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1972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5AB3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9317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0A50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CB3A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9E21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7537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CEC4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44BD2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E1980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AA453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F52C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ED.C99.40.309.15001.010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BEA1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565E0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62327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361B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CFA0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427A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59F2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AF4F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9452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1E43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115F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8D23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AA27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2F85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ED.C99.40.309.15001.011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2B57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CFF09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4D182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A3BD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A4CA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F43E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090A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E356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6D68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4E7E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5878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913AB9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20F92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CB97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ED.C99.40.309.15001.012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85BD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C7B84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F554E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C63A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7CB40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6955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0AFC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7C96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B963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26DA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93A5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4422F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E022CC0" w14:textId="77777777" w:rsidR="00E33D91" w:rsidRDefault="00E33D91" w:rsidP="00E33D91">
      <w:pPr>
        <w:rPr>
          <w:sz w:val="8"/>
        </w:rPr>
      </w:pPr>
    </w:p>
    <w:p w14:paraId="047B795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“ADORMIDERAS” (A CORUÑA)</w:t>
      </w:r>
    </w:p>
    <w:p w14:paraId="0FEB1CA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34A64F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B629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ED.C99.40.310.15001.010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5F10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179E5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2273B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BDA3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28AB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506D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7C7E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177C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167B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9431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45AE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C311D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C16F3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10D3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ED.C99.40.310.15001.011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9128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BC8A1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0B99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1960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9E1C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C74D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F2B0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5BD8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8014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AAE5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1FF3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5C90B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5B530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D375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ED.C99.40.310.15001.012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5293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E7A19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2FFA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987B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C3A8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295D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ECC5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558C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EC3D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FC53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1215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8C3BDF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28CB9B0" w14:textId="77777777" w:rsidR="00E33D91" w:rsidRDefault="00E33D91" w:rsidP="00E33D91">
      <w:pPr>
        <w:rPr>
          <w:sz w:val="8"/>
        </w:rPr>
      </w:pPr>
    </w:p>
    <w:p w14:paraId="0BBC6AB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PÚBLICO DE EDUCACIÓN E PROMOCIÓN DE ADULTOS “EDUARDO PONDAL” (A CORUÑA)</w:t>
      </w:r>
    </w:p>
    <w:p w14:paraId="565760F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068FCB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2F1C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ED.C99.40.311.15001.007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52F2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2F626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DE4A0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CAD5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5ED3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DC8D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22F7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9059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C3DD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24B3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181A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1B463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6B3F5FC" w14:textId="77777777" w:rsidR="00E33D91" w:rsidRDefault="00E33D91" w:rsidP="00E33D91">
      <w:pPr>
        <w:rPr>
          <w:sz w:val="8"/>
        </w:rPr>
      </w:pPr>
    </w:p>
    <w:p w14:paraId="00F0A7E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“RAMÓN OTERO PEDRAIO” (A CORUÑA)</w:t>
      </w:r>
    </w:p>
    <w:p w14:paraId="2B661D3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E0B0CD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7B87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ED.C99.40.312.15001.007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1280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E3868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ACF9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FF5A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4714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F73C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C943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29BD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51B7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F1F9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EE95D7" w14:textId="63B7A87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EF73D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88BA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F831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ED.C99.40.312.15001.008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7DB7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FE40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07BC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D678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D0FB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3E27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76CC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9AC8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0251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079D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2C54AB" w14:textId="53A85F0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1B90F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F951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5FB3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ED.C99.40.312.15001.009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8470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CB1D6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33D63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AE58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9148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A681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C81B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C5EE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4E04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0F23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DC40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5957D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1BD6CB9" w14:textId="77777777" w:rsidR="00E33D91" w:rsidRDefault="00E33D91" w:rsidP="00E33D91">
      <w:pPr>
        <w:rPr>
          <w:sz w:val="8"/>
        </w:rPr>
      </w:pPr>
    </w:p>
    <w:p w14:paraId="4B00C9E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“PASEO DAS PONTES” (A CORUÑA)</w:t>
      </w:r>
    </w:p>
    <w:p w14:paraId="784D90F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A136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BEE7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ED.C99.40.313.15001.015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B605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F82D2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E91A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B3CD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E754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A916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D0B3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9037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B458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B664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293B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CDDD7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B29FF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B291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ED.C99.40.313.15001.016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7D01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A7C8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B0B0D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7C35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2493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2D2B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FB4C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B5EB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1407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60B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DFA7E0" w14:textId="4D7380A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73830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5E368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AEE6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ED.C99.40.313.15001.017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C2F4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24CA6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76BE7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75D9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2B06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95DC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3EB7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21EC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7959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58A2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5A38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530E2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B3BEE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5F30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ED.C99.40.313.15001.018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C4A1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47B099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2CCCD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BB10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8040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4662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3A52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79EC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7B8B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A128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A6DD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87FAA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51D03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AF99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ED.C99.40.313.15001.025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A87C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CCCD6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F11C0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CCD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0955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29E9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FE30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97C7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DD29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9E8C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7044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0600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EAE15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AC9C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ED.C99.40.313.15001.026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0741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77289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5CBFC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364B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07B4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9B94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89DB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B6C8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30A1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B81F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A40CE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59011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38C18A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D464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ED.C99.40.313.15001.027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2A34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2369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A3411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0454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2BF5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75C7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83B1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3102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3EE1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557E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E655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8605AE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09B66A2" w14:textId="77777777" w:rsidR="00E33D91" w:rsidRDefault="00E33D91" w:rsidP="00E33D91">
      <w:pPr>
        <w:rPr>
          <w:sz w:val="8"/>
        </w:rPr>
      </w:pPr>
    </w:p>
    <w:p w14:paraId="14BD412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CONSERVATORIO SUPERIOR DE MÚSICA (A CORUÑA)</w:t>
      </w:r>
    </w:p>
    <w:p w14:paraId="3B782E3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9CF4FC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9283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ED.C99.40.401.15001.039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D7E8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0BE92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FD4D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8E10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0F5F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E099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674A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A54E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BA03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1853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4CF4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73F13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6B4C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3397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ED.C99.40.401.15001.040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5A04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75E73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32EC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A084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0E52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72D8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D60B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8756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01F0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7C53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9595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9A2D2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D630452" w14:textId="77777777" w:rsidR="00E33D91" w:rsidRDefault="00E33D91" w:rsidP="00E33D91">
      <w:pPr>
        <w:rPr>
          <w:sz w:val="8"/>
        </w:rPr>
      </w:pPr>
    </w:p>
    <w:p w14:paraId="0AA9A99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CONSERVATORIO PROFESIONAL DE MÚSICA (A CORUÑA)</w:t>
      </w:r>
    </w:p>
    <w:p w14:paraId="29DCAE3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9A34A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139C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ED.C99.40.402.15001.035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7794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8118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A521F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150E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EB2A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C315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0C8E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B7A3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14AE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66A8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6A80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6DF25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F4644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6FFD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ED.C99.40.402.15001.036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5A48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A09F3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08648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04A8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B444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B0E1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C90E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3E14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97D2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8159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422F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02DAA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33601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B799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ED.C99.40.402.15001.037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91B4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C4F3A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C501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D37F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DB65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E49E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AF32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3D4E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E7FF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35FD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38C3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3B288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E283F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FA6F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ED.C99.40.402.15001.038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9397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2F9BF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7E7E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CDFB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42409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7DB7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F4DA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78D5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9A39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90DC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57A5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7A24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4EE97F8" w14:textId="77777777" w:rsidR="00E33D91" w:rsidRDefault="00E33D91" w:rsidP="00E33D91">
      <w:pPr>
        <w:rPr>
          <w:sz w:val="8"/>
        </w:rPr>
      </w:pPr>
    </w:p>
    <w:p w14:paraId="2048BFC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(A CORUÑA)</w:t>
      </w:r>
    </w:p>
    <w:p w14:paraId="21F17E4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9DFA9B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86F7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ED.C99.40.501.15001.012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BEF9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867F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CF234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889D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03A1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6685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0AA8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0138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D675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5B93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3C2A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04609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D79D8F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7E83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ED.C99.40.501.15001.013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4917E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B833F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AF392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2FF7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42C9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3211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E3A1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B691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F991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4080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A05A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6BCA1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69D1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8647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ED.C99.40.501.15001.014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63F2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67F5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534EE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07F0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A727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940F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42D03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ED36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517C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2177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FB6D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7A740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D190C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97A1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ED.C99.40.501.15001.015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1C73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77F1E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88F04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75E1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5F9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5F90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3E67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2243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8644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0478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94C1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4C0217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7AAF583" w14:textId="77777777" w:rsidR="00E33D91" w:rsidRDefault="00E33D91" w:rsidP="00E33D91">
      <w:pPr>
        <w:rPr>
          <w:sz w:val="8"/>
        </w:rPr>
      </w:pPr>
    </w:p>
    <w:p w14:paraId="14995B5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DE ARTE “PABLO PICASSO” (A CORUÑA)</w:t>
      </w:r>
    </w:p>
    <w:p w14:paraId="5A50D2C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C6C6E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B3A1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ED.C99.40.601.15001.008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4A20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BF4D6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096A3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3BCA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DCC4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6812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AC5C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5C11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0E33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C802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2192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1F198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E924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CBBA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ED.C99.40.601.15001.009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D18B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EBFB2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0FDBC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6FD6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7346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6B3D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15E6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4B98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2E29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0C33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1084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B2FE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91DD3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1CD6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ED.C99.40.601.15001.010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54D0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C940B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C4A5A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1353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7373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24DF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B09D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A5C5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A286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1ADA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2C85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404E3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8E15130" w14:textId="77777777" w:rsidR="00E33D91" w:rsidRDefault="00E33D91" w:rsidP="00E33D91">
      <w:pPr>
        <w:rPr>
          <w:sz w:val="8"/>
        </w:rPr>
      </w:pPr>
    </w:p>
    <w:p w14:paraId="26F48B1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EQUIPO DE ORIENTACIÓN ESPECÍFICO DA PROVINCIA DA CORUÑA</w:t>
      </w:r>
    </w:p>
    <w:p w14:paraId="0E888D0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32AAF2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963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ED.C99.40.701.15001.003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42AF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623B4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890C4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A7DD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7FA7F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0AA0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B5B2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9449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D492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13CA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573D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 // INCLÚE LIMPEZA C.E.F.O.R.E.S.</w:t>
            </w:r>
          </w:p>
          <w:p w14:paraId="2BCD6F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78D3133" w14:textId="77777777" w:rsidR="00E33D91" w:rsidRDefault="00E33D91" w:rsidP="00E33D91">
      <w:pPr>
        <w:rPr>
          <w:sz w:val="8"/>
        </w:rPr>
      </w:pPr>
    </w:p>
    <w:p w14:paraId="1EA52B7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MARÍA MARIÑO (A CORUÑA)</w:t>
      </w:r>
    </w:p>
    <w:p w14:paraId="4180B4E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49C39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A962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ED.C99.40.901.15001.002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36AA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37737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56BEA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DC0B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A355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1663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E3FA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0B84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E395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E646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2DCF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36F6C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8577D15" w14:textId="77777777" w:rsidR="00E33D91" w:rsidRDefault="00E33D91" w:rsidP="00E33D91">
      <w:pPr>
        <w:rPr>
          <w:sz w:val="8"/>
        </w:rPr>
      </w:pPr>
    </w:p>
    <w:p w14:paraId="0F66595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“NOSA SEÑORA DO ROSARIO” (A CORUÑA)</w:t>
      </w:r>
    </w:p>
    <w:p w14:paraId="647DEF6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80C6E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559D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ED.C99.40.902.15001.020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7BBC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0DF0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C201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AD1C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3554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0264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4DF3F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8CB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6314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162D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E3CC2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1C8A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FEDF6B3" w14:textId="77777777" w:rsidR="00E33D91" w:rsidRDefault="00E33D91" w:rsidP="00E33D91">
      <w:pPr>
        <w:rPr>
          <w:sz w:val="8"/>
        </w:rPr>
      </w:pPr>
    </w:p>
    <w:p w14:paraId="371DF11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DO REINO DE GALICIA</w:t>
      </w:r>
    </w:p>
    <w:p w14:paraId="12B6E4D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9E387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74B0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ED.C99.50.301.15001.067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AF1C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D919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A124B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0A42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B136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76FF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3319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632F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3491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C50C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866A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14:paraId="7CA8FC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BEE2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CFA4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ED.C99.50.301.15001.069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E7F5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BAB3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92E8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F9A6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8239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E7DA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C1C4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8983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7D18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1910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8B3A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14:paraId="2B4907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4F7CA16" w14:textId="77777777" w:rsidR="00E33D91" w:rsidRDefault="00E33D91" w:rsidP="00E33D91">
      <w:pPr>
        <w:rPr>
          <w:sz w:val="8"/>
        </w:rPr>
      </w:pPr>
    </w:p>
    <w:p w14:paraId="4110A3D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“SAN MARCOS” (ABEGONDO)</w:t>
      </w:r>
    </w:p>
    <w:p w14:paraId="366AD7A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8F951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E127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AA76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948A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95E03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C715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9CAE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D0A1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DAD9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D918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88AA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08E2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D2FF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C9EF3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A197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A682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ED.C99.40.101.15010.004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EF76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A85F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73FC5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A413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8A58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8145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59BF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210F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61E8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1ECC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A002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680BB6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8F543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3F43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ED.C99.40.101.15010.005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FC33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45E1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FA3C1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DFE7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CC1B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4340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1861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6795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CCA7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4771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DEF2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C09D7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59EE7F3" w14:textId="77777777" w:rsidR="00E33D91" w:rsidRDefault="00E33D91" w:rsidP="00E33D91">
      <w:pPr>
        <w:rPr>
          <w:sz w:val="8"/>
        </w:rPr>
      </w:pPr>
    </w:p>
    <w:p w14:paraId="5C35159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VIÓNS (ABEGONDO)</w:t>
      </w:r>
    </w:p>
    <w:p w14:paraId="7B892FA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401697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F6A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19C2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35F7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5F7CA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3F0D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F5F6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EE9D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12C8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9789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716B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35D4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2D06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642C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3D8FF6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37BD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ED.C99.40.301.15010.008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5FEF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7EC67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9091E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3A40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C888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21AE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396E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4DA5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D727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25F8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B4FC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555B3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6CA089F" w14:textId="77777777" w:rsidR="00E33D91" w:rsidRDefault="00E33D91" w:rsidP="00E33D91">
      <w:pPr>
        <w:rPr>
          <w:sz w:val="8"/>
        </w:rPr>
      </w:pPr>
    </w:p>
    <w:p w14:paraId="6FB9BA9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DE AMES (AMES)</w:t>
      </w:r>
    </w:p>
    <w:p w14:paraId="433906B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F09549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C40A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ED.C99.40.301.15020.006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DE3B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A7FF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0F681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1964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2C49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0AE9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9EE9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7216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D01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1D02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F615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A9C5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E1EFA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FF60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335A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33CD6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5BAEB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49F1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BED7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53D1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AAE1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93ED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0722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BA7E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870DF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82E939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3B927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B409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DE3F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34526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4AF5E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C8F5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7CA4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D0E1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5E78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4CD9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311C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2F74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89F3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04A16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328FA9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6F82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F31D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AB8D3E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A5AA7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8992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D3F7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B8EA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06A0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3BE8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4868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D2BE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E506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A358B2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6214F84" w14:textId="77777777" w:rsidR="00E33D91" w:rsidRDefault="00E33D91" w:rsidP="00E33D91">
      <w:pPr>
        <w:rPr>
          <w:sz w:val="8"/>
        </w:rPr>
      </w:pPr>
    </w:p>
    <w:p w14:paraId="16F42F5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DO MILLADOIRO (AMES)</w:t>
      </w:r>
    </w:p>
    <w:p w14:paraId="30C8821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1EFE41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332D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ED.C99.40.302.15020.010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75D6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A690E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12DB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83F2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0809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618D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71E6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97CB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78EC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21F4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A246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D73E3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793FF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0E08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ED.C99.40.302.15020.011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7AD7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BA9B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DD25E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034F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0BF4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B93A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1558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F21E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7A2E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44A7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CE26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C990C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9430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987C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ED.C99.40.302.15020.012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FDED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906AA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57AC3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764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BD7E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BC7A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C03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00BF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D20F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9BEE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0C6E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9E74D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DF7B2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0A81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ED.C99.40.302.15020.013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0C60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D8D46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5860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88A6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6EEA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2CDE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53AE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5661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DF0C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EABD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71F6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4153D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288D7E8" w14:textId="77777777" w:rsidR="00E33D91" w:rsidRDefault="00E33D91" w:rsidP="00E33D91">
      <w:pPr>
        <w:rPr>
          <w:sz w:val="8"/>
        </w:rPr>
      </w:pPr>
    </w:p>
    <w:p w14:paraId="36CFCA9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“AS MIRANDAS” (ARES)</w:t>
      </w:r>
    </w:p>
    <w:p w14:paraId="5C9B6DC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0F27EA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D029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DE10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29EEF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C1FFE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8330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DF51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347F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183B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B2A8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E614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B21B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D26A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44D9F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1F54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F143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ED.C99.40.101.15040.006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B865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23E4F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14BC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8653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41A3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1B98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C4C7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2867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27EB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7056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A675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7EF085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4E6B43C" w14:textId="77777777" w:rsidR="00E33D91" w:rsidRDefault="00E33D91" w:rsidP="00E33D91">
      <w:pPr>
        <w:rPr>
          <w:sz w:val="8"/>
        </w:rPr>
      </w:pPr>
    </w:p>
    <w:p w14:paraId="419D1DA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SABÓN (ARTEIXO)</w:t>
      </w:r>
    </w:p>
    <w:p w14:paraId="4387E19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ED818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E742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ED.C99.40.201.15050.006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F26C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40102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B9545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E50D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3F2D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C2BE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1EBD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4967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0A4C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1288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13EA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10C0A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8F2DAC" w14:textId="77777777" w:rsidR="00E33D91" w:rsidRDefault="00E33D91" w:rsidP="00E33D91">
      <w:pPr>
        <w:rPr>
          <w:sz w:val="8"/>
        </w:rPr>
      </w:pPr>
    </w:p>
    <w:p w14:paraId="56D8159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“MANUEL MURGUÍA” (ARTEIXO)</w:t>
      </w:r>
    </w:p>
    <w:p w14:paraId="3AC0661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2486FE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1886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F90E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B46A9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69599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9E15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B9F2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8838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F763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A619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3CCC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8A71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340A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58BE1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B5AA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F8C9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ED.C99.40.301.15050.008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60C1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F534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E129E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1149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3AB1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B8E3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F8C7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FA18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81C5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927A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6C88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DADB9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7BEC9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5BBA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ED.C99.40.301.15050.009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055F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23FB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85BA7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4E9C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D7BD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8296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C593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C216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D3C5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5B69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FADE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92FBE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AEF5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45FC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ED.C99.40.301.15050.010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0076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E03BB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60BE5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72F3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E27B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A9F3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F0B4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4A45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699F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23EA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E9880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3142A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E025032" w14:textId="77777777" w:rsidR="00E33D91" w:rsidRDefault="00E33D91" w:rsidP="00E33D91">
      <w:pPr>
        <w:rPr>
          <w:sz w:val="8"/>
        </w:rPr>
      </w:pPr>
    </w:p>
    <w:p w14:paraId="59CB426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PASTORIZA (ARTEIXO)</w:t>
      </w:r>
    </w:p>
    <w:p w14:paraId="65BEC0F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63FD14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FD4D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ED.C99.40.302.15050.015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94C5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764B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32C6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0532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7AED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E66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F8BE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B43D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9653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FF7F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C5E7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E614F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66E8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4C6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ED.C99.40.302.15050.016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2D94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A29AB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15546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D533C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55E7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A7C6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66E67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801F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33D5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80DD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D1085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1395B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84A00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E1FF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ED.C99.40.302.15050.017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0F54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3057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90FDE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689E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9CEA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CDE6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173E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CB9B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1E5F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3747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BBEB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F55C57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2FBD887" w14:textId="77777777" w:rsidR="00E33D91" w:rsidRDefault="00E33D91" w:rsidP="00E33D91">
      <w:pPr>
        <w:rPr>
          <w:sz w:val="8"/>
        </w:rPr>
      </w:pPr>
    </w:p>
    <w:p w14:paraId="02AE7E6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ARZÚA</w:t>
      </w:r>
    </w:p>
    <w:p w14:paraId="7B34C4B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42C65F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6C2F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642B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F73B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A54FC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F1CA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FA0D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D9EF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B905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1811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634D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98CC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F5A1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04CFA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49C0A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4FD1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1D4F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7B6FB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78B44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A85B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DCBC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2E62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774A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5FD7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E18E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339D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2E9E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391F3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5705953" w14:textId="77777777" w:rsidR="00E33D91" w:rsidRDefault="00E33D91" w:rsidP="00E33D91">
      <w:pPr>
        <w:rPr>
          <w:sz w:val="8"/>
        </w:rPr>
      </w:pPr>
    </w:p>
    <w:p w14:paraId="321FA7D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ARZÚA</w:t>
      </w:r>
    </w:p>
    <w:p w14:paraId="037678B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6B455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00B7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88BE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0093C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3144E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2E34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B170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3755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D4CA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61E3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60DB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BF39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1CA8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98AA3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5CC96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4196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4015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73242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3FB77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6F8B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5063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141A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5544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4113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8C8D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1AE0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1113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93766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56A5B2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A753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2A03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D031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0F5FD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DD98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249A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3956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BB31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762A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4A85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ECFD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C47C6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5E60C1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4FEE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385C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4F2E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B3EE0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BF366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968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F2B9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B9C2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6FA0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71F2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641F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1987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6D72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BD0AB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88D87AA" w14:textId="77777777" w:rsidR="00E33D91" w:rsidRDefault="00E33D91" w:rsidP="00E33D91">
      <w:pPr>
        <w:rPr>
          <w:sz w:val="8"/>
        </w:rPr>
      </w:pPr>
    </w:p>
    <w:p w14:paraId="089A338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SAN VICENTE (A BAÑA)</w:t>
      </w:r>
    </w:p>
    <w:p w14:paraId="1EB70F9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E55FDC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DEF0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CB77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C75B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0E7D5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EA66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6210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1B0C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B81A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E3FB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4732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63F3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8612C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28BF5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3F67432" w14:textId="77777777" w:rsidR="00E33D91" w:rsidRDefault="00E33D91" w:rsidP="00E33D91">
      <w:pPr>
        <w:rPr>
          <w:sz w:val="8"/>
        </w:rPr>
      </w:pPr>
    </w:p>
    <w:p w14:paraId="10D46A0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CRUZ DO SAR (BERGONDO)</w:t>
      </w:r>
    </w:p>
    <w:p w14:paraId="3FF4231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05DDD5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F260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7C3E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8809F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F2C46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64CF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708A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8F29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F3AC7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F3A8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9E86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97DC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02C4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C30349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667007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0243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ED.C99.40.101.15080.004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E941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77D0F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997D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6CF6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3CE9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DE78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D3FF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09A5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0FCE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7C9D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B534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0B337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3F8062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8A23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ED.C99.40.101.15080.005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810E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0C16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B8920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C7D5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6265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D431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69CA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8600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D0BB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AC7A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EE76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2341A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115EE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D0FD2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ED.C99.40.101.15080.008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F9B0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EF94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1C611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C4EE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0B9F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E918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5897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CA42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5CB6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E220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AF836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F4758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8727A9E" w14:textId="77777777" w:rsidR="00E33D91" w:rsidRDefault="00E33D91" w:rsidP="00E33D91">
      <w:pPr>
        <w:rPr>
          <w:sz w:val="8"/>
        </w:rPr>
      </w:pPr>
    </w:p>
    <w:p w14:paraId="4AD6C9C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“AS MARIÑAS” (BETANZOS)</w:t>
      </w:r>
    </w:p>
    <w:p w14:paraId="2D08A57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2A8AA9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C0F1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ED.C99.40.201.15090.008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F598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D5E67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F807C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4E2F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7CAC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E8F1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88D5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6A80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CBA1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F499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B605C2" w14:textId="0E57463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107C8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236BF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A473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ED.C99.40.201.15090.009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0184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507D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ED2B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B8AC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BDB3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99C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A0F1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5650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5808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3FFC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CD3278" w14:textId="665530C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415F3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FCE52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F10B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ED.C99.40.201.15090.010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5C2F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BA737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0A9B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0C91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25F4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33A5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7390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8BF9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E57F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6802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31FD12" w14:textId="3861F52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FC65D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72033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F05F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ED.C99.40.201.15090.011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9C5D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C7CB2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CA7CA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1CDD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6842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DB14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BE71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1099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E3D9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14A1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89C0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2A365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0FC9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F1BF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ED.C99.40.201.15090.012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513F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0F63E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77B2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149E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1157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58F8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45AB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CE1D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5784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82D5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4F09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63AE2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49FCF6F" w14:textId="77777777" w:rsidR="00E33D91" w:rsidRDefault="00E33D91" w:rsidP="00E33D91">
      <w:pPr>
        <w:rPr>
          <w:sz w:val="8"/>
        </w:rPr>
      </w:pPr>
    </w:p>
    <w:p w14:paraId="61E5B08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“FRANCISCO AGUIAR” (BETANZOS)</w:t>
      </w:r>
    </w:p>
    <w:p w14:paraId="43B16D9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869009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C688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7E1B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E15A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5EAB3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DAC6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EFAA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6E66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5176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3BF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75C1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8B08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D231D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5CE5A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EF16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49B6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EBCF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79C5D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A8179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9E86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902E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5A46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3D95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A874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8542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4FF2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1DD1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D00E8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0BBCB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4B72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6C98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2A71E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6170B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2DA0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828C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63F1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43F4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F654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2745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A506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EAA3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9A8C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6DEF5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54CD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ED.C99.40.301.15090.011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5B45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86B96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82DC0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4033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09E3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65FB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7D8E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D87B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12AE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AB50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2C14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D0C78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3662F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82B5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ED.C99.40.301.15090.012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7A60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D69B6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1374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65C5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51B6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D85E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C0C6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81B9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BEC4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834C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137F6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50BE3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58043F9" w14:textId="77777777" w:rsidR="00E33D91" w:rsidRDefault="00E33D91" w:rsidP="00E33D91">
      <w:pPr>
        <w:rPr>
          <w:sz w:val="8"/>
        </w:rPr>
      </w:pPr>
    </w:p>
    <w:p w14:paraId="34BC8CE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“ARMANDO COTARELO VALLEDOR” (BOIMORTO)</w:t>
      </w:r>
    </w:p>
    <w:p w14:paraId="40769E3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302E83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A14A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B7B1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21D7F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65FA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55C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CDCF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A1C1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93B4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873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A866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6405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3B26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83276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EFDA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9343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913D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FE781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51C98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AE41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1F96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CEB0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4E50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654A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EAA6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0404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3632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93C5E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B8C342D" w14:textId="77777777" w:rsidR="00E33D91" w:rsidRDefault="00E33D91" w:rsidP="00E33D91">
      <w:pPr>
        <w:rPr>
          <w:sz w:val="8"/>
        </w:rPr>
      </w:pPr>
    </w:p>
    <w:p w14:paraId="4CBAA94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“PRAIA XARDÍN” (BOIRO)</w:t>
      </w:r>
    </w:p>
    <w:p w14:paraId="2FFD815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48C13F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5760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ED.C99.40.101.15110.005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222C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11C63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EE5A7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1248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8091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4F6D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43534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22A4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0B3C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1220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8477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CEB93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201C2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E670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ED.C99.40.101.15110.006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8517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D6A5A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9D2F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45D0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6819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A8D7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6E28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13BF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A413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99E5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F390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4EA85E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EE4DC35" w14:textId="77777777" w:rsidR="00E33D91" w:rsidRDefault="00E33D91" w:rsidP="00E33D91">
      <w:pPr>
        <w:rPr>
          <w:sz w:val="8"/>
        </w:rPr>
      </w:pPr>
    </w:p>
    <w:p w14:paraId="0CE0C78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“ESPIÑEIRA” (BOIRO)</w:t>
      </w:r>
    </w:p>
    <w:p w14:paraId="2652691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6AC267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959C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ED.C99.40.201.15110.007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AC2B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0CAF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A652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C0D6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0054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C009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39D6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E807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799E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CB2D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9778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A00AA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A224F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4B8C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ED.C99.40.201.15110.008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6A2B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1B568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D2830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7F9A0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92ED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ADC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E27D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0181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C3D6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12AF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E02E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35D34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6253DD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7126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ED.C99.40.201.15110.009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EEE3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A2648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F77D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A453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2691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B650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3C40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7BD4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94A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D198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C592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59091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DC1CBD4" w14:textId="77777777" w:rsidR="00E33D91" w:rsidRDefault="00E33D91" w:rsidP="00E33D91">
      <w:pPr>
        <w:rPr>
          <w:sz w:val="8"/>
        </w:rPr>
      </w:pPr>
    </w:p>
    <w:p w14:paraId="4EB5476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“PRAIA DE BARRAÑA” (BOIRO)</w:t>
      </w:r>
    </w:p>
    <w:p w14:paraId="1B80130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AB1B77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66D5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1E2C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8CA8C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3444D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40F4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E8D0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9427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C2FB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45AD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0B81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680F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2BD9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4680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5273D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D72E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ED.C99.40.301.15110.008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1B58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23784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C9C4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9204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D43C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327D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F93E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D336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EB9E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2EC6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8845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8D076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FC110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33C5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ED.C99.40.301.15110.009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1DF5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71544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BA077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BC85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544E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46BE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0FC4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00DE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6005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C4DB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346A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EA9F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B2706D2" w14:textId="77777777" w:rsidR="00E33D91" w:rsidRDefault="00E33D91" w:rsidP="00E33D91">
      <w:pPr>
        <w:rPr>
          <w:sz w:val="8"/>
        </w:rPr>
      </w:pPr>
    </w:p>
    <w:p w14:paraId="533DA41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“A CACHADA” (BOIRO)</w:t>
      </w:r>
    </w:p>
    <w:p w14:paraId="7ECD05A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2ECA8F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5EEF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ED.C99.40.302.15110.020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0A4F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9D11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BCED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FB88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C368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9EAC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5697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F70C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949A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07FC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678C30" w14:textId="2379AD6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479E2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866BE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1C41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ED.C99.40.302.15110.021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168A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D30A4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3D3FA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C07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B761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28CF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AC56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7CB5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46B7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EF40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97A1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B1959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C7A4C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E54C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ED.C99.40.302.15110.022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B8ED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7CA98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81AD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DCF2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4C6A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AEFC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1BDA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9892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3AC8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3410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6D5C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B80A1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609E100" w14:textId="77777777" w:rsidR="00E33D91" w:rsidRDefault="00E33D91" w:rsidP="00E33D91">
      <w:pPr>
        <w:rPr>
          <w:sz w:val="8"/>
        </w:rPr>
      </w:pPr>
    </w:p>
    <w:p w14:paraId="2409B45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“ANTONIO ORZA COUTO” (BOQUEIXÓN)</w:t>
      </w:r>
    </w:p>
    <w:p w14:paraId="235914D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A8B970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80AF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ED.C99.40.101.15120.003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DD95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C46C9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8777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F447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5826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B7D1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E293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40C7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3AEF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05E5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4F6A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FB8AB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5DE1F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2E55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ED.C99.40.101.15120.004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49C1E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3FBC7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2EA3B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4C30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DE0F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174B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AEAB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053B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BFA0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6C18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FC35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FA93B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1ADF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B3A4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ED.C99.40.101.15120.005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B759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FF479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69DF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C0FE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01F8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9834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2B5C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7807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C7F8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A0E5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944A7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CF885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2FEFEF6" w14:textId="77777777" w:rsidR="00E33D91" w:rsidRDefault="00E33D91" w:rsidP="00E33D91">
      <w:pPr>
        <w:rPr>
          <w:sz w:val="8"/>
        </w:rPr>
      </w:pPr>
    </w:p>
    <w:p w14:paraId="1B87FBE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PEDROUZOS (BRIÓN)</w:t>
      </w:r>
    </w:p>
    <w:p w14:paraId="4AD8CE2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DB1F50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6874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ED.C99.40.101.15130.002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4442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AC0CC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72B98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4479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FD22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1B2F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F788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339B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EDE8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0D04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7CB0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B7A4B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686CC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1126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0AF8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F187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F427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9889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DB75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2E13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B7D3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4B54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0299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B7F1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AB51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E5A61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9BB45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2178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ED.C99.40.101.15130.004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09D3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FE870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8EF52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5EC7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241B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3A2C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CFDE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8A76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DFC2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36FE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D224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4E051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CB533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623E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ED.C99.40.101.15130.005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FFE1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89826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5D7BF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68BF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89F0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DE00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CBDF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510E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9F40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6CBB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71A5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BF165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1454810" w14:textId="77777777" w:rsidR="00E33D91" w:rsidRDefault="00E33D91" w:rsidP="00E33D91">
      <w:pPr>
        <w:rPr>
          <w:sz w:val="8"/>
        </w:rPr>
      </w:pPr>
    </w:p>
    <w:p w14:paraId="39EA862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BRIÓN</w:t>
      </w:r>
    </w:p>
    <w:p w14:paraId="75292EB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99B093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F193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ED.C99.40.301.15130.015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B43C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7D86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92ED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AF56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9322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AB34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FD2E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F5D4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F2CB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7A36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981E58" w14:textId="4E7106C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D0F0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B2434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BDBA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ED.C99.40.301.15130.016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B633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E8948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974A2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0564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E5FA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D624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42A3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80B8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2502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E7C9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36C5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94EFFA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C377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CC72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ED.C99.40.301.15130.017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5A4B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17BF3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10687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8581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CF13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1C34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1B74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4C85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993F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2334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A309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4B6AA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BD8D56F" w14:textId="77777777" w:rsidR="00E33D91" w:rsidRDefault="00E33D91" w:rsidP="00E33D91">
      <w:pPr>
        <w:rPr>
          <w:sz w:val="8"/>
        </w:rPr>
      </w:pPr>
    </w:p>
    <w:p w14:paraId="2880DFD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“AS REVOLTAS” (CABANA)</w:t>
      </w:r>
    </w:p>
    <w:p w14:paraId="7318E14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E3D801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8718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D3A4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65ED2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475F6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2417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9770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C1DF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A6C3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A510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6B9D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8B75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16FA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FA313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885B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68C4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ED.C99.40.101.15140.006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3EDF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16561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F297F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BBA0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000E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39D8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34DF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7E7C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7A6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4824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BF627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1321CD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C342506" w14:textId="77777777" w:rsidR="00E33D91" w:rsidRDefault="00E33D91" w:rsidP="00E33D91">
      <w:pPr>
        <w:rPr>
          <w:sz w:val="8"/>
        </w:rPr>
      </w:pPr>
    </w:p>
    <w:p w14:paraId="477D15F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“ELADIA MARIÑO” (CABANAS)</w:t>
      </w:r>
    </w:p>
    <w:p w14:paraId="24C0AD2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F7CEB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C068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6CFF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92A29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73A9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36E9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BAE4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DFC3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5DE4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13A1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2E0C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A3E7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0312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FE8C2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672AB60" w14:textId="77777777" w:rsidR="00E33D91" w:rsidRDefault="00E33D91" w:rsidP="00E33D91">
      <w:pPr>
        <w:rPr>
          <w:sz w:val="8"/>
        </w:rPr>
      </w:pPr>
    </w:p>
    <w:p w14:paraId="18254D0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DO PONTE DO PORTO (CAMARIÑAS)</w:t>
      </w:r>
    </w:p>
    <w:p w14:paraId="6A08E67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86FF4C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7F97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F696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F5EB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6307C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2D8E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CDC7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6AEA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A537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5C78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8EF7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BE2F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370F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36A19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0FB09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0F46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0D70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B2302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EF26C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AEB6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962E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7377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A960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DD0B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15C2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DAC7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2F28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134CF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EF524D5" w14:textId="77777777" w:rsidR="00E33D91" w:rsidRDefault="00E33D91" w:rsidP="00E33D91">
      <w:pPr>
        <w:rPr>
          <w:sz w:val="8"/>
        </w:rPr>
      </w:pPr>
    </w:p>
    <w:p w14:paraId="0D92D2C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“PEDRA DA AGUIA” (CAMARIÑAS)</w:t>
      </w:r>
    </w:p>
    <w:p w14:paraId="54ACED2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1747B7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1257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B544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1901F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6BFA2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696D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A29F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BBC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C488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A4DA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57AB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6B18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87C2E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4E14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46245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B05F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ED.C99.40.301.15160.016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5C60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0085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17DC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6205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8B98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620E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E5F8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68B8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6E60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770E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6E15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C3A6BC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9467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EDC0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ED.C99.40.301.15160.017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00C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DE31E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2E010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EB33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163A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CC70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15A5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75DC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98A3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BF2B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EA3C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E1401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84586B4" w14:textId="77777777" w:rsidR="00E33D91" w:rsidRDefault="00E33D91" w:rsidP="00E33D91">
      <w:pPr>
        <w:rPr>
          <w:sz w:val="8"/>
        </w:rPr>
      </w:pPr>
    </w:p>
    <w:p w14:paraId="5E4D6AD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“WENCESLAO FERNÁNDEZ FLÓREZ” (CAMBRE)</w:t>
      </w:r>
    </w:p>
    <w:p w14:paraId="5B080CC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954C81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DEE5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262D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9E018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ADC79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CF28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5E04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D56C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C2A4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2758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6F78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61C2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77D0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E7B40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23F32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8C78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ED.C99.40.101.15170.004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EBA9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E0A11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9090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1775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1035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D341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84CE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FD64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0F56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7EAE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F686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B9D71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80CFD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3421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ED.C99.40.101.15170.005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E38E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D86B0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8FF4E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B3BD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77DC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4512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D4D5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1CD4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140E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6C8A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179D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402C65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DB1BD2D" w14:textId="77777777" w:rsidR="00E33D91" w:rsidRDefault="00E33D91" w:rsidP="00E33D91">
      <w:pPr>
        <w:rPr>
          <w:sz w:val="8"/>
        </w:rPr>
      </w:pPr>
    </w:p>
    <w:p w14:paraId="36B333E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“DAVID BUJÁN” (CAMBRE)</w:t>
      </w:r>
    </w:p>
    <w:p w14:paraId="13DBD70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8D857A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D3F4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ED.C99.40.301.15170.007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678D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B1EEA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1D2BE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28F4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3817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DD38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D78B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1DCD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6503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330A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3319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05B47A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08CF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A7DC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ED.C99.40.301.15170.008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C75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F992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71FB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D093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C41B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630E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38C9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884B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CF0C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1A69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4E87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B5F8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A2EE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0A9A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DB13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82C0C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2B9F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A0B2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FB5A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CC99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176C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BA69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63F1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44BD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2219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A38B5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191A496" w14:textId="77777777" w:rsidR="00E33D91" w:rsidRDefault="00E33D91" w:rsidP="00E33D91">
      <w:pPr>
        <w:rPr>
          <w:sz w:val="8"/>
        </w:rPr>
      </w:pPr>
    </w:p>
    <w:p w14:paraId="6B63CA8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“ALFONSO X O SABIO” (CAMBRE)</w:t>
      </w:r>
    </w:p>
    <w:p w14:paraId="6E5CCA0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482890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BF18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ED.C99.40.302.15170.015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0D7C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733A2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8BBCB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D2C5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E2C7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0E70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035C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EE51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B30D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09CB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CB04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D7F37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83CC6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D031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ED.C99.40.302.15170.016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0DB8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6CB30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1D4F9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8410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884F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56DB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4280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5811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AE12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FFD6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CE38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5EF9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6FDDC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4607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ED.C99.40.302.15170.017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886F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27D1A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A22BA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71DD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416E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2A19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1436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8728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276C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731D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32C7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92A9A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2A18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9B59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ED.C99.40.302.15170.018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CE37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2A545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F249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E846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EBDF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EF88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5061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AC2D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4906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842C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BBDE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054D2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6F67F55" w14:textId="77777777" w:rsidR="00E33D91" w:rsidRDefault="00E33D91" w:rsidP="00E33D91">
      <w:pPr>
        <w:rPr>
          <w:sz w:val="8"/>
        </w:rPr>
      </w:pPr>
    </w:p>
    <w:p w14:paraId="497FC14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“MOSTEIRO DE CAAVEIRO” (A CAPELA)</w:t>
      </w:r>
    </w:p>
    <w:p w14:paraId="4526EC7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3EAD77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49FD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8740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C8EE2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6675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B2B7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2638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5C3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C48A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149E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02C4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2841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5DF6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4BF8F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359E35A" w14:textId="77777777" w:rsidR="00E33D91" w:rsidRDefault="00E33D91" w:rsidP="00E33D91">
      <w:pPr>
        <w:rPr>
          <w:sz w:val="8"/>
        </w:rPr>
      </w:pPr>
    </w:p>
    <w:p w14:paraId="7A73C0C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FOGAR (CARBALLO)</w:t>
      </w:r>
    </w:p>
    <w:p w14:paraId="45B8286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846AA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F3C1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ED.C99.40.101.15190.006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4104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6235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B76A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86D0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F47B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3B06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65FF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0A3B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9EAD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7357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F0AC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31002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44406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F6FC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469E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286D5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F6BE4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EE92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7016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1273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E62F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B528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E1BA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CB4E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816C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53EB2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26793E6" w14:textId="77777777" w:rsidR="00E33D91" w:rsidRDefault="00E33D91" w:rsidP="00E33D91">
      <w:pPr>
        <w:rPr>
          <w:sz w:val="8"/>
        </w:rPr>
      </w:pPr>
    </w:p>
    <w:p w14:paraId="2AA1A84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“MONTE NEME” (CARBALLO)</w:t>
      </w:r>
    </w:p>
    <w:p w14:paraId="16C1C82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A2190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28F6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ED.C99.40.201.15190.007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8C61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979BD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41A5A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7BB8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713E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6CF5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0F9B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D80A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289D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381B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83CE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8486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9E683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C04E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ED.C99.40.201.15190.008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A27F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06D67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5DAB8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8A4B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760E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1431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B64E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7DBE7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3E20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6F9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3072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DAFA6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806A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105E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ED.C99.40.201.15190.009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F4AD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9EC8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6B75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83BC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D98F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6FBB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6B29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156A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9CA0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C1AC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F880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37751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EB397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7B3B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ED.C99.40.201.15190.010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AA7A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1D29F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E0F0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83E3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A8B6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6BEA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0CA4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0C9A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9997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5915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8E6E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391B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E098A50" w14:textId="77777777" w:rsidR="00E33D91" w:rsidRDefault="00E33D91" w:rsidP="00E33D91">
      <w:pPr>
        <w:rPr>
          <w:sz w:val="8"/>
        </w:rPr>
      </w:pPr>
    </w:p>
    <w:p w14:paraId="0F0BFC5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“ALFREDO BRAÑAS” (CARBALLO)</w:t>
      </w:r>
    </w:p>
    <w:p w14:paraId="59DCC1A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01EE94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FD8C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ED.C99.40.301.15190.011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F8F9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86274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9D0C8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F78D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0BF3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9860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B22D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7DF5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2F75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C33C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FF75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34EC6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E0E8E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E87D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ED.C99.40.301.15190.013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1E75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9E41A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49DE5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E28E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8D7C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F505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D204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0654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F6ED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093D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9772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3FF0E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9F005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543C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ED.C99.40.301.15190.015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96D0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C3629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A9EB2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B049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130F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3B22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B0BF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B30B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D1D8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5A96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50AC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F1A0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FE4F1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DBD7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ED.C99.40.301.15190.016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DBAD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8B7AC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F326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2BEF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9502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8905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A9A2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C8AD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C05D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D0C5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36C2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5DC2E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92DF748" w14:textId="77777777" w:rsidR="00E33D91" w:rsidRDefault="00E33D91" w:rsidP="00E33D91">
      <w:pPr>
        <w:rPr>
          <w:sz w:val="8"/>
        </w:rPr>
      </w:pPr>
    </w:p>
    <w:p w14:paraId="037466A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“ISIDRO PARGA PONDAL” (CARBALLO)</w:t>
      </w:r>
    </w:p>
    <w:p w14:paraId="2392611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63540C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A496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ED.C99.40.302.15190.007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3F43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04458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EBD38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1F0E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8B8F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0C3A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2097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67C5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FF71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B4AC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48C3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98A35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32E7F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031B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ED.C99.40.302.15190.008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3C94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1BA4B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89C80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CAC6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3E2F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B298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9F97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8D7A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9F04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8774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92F8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E4676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D149F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FAA8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ED.C99.40.302.15190.009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3177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BDA80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E485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EB72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829D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D20C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4673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D297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F926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50CF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2D62F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43A54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818D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10A1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ED.C99.40.302.15190.010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03A6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26627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9CC0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91FB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6598B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521C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0F36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AD6B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0341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E971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ACC27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EADE0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80B6CAE" w14:textId="77777777" w:rsidR="00E33D91" w:rsidRDefault="00E33D91" w:rsidP="00E33D91">
      <w:pPr>
        <w:rPr>
          <w:sz w:val="8"/>
        </w:rPr>
      </w:pPr>
    </w:p>
    <w:p w14:paraId="595518D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“LAMAS DE CASTELO” (CARNOTA)</w:t>
      </w:r>
    </w:p>
    <w:p w14:paraId="30A7C55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F6962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4A08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ED.C99.40.301.15200.015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3C85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C9559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E60E4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BD79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DDA7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5FA9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ED91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ED5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5C4C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F74C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48B7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B82B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D19FA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F6BD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ED.C99.40.301.15200.016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BD73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06DE2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85A12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8398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71D5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2149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0F0E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AAFB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80D7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CC48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06E85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2A0D0D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1E6974A" w14:textId="77777777" w:rsidR="00E33D91" w:rsidRDefault="00E33D91" w:rsidP="00E33D91">
      <w:pPr>
        <w:rPr>
          <w:sz w:val="8"/>
        </w:rPr>
      </w:pPr>
    </w:p>
    <w:p w14:paraId="3646F8F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“VICENTE OTERO VALCÁRCEL” (CARRAL)</w:t>
      </w:r>
    </w:p>
    <w:p w14:paraId="5BCA7BD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7C00F7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FDCB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ED.C99.40.101.15210.005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8662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8082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27352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2E1C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01F7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90C2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8CD5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ED82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C458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9710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6094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02648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7AC35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1DF5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ED.C99.40.101.15210.006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540B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50D28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A84C7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8B6F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3C2A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3F5F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3EE9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A1C7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7CAE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5213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D51F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D192A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CCAE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A3E7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F8A5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DF220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2A555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17E3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773F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D3FA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4EB0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D67D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AA2C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8152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4E73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8A05A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9590399" w14:textId="77777777" w:rsidR="00E33D91" w:rsidRDefault="00E33D91" w:rsidP="00E33D91">
      <w:pPr>
        <w:rPr>
          <w:sz w:val="8"/>
        </w:rPr>
      </w:pPr>
    </w:p>
    <w:p w14:paraId="06EBC43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CARRAL</w:t>
      </w:r>
    </w:p>
    <w:p w14:paraId="1DD2942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EEC72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8B25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ED.C99.40.201.15210.006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3B4C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FBE5B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A8B5B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50CA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77E55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9699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7C81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6E58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588F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95FD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2C88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F8EA8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99371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ED39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ED.C99.40.201.15210.007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BDEF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8909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4191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8A70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0028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17EE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241D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9B01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9A3C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15B1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3FC0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21CD71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DE44A72" w14:textId="77777777" w:rsidR="00E33D91" w:rsidRDefault="00E33D91" w:rsidP="00E33D91">
      <w:pPr>
        <w:rPr>
          <w:sz w:val="8"/>
        </w:rPr>
      </w:pPr>
    </w:p>
    <w:p w14:paraId="4A08DB5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“NICOLÁS DEL RÍO” (CEDEIRA)</w:t>
      </w:r>
    </w:p>
    <w:p w14:paraId="50D48AD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BBAFC9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DEAD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ED.C99.40.101.15220.005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A565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29DE9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4CB2B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705C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904B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9A6F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B2AC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87F2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66DA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D07D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7441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00A71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B684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79E4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ED.C99.40.101.15220.006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3C4D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7C2B2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9154F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742A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9988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0930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84AA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890E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F669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30AE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AF57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8B6DF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717B83F" w14:textId="77777777" w:rsidR="00E33D91" w:rsidRDefault="00E33D91" w:rsidP="00E33D91">
      <w:pPr>
        <w:rPr>
          <w:sz w:val="8"/>
        </w:rPr>
      </w:pPr>
    </w:p>
    <w:p w14:paraId="34040B6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“PUNTA CANDIEIRA” (CEDEIRA)</w:t>
      </w:r>
    </w:p>
    <w:p w14:paraId="1A37137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A857FF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F27E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ED.C99.40.301.15220.007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FBCA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87DAC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E16B4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DE1C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F359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C620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C725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F396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E62B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1805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89D3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87924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3665FA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8A5E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ED.C99.40.301.15220.008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6969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07935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AC891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13DC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10F6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DFA9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7324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3D80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6CBE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DD01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9C78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6B4DB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165B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705E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ED.C99.40.301.15220.009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F40B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7A02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C750A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6D90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59C2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7626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B26B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C7A4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0355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065F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8843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386CA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92B17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BEE9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ED.C99.40.301.15220.010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0DB9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882D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3EE2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8428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0C2A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D7D5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23EF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A8A6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FE8C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501F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CBA1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7F448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6F6140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AFC4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ED.C99.40.301.15220.011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2395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2AB5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90279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4AD3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A739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62A4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3E5F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EB13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6080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1CE5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A453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8260E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96AAAB5" w14:textId="77777777" w:rsidR="00E33D91" w:rsidRDefault="00E33D91" w:rsidP="00E33D91">
      <w:pPr>
        <w:rPr>
          <w:sz w:val="8"/>
        </w:rPr>
      </w:pPr>
    </w:p>
    <w:p w14:paraId="5C239FA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“EUGENIO LÓPEZ” (CEE)</w:t>
      </w:r>
    </w:p>
    <w:p w14:paraId="5DB0582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FE6F1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31C6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ED.C99.40.101.15230.005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85C9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A0D12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84C4C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7DA0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7858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E1CC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7ECF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DEC4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28CD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601F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9EE1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A3B4C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BA3D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BE60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ED.C99.40.101.15230.006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9A26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CFDF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CDF27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DCA7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1226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5AD5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BCD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3520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3F6C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2776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05D4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0B891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56EF7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D21C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ED.C99.40.101.15230.007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9AD3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B95FF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A32E9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3F48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DF44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5137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0C580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E015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A00F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8E4A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C97A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27CEB2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B2DAB6D" w14:textId="77777777" w:rsidR="00E33D91" w:rsidRDefault="00E33D91" w:rsidP="00E33D91">
      <w:pPr>
        <w:rPr>
          <w:sz w:val="8"/>
        </w:rPr>
      </w:pPr>
    </w:p>
    <w:p w14:paraId="221676D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“FERNANDO BLANCO” (CEE)</w:t>
      </w:r>
    </w:p>
    <w:p w14:paraId="52D94AC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BDA426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1785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ED.C99.40.201.15230.008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6DF4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577C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503FE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AF34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7012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889F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4CB4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2A686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76CE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DC26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AB3F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1AFAF0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FAFF7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3195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ED.C99.40.201.15230.009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35B0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B0ADF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0F51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B185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5C41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4E1F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1632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9226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EA49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25A7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A19B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D4E8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0DF6FA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272B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ED.C99.40.201.15230.010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C1B0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9F15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F92DE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63F9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5814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1D9C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13F1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1E13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DD57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75AE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A3B2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6F7F0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8B617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CB23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ED.C99.40.201.15230.011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254F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5BB10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A2B2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A6E6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EDCA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8CEF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D6AD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B8F7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01A3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DCCE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F2D0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440C9D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2270CD0" w14:textId="77777777" w:rsidR="00E33D91" w:rsidRDefault="00E33D91" w:rsidP="00E33D91">
      <w:pPr>
        <w:rPr>
          <w:sz w:val="8"/>
        </w:rPr>
      </w:pPr>
    </w:p>
    <w:p w14:paraId="3F2367B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“AGRA DE RAÍCES” (CEE)</w:t>
      </w:r>
    </w:p>
    <w:p w14:paraId="4C4DF33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1E964E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78D0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ED.C99.40.301.15230.007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E5EB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8DEF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34B9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BD48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8AB1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C455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40623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9C37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0DCA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302C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1B17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561ED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0C71A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D20E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ED.C99.40.301.15230.008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7C56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0B75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A77F4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CB71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D22F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81E7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48CB4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ECF9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1C8D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5BC6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E843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46DC4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DB968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7001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ED.C99.40.301.15230.009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F89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B1783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5EE0A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DC4E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CA4E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23F3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3C63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D30C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8290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F95A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0213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EC050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D2ACD54" w14:textId="77777777" w:rsidR="00E33D91" w:rsidRDefault="00E33D91" w:rsidP="00E33D91">
      <w:pPr>
        <w:rPr>
          <w:sz w:val="8"/>
        </w:rPr>
      </w:pPr>
    </w:p>
    <w:p w14:paraId="5E13D4E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“O CRUCE” (CERCEDA)</w:t>
      </w:r>
    </w:p>
    <w:p w14:paraId="39DB5D0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58846B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8D08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ED.C99.40.101.15240.004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7F5B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D3C34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F678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84D7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5DFE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073F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2940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9B37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A27A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48EC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9AE65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48460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39E7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0E68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D827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801D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0689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DC2B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8296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D0E2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83D2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1FA2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A378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6446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E965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9E0A5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4460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732F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E11B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DD820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D2A60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393A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8840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2957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07E6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3092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7935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0BD9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A3E6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6C255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DE130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2E7E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AD49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E0998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6DE7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68E3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EE2C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20BA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91FF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0488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F95C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59C6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19B3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4FD42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C8D9C42" w14:textId="77777777" w:rsidR="00E33D91" w:rsidRDefault="00E33D91" w:rsidP="00E33D91">
      <w:pPr>
        <w:rPr>
          <w:sz w:val="8"/>
        </w:rPr>
      </w:pPr>
    </w:p>
    <w:p w14:paraId="0FB0753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BORMOIO-AGUALADA (CORISTANCO)</w:t>
      </w:r>
    </w:p>
    <w:p w14:paraId="7F8D350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3B0554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37AE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239D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5FB95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56CC6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ED28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3575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F34C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DBC5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467D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514E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40B5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7CBD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07B42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EC413B5" w14:textId="77777777" w:rsidR="00E33D91" w:rsidRDefault="00E33D91" w:rsidP="00E33D91">
      <w:pPr>
        <w:rPr>
          <w:sz w:val="8"/>
        </w:rPr>
      </w:pPr>
    </w:p>
    <w:p w14:paraId="3334BFD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“ALCALDE XOSÉ PICHEL” (CORISTANCO)</w:t>
      </w:r>
    </w:p>
    <w:p w14:paraId="09B0D16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FE7EC0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5E59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ED.C99.40.102.15290.005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AF75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4D2E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FF4B9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0473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D369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8276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0F2F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A0EF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1A47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4746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59A4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90E2D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0E48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5639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ED.C99.40.102.15290.006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D6D1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23B37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A9C4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D82F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B5F2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3244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8B06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89E9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CB5C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B7A6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7CE4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562A9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008F99D" w14:textId="77777777" w:rsidR="00E33D91" w:rsidRDefault="00E33D91" w:rsidP="00E33D91">
      <w:pPr>
        <w:rPr>
          <w:sz w:val="8"/>
        </w:rPr>
      </w:pPr>
    </w:p>
    <w:p w14:paraId="335CC13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“CANOSA-RUS” (CORISTANCO)</w:t>
      </w:r>
    </w:p>
    <w:p w14:paraId="086C67B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E5000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D4AF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ED.C99.40.103.15290.003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6DF1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C3D8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5E533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AAC0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AD29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2759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AFF0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A05C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1336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30C6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475F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D35A6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EA3D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3A69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ED.C99.40.103.15290.004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E099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7303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5312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0C68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14A2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9C6D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20E8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9536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5A80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F757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DCA0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A0B05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C4AE6C9" w14:textId="77777777" w:rsidR="00E33D91" w:rsidRDefault="00E33D91" w:rsidP="00E33D91">
      <w:pPr>
        <w:rPr>
          <w:sz w:val="8"/>
        </w:rPr>
      </w:pPr>
    </w:p>
    <w:p w14:paraId="708487A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TARRÍO (CULLEREDO)</w:t>
      </w:r>
    </w:p>
    <w:p w14:paraId="2756162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6D56E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9D68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ED.C99.40.101.15300.003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BE10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78974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4F8E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280C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8592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48B6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9C6F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7BD0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FC2F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C573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FB27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1272C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6D650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074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ED.C99.40.101.15300.004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6A8A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58C6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C420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2EEF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B324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7BF6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AB46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B55A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5A1E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4FE7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7EF6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1BBF3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DB485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C8DF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ED.C99.40.101.15300.005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2511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1519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925A5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A0C9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62AE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BCF1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8143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18B7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47EE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92AC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DE7F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CE088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CC9B3E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744B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ED.C99.40.101.15300.006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7CFD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23EC8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3546B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E6AE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BA89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4873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9236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3CC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FD8A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A501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4554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EC87F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5DE82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0663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27F2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9D2C6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BC572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67A1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B11F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0581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45CD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D8B6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D1D4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D62C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7A0F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EA4F5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32AB2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9F29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0FD8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DE4A4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D423D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6FC2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8E28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ADA7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1137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8AE6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BF03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01FB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0946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5ED93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0DD30FD" w14:textId="77777777" w:rsidR="00E33D91" w:rsidRDefault="00E33D91" w:rsidP="00E33D91">
      <w:pPr>
        <w:rPr>
          <w:sz w:val="8"/>
        </w:rPr>
      </w:pPr>
    </w:p>
    <w:p w14:paraId="20AD45B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“UNIVERSIDADE LABORAL” (CULLEREDO)</w:t>
      </w:r>
    </w:p>
    <w:p w14:paraId="3258FF6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C2850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4A34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ED.C99.40.301.15300.027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C86F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57B7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1497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FD3B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CFC9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79BF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BA4B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F315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9D34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E5F3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A995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2E026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80F1B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A9C8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ED.C99.40.301.15300.029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87DB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F6BE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F6F94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C635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03CE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2572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9F9E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7EA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0633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EF44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115D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349DB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3AEF3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C557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ED.C99.40.301.15300.031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C4B7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C8EC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27CDD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108B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B7D7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C78C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6AD2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260C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B167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EE51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C18A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CFBC8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89621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F6EE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ED.C99.40.301.15300.034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383E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CC515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5998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291B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19A5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F6E3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78E7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586C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57DC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BA8A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6526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591E1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FD83A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8C95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ED.C99.40.301.15300.036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5CDA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2FB89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C8E23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9BAA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E706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FD88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6E15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2A41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1CEB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7641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B837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04396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47D87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AF77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ED.C99.40.301.15300.038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9001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93353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6D8C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C30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19CD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F7C4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3F01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2D0B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20BF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6C8E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950E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24C04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8BA68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47D2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ED.C99.40.301.15300.039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59C1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6827A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C5D3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486C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8655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9C0D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AE0B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EC10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42D4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CFA0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5674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FCC16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9E34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8147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ED.C99.40.301.15300.040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97BF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9DCD1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D0A40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3233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FE1E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E763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D5F3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F88E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8330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FB4D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DCD1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69A2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42B3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4476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ED.C99.40.301.15300.041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8858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BEE2A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09F98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B6C0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0C96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EA51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383B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48F0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3FBA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D3D3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5D7A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F28B8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D1C59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DD9A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ED.C99.40.301.15300.042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7DFB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2E910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7F2C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DF3F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9F81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2D5B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0F7D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46D6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9C08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05DE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29D5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4F4E3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F5D2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961C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ED.C99.40.301.15300.043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CF60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B3AD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011D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D6FB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7FB6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9BD2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E8CE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4D94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530B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E114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DDE5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8C3B4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FA38536" w14:textId="77777777" w:rsidR="00E33D91" w:rsidRDefault="00E33D91" w:rsidP="00E33D91">
      <w:pPr>
        <w:rPr>
          <w:sz w:val="8"/>
        </w:rPr>
      </w:pPr>
    </w:p>
    <w:p w14:paraId="6F3A6AE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“BLANCO AMOR” (CULLEREDO)</w:t>
      </w:r>
    </w:p>
    <w:p w14:paraId="2F248E6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6A4EBA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7858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ED.C99.40.302.15300.015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ED67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9AA89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41B0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1803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4581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876F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DD23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9E0D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757A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D8C0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6B73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48CB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CF74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F24B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ED.C99.40.302.15300.016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4281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71231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5B0E0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360D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C38E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4D44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3B59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D87C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29FE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1EB2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A3DC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C4A20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F097B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AB89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ED.C99.40.302.15300.017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C5D9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2579E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C18D9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62E1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695C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19EF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07CE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7ECD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93FB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1962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DDA8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9BBF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58A7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E2FE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ED.C99.40.302.15300.018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5C56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7B914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8031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0048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DC87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3EEA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BC57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7077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943F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676F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3144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C21CA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F2C55A7" w14:textId="77777777" w:rsidR="00E33D91" w:rsidRDefault="00E33D91" w:rsidP="00E33D91">
      <w:pPr>
        <w:rPr>
          <w:sz w:val="8"/>
        </w:rPr>
      </w:pPr>
    </w:p>
    <w:p w14:paraId="02DE9A1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“REGO DE TRABE” (CULLEREDO)</w:t>
      </w:r>
    </w:p>
    <w:p w14:paraId="30CA6DE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DDB50C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E7E3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0DDF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438C0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60160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38EA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9A23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5C39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224E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2A8D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7F30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639D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9ECA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6D0A8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D57D0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B74F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ED.C99.40.303.15300.011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7AF7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6C3A2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00A7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2EF4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7532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19A6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0218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7D6E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0F6B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A202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353D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87433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F815E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29B9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ED.C99.40.303.15300.012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B0D7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4AE40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1B31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58C4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8567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D973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2577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68E2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B98C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4CEE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5E6B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C5550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D896B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6D72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ED.C99.40.303.15300.013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D221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4C2A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F7EA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EC46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59B5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97CC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7ECE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B3AE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2DCB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F59C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9477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BC65C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719AA23" w14:textId="77777777" w:rsidR="00E33D91" w:rsidRDefault="00E33D91" w:rsidP="00E33D91">
      <w:pPr>
        <w:rPr>
          <w:sz w:val="8"/>
        </w:rPr>
      </w:pPr>
    </w:p>
    <w:p w14:paraId="2EA0F68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RESIDENCIAL DOCENTE (CULLEREDO)</w:t>
      </w:r>
    </w:p>
    <w:p w14:paraId="701D7B0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97CFB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0545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4B4C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B56B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D6E2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B671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1F08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5925C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FBB7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C0DC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D537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B4D9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09FC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33B6A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9D8D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D23D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ED.C99.40.801.15300.053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80E3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AC1E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16F6E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0B29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5353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C71F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0CCC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FEA3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D1D1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6635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1AF8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C592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B8635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3815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ED.C99.40.801.15300.054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8EF6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859F8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4650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8BBA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80DB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6969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FFF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4B90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FA15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2591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39C0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091BA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B3AFD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C755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ED.C99.40.801.15300.055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39FD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C7EBB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6A9A95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D21F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0AD5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BEEC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7C06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1A4B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D185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0766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FD22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B309A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3E897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6CB0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B74F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799DC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A605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2DDA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1A2E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7F63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C2740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D6A4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6C7A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ABE2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21AD1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CF99E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731B1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2D89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ED.C99.40.801.15300.058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0D68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80117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29C36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3994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0926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1A00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8DC3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83E2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8763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FD6E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95C5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7B66C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9B971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E2DB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ED.C99.40.801.15300.059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060D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B2E66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16E6D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A1DA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3A2E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06AC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139D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9BDD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8038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0263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AA55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F9844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EB200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FF5C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8738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9F87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0EFAD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B9D0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7C4E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D63A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8BFA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1231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1394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337A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FD3D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D3734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B0F0E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38FC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ED.C99.40.801.15300.061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45E2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1FF51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096BE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7CAD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2145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83BB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CAB3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6640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CA21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7AC4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DA46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DAEC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73F4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15A8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ED.C99.40.801.15300.062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F007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61A69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40FF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A0E7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D590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0C7C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021E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4E92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44F3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33EC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FF5B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86C65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DAB01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8066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ED.C99.40.801.15300.063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DCA7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19CE8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14BE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D84A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9F5B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8437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5A92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A92C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281A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80ED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1837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608E8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D8CA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A15C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ED.C99.40.801.15300.066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567E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458B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FB49F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D51B2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4302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BD52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1371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F2B2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BF14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716D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8D15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6F6D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A7C11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E633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ED.C99.40.801.15300.067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4593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44B6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201CE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029E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834A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CFF6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31D4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B291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7B91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9A22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1AA2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1E823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10BBE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A781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ED.C99.40.801.15300.069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1C02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88221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9187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0838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7DCC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2768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E123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165B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D3AB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5565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358B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8384D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3F0C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04A3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ED.C99.40.801.15300.071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FB43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56B25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04BC9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C32E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E4F2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3C1E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C65D1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3103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6799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7CB6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68F1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512CC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63436E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DBEA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ED.C99.40.801.15300.072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B831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5BC7F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13FD1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E04B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CE43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FD95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5D0E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FCEE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6634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F5A3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8283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4EEBF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15002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2C4E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ED.C99.40.801.15300.073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CF89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CFC9C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7D16C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E0E7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1F08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8A64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3B39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0D91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9491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A50F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6204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5CC5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08C0B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B3D1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ED.C99.40.801.15300.074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6F72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8746D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B5EA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E641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6034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D80A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2512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43B9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2E61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6999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2399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7B6EF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AD5EA5D" w14:textId="77777777" w:rsidR="00E33D91" w:rsidRDefault="00E33D91" w:rsidP="00E33D91">
      <w:pPr>
        <w:rPr>
          <w:sz w:val="8"/>
        </w:rPr>
      </w:pPr>
    </w:p>
    <w:p w14:paraId="3B8CBDB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TEIXEIRO (CURTIS)</w:t>
      </w:r>
    </w:p>
    <w:p w14:paraId="215752C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D61C94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0E62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F2E3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01B5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9411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6B6C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337E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7F8A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DF4F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07AD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A717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3DD6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6C2A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0B00F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B73925F" w14:textId="77777777" w:rsidR="00E33D91" w:rsidRDefault="00E33D91" w:rsidP="00E33D91">
      <w:pPr>
        <w:rPr>
          <w:sz w:val="8"/>
        </w:rPr>
      </w:pPr>
    </w:p>
    <w:p w14:paraId="6BC2F75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CURTIS (CURTIS)</w:t>
      </w:r>
    </w:p>
    <w:p w14:paraId="3198951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F30618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9D23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ED.C99.40.102.15310.003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64AE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80293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BA5AB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3693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D560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EDC9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6255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76B5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11DA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F019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06B5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A6426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E1B6685" w14:textId="77777777" w:rsidR="00E33D91" w:rsidRDefault="00E33D91" w:rsidP="00E33D91">
      <w:pPr>
        <w:rPr>
          <w:sz w:val="8"/>
        </w:rPr>
      </w:pPr>
    </w:p>
    <w:p w14:paraId="6C38BF6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CURTIS (CURTIS)</w:t>
      </w:r>
    </w:p>
    <w:p w14:paraId="5812B58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2B108C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CA7B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F72C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7250F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F98C4E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C5F1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DF43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3BD1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FE0EF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4806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37E8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D07D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77C0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62489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59F21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AB8A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ED.C99.40.301.15310.008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DBC5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3782B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9EE9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7A05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31D3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889A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9BBF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1AB2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3649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B168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13A5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CC27D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D2CE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AA02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ED.C99.40.301.15310.009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328D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5C49B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856D9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CB19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9821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52D7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2EB2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74C5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CB8E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16AF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6A80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CFED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EC9BE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516E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ED.C99.40.301.15310.010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00F9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82D7A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9797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89C9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FD50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0895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51C8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72CA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DBA8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E81B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67E2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66139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22693B0" w14:textId="77777777" w:rsidR="00E33D91" w:rsidRDefault="00E33D91" w:rsidP="00E33D91">
      <w:pPr>
        <w:rPr>
          <w:sz w:val="8"/>
        </w:rPr>
      </w:pPr>
    </w:p>
    <w:p w14:paraId="3CFC907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“SANTA EULALIA” (DUMBRÍA)</w:t>
      </w:r>
    </w:p>
    <w:p w14:paraId="403E202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BBFB8D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6487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ED.C99.40.101.15330.005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C08B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AC3B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7BF7B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DAA9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B3EF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F375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E9F1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EB17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E77D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BA88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80837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E382A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521E605" w14:textId="77777777" w:rsidR="00E33D91" w:rsidRDefault="00E33D91" w:rsidP="00E33D91">
      <w:pPr>
        <w:rPr>
          <w:sz w:val="8"/>
        </w:rPr>
      </w:pPr>
    </w:p>
    <w:p w14:paraId="20821B3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FENE</w:t>
      </w:r>
    </w:p>
    <w:p w14:paraId="3A5AFF2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AC0F0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FC0D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AF40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3F9F9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DAA91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94CE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B024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8672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E8DA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1E4F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E54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A301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875F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A6473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20EC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CC5E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3EEE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576A6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996E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3974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3206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38D9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FBD0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88D3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2C82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A7FF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0CB09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DE054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0979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19CE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ED.C99.40.301.15340.011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2484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FE44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A176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4D43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1DCE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9658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DD03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E711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9D39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B359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8FEF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6EDF6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A4ED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846F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ED.C99.40.301.15340.012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B40C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5FE55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EF0CC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C93E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6F8E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A8F1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50E2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12BA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8927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B393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3E9E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44ABF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687B6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40EB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ED.C99.40.301.15340.013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9D8C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19AB7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D3F3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43E4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992B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31E6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715C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EE2D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4F48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A184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5A93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3C8BF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8355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5304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ED.C99.40.301.15340.014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E7F8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28DC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A1A68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7F31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A7A4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6180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850A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E27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2BBD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1F8A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1F60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1CDD5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960DD4E" w14:textId="77777777" w:rsidR="00E33D91" w:rsidRDefault="00E33D91" w:rsidP="00E33D91">
      <w:pPr>
        <w:rPr>
          <w:sz w:val="8"/>
        </w:rPr>
      </w:pPr>
    </w:p>
    <w:p w14:paraId="2416E04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FORMACIÓN E RECURSOS (FERROL)</w:t>
      </w:r>
    </w:p>
    <w:p w14:paraId="1CA74BD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C2E2FD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15C3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ED.C99.40.050.15350.007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F1A0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9CFA0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30F5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508F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9E30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A7AF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FA52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30AB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1EC5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8B86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BAB0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6112E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2ED04D9" w14:textId="77777777" w:rsidR="00E33D91" w:rsidRDefault="00E33D91" w:rsidP="00E33D91">
      <w:pPr>
        <w:rPr>
          <w:sz w:val="8"/>
        </w:rPr>
      </w:pPr>
    </w:p>
    <w:p w14:paraId="59DFBAD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“ISAAC PERAL” (FERROL)</w:t>
      </w:r>
    </w:p>
    <w:p w14:paraId="770FCB4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23757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F67F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ED.C99.40.102.15350.020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8D90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FDB5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3A340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EA90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BAA6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A4E4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D033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4855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F9C8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9BB4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7139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CC665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A53AD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2EE3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ED.C99.40.102.15350.021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E240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D6B2A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90EA7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80A9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6E924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38D4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2B20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8146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7255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3BA1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A7F9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508D3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48CF2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D051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ED.C99.40.102.15350.022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C644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46405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1F6E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DCFC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D498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D877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73B2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9337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BD99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BB9D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9E42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E6484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140A520" w14:textId="77777777" w:rsidR="00E33D91" w:rsidRDefault="00E33D91" w:rsidP="00E33D91">
      <w:pPr>
        <w:rPr>
          <w:sz w:val="8"/>
        </w:rPr>
      </w:pPr>
    </w:p>
    <w:p w14:paraId="680B83C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“ALMIRANTE JUAN DE LÁNGARA Y HUARTE” (FERROL)</w:t>
      </w:r>
    </w:p>
    <w:p w14:paraId="1CCC651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3CF1B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4F8C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ED.C99.40.103.15350.020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CF2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428BF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00917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D983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95EC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92B3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FCE2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8E3B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8CE2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D877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63967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28F05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DE07A3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6005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ED.C99.40.103.15350.021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BE03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A61AB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5B762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D0C5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3B91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5542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D7EC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A7E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D849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9277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F517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CA1FF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F0E628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BCDE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ED.C99.40.103.15350.022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C2FE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AE355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41D4F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944A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F9BA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7A89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F74F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AB01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64E6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DF87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6768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72986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5E72652" w14:textId="77777777" w:rsidR="00E33D91" w:rsidRDefault="00E33D91" w:rsidP="00E33D91">
      <w:pPr>
        <w:rPr>
          <w:sz w:val="8"/>
        </w:rPr>
      </w:pPr>
    </w:p>
    <w:p w14:paraId="0FB5D7A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“RODOLFO UCHA PIÑEIRO” (FERROL)</w:t>
      </w:r>
    </w:p>
    <w:p w14:paraId="4E1E0C0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4876BD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C099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ED.C99.40.201.15350.011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C305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B26D2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13126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B565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FA9A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05FB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A0EA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4E6F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22F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2132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A85B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CAAE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8434E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4168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ED.C99.40.201.15350.013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4707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01B1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130A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987E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4BD6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7A31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C547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6177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432F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921C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534B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73E0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E7B01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EF25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ED.C99.40.201.15350.014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8896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01FB6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17390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F460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35FB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F93E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E3AB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2438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93B4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744B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8E25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046B0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D5ACB33" w14:textId="77777777" w:rsidR="00E33D91" w:rsidRDefault="00E33D91" w:rsidP="00E33D91">
      <w:pPr>
        <w:rPr>
          <w:sz w:val="8"/>
        </w:rPr>
      </w:pPr>
    </w:p>
    <w:p w14:paraId="4F325ED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“LEIXA” (FERROL)</w:t>
      </w:r>
    </w:p>
    <w:p w14:paraId="5A6DF72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BF7C3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AFC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ED.C99.40.202.15350.007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60BC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39E8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A44E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7571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87A9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6D46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26CF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F51C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658A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9138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2C33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2C789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54885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0664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ED.C99.40.202.15350.008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4DE2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ED929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1D361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B119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3F3F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6D3E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FEBF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165C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F83B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1369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C9D4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2DCF9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05F6D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FF40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ED.C99.40.202.15350.009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4EF9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C5E7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59C66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1D93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AD51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1F7A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B4E5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D07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164B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51DA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382A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CFE8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BCA3DB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DA7D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ED.C99.40.202.15350.010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06CB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B3C1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230AD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63DC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0876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C573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DA8C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4F52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2FBC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653F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4368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BFB89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8AE8281" w14:textId="77777777" w:rsidR="00E33D91" w:rsidRDefault="00E33D91" w:rsidP="00E33D91">
      <w:pPr>
        <w:rPr>
          <w:sz w:val="8"/>
        </w:rPr>
      </w:pPr>
    </w:p>
    <w:p w14:paraId="79D14D6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“FERROLTERRA” (FERROL)</w:t>
      </w:r>
    </w:p>
    <w:p w14:paraId="6D94422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5D2D1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BA16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ED.C99.40.203.15350.012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F09D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C8AF1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F0DBD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2FB2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DD1D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C359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58F4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A5C3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3A9D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BDF3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33FA79" w14:textId="7C13AF0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E1CE6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39F82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BA4F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ED.C99.40.203.15350.013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8594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9F3A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A1D88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FC54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524C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4907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C484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1DD0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D71F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D1B7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66C4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183ED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5F32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F299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ED.C99.40.203.15350.014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EB7A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D356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9BFE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772F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6A15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BACD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6B12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A23E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417A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F5C1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1818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6D26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58046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302F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ED.C99.40.203.15350.015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A645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D2A49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004FE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071D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0763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6DF0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BD02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17DF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F919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62C5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504747" w14:textId="0C8D534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9CB46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AB04C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ADC5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ED.C99.40.203.15350.016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78D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EA8BE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0553C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6C3B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30DD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9E14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7E4F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B427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5058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6C37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A74538" w14:textId="184E8FB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31730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3DFED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E2D4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ED.C99.40.203.15350.017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030C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01CF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8809C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EB8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4F12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7872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D82C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1D42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83CF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C1B5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5BB633" w14:textId="46BF566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869BB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465797B" w14:textId="77777777" w:rsidR="00E33D91" w:rsidRDefault="00E33D91" w:rsidP="00E33D91">
      <w:pPr>
        <w:rPr>
          <w:sz w:val="8"/>
        </w:rPr>
      </w:pPr>
    </w:p>
    <w:p w14:paraId="73F2508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“SOFÍA CASANOVA” (FERROL)</w:t>
      </w:r>
    </w:p>
    <w:p w14:paraId="32092E9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317BBB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4CB9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ED.C99.40.301.15350.009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6BFC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C1DCE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44DBD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B3AB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D428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32F3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B162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1FBA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479D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7D06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5E1F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0E598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07856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894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ED.C99.40.301.15350.010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7029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FCEE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52C3C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2C90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C223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C5D4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8744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50FF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61B0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AC13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713C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E1B51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159A2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963D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ED.C99.40.301.15350.011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AF0E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D5CF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7B474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6B12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9FE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1D08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CF57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6828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F2AF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435F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AF91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976D6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6588D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C7F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ED.C99.40.301.15350.012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DDFD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4AB86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9039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F802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48F99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131E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89F3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5A00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D0DA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482D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F74F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EAC3B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D2244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3F02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ED.C99.40.301.15350.013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3ED9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2B24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3068E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352C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0767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2679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1481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ACB9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4D6E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96FE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A1CD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F6305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CC6303A" w14:textId="77777777" w:rsidR="00E33D91" w:rsidRDefault="00E33D91" w:rsidP="00E33D91">
      <w:pPr>
        <w:rPr>
          <w:sz w:val="8"/>
        </w:rPr>
      </w:pPr>
    </w:p>
    <w:p w14:paraId="6A34EDA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“CONCEPCIÓN ARENAL” (FERROL)</w:t>
      </w:r>
    </w:p>
    <w:p w14:paraId="0B8DC53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7F60DA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D35C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ED.C99.40.302.15350.013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83B6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F3FD9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5518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90FD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601A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D746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C1D0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60D5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E458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3231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A8FC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EDDA4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B8B86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7658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ED.C99.40.302.15350.014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3851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A0AC6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031B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5411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1DBB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A320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2245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D16D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705E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E241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0517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053D7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A887E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C33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ED.C99.40.302.15350.015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1BE3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ECAAB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5EE8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04C0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6464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6A33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4868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EC9C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4D80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3B01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C041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BA84D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3673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72D2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ED.C99.40.302.15350.016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0474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F2F6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F101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CD15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ADD1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5CD1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E528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4CBA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A03F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BED8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77A1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477E2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F813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E777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ED.C99.40.302.15350.017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E377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5E0B5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E53D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621E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4113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9F41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B216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28D0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D6DA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9552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89D0C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BF54F8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4069295" w14:textId="77777777" w:rsidR="00E33D91" w:rsidRDefault="00E33D91" w:rsidP="00E33D91">
      <w:pPr>
        <w:rPr>
          <w:sz w:val="8"/>
        </w:rPr>
      </w:pPr>
    </w:p>
    <w:p w14:paraId="0B32110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“SATURNINO MONTOJO” (FERROL)</w:t>
      </w:r>
    </w:p>
    <w:p w14:paraId="1AC33A0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C7B1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957F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ED.C99.40.303.15350.002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472A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23504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CBFE4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E5AF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7D0C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5E70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0F91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4FE7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7D71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7552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E6B778" w14:textId="4E318BB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6195B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1F40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F663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ED.C99.40.303.15350.015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5402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4F318B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080C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D3A9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07F2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F279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32AE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51B7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0865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3401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2BEAF6" w14:textId="05A2837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EE1EB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B7248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050C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ED.C99.40.303.15350.016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BA8E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F1548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444F8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ABC6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E67D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6411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006E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AD98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CCBF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CC2A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7CCE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00A35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700D869" w14:textId="77777777" w:rsidR="00E33D91" w:rsidRDefault="00E33D91" w:rsidP="00E33D91">
      <w:pPr>
        <w:rPr>
          <w:sz w:val="8"/>
        </w:rPr>
      </w:pPr>
    </w:p>
    <w:p w14:paraId="167B02A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“CANIDO” (FERROL)</w:t>
      </w:r>
    </w:p>
    <w:p w14:paraId="082241C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EF4C4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411E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ED.C99.40.304.15350.007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3212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0C14B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8380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E2CE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1CF7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520E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FC7D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5992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5B58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696A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2521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88705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B8FC60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1532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ED.C99.40.304.15350.008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38A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BFB8A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1B03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5E7D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00A3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822C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E0DB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638C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1177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26CA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43E0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1513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5ADD815" w14:textId="77777777" w:rsidR="00E33D91" w:rsidRDefault="00E33D91" w:rsidP="00E33D91">
      <w:pPr>
        <w:rPr>
          <w:sz w:val="8"/>
        </w:rPr>
      </w:pPr>
    </w:p>
    <w:p w14:paraId="5947850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“RICARDO CARBALLO CALERO” (FERROL)</w:t>
      </w:r>
    </w:p>
    <w:p w14:paraId="27C750D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A2B7F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75D0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ED.C99.40.305.15350.007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C505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76657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1EFD2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E30E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C045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30A0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827C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E821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4D3E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54FA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167A9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56A9A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AA0D49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790B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ED.C99.40.305.15350.008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A9B6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D1291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2149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0B4C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8FB7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783E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FF7E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99E6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2014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C0DF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4EFF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EA2E7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DD66C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087A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ED.C99.40.305.15350.009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41EC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1035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D9A8B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2A0A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E206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25FE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8EFF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E6EB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D7E7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D033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51FC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54A9F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ABD98F9" w14:textId="77777777" w:rsidR="00E33D91" w:rsidRDefault="00E33D91" w:rsidP="00E33D91">
      <w:pPr>
        <w:rPr>
          <w:sz w:val="8"/>
        </w:rPr>
      </w:pPr>
    </w:p>
    <w:p w14:paraId="26A23B6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PÚBLICO DE EDUCACIÓN E PROMOCIÓN DE ADULTOS “SANTA MARÍA DE CARANZA” (FERROL)</w:t>
      </w:r>
    </w:p>
    <w:p w14:paraId="38CDF26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B527A4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D929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ED.C99.40.306.15350.007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11ED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DE823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3720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F6D1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D01E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30D5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70C8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D8B7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0CA0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8490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AC85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B843E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629AA2B" w14:textId="77777777" w:rsidR="00E33D91" w:rsidRDefault="00E33D91" w:rsidP="00E33D91">
      <w:pPr>
        <w:rPr>
          <w:sz w:val="8"/>
        </w:rPr>
      </w:pPr>
    </w:p>
    <w:p w14:paraId="17720C4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“FERROL VELLO” (FERROL)</w:t>
      </w:r>
    </w:p>
    <w:p w14:paraId="0D4D3B9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8AA108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F49E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ED.C99.40.307.15350.015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68AB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8E50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A4E4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E836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77E3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586E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A22F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0C42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5212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9603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16B6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66B97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F48A1BF" w14:textId="77777777" w:rsidR="00E33D91" w:rsidRDefault="00E33D91" w:rsidP="00E33D91">
      <w:pPr>
        <w:rPr>
          <w:sz w:val="8"/>
        </w:rPr>
      </w:pPr>
    </w:p>
    <w:p w14:paraId="1071F7B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“CATABOIS” (FERROL)</w:t>
      </w:r>
    </w:p>
    <w:p w14:paraId="7F395E2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5532ED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DDF8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ED.C99.40.308.15350.015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889E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435D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5F24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1087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1FA0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4F85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C18C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359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1806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C29C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FE01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48D8C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9BBE9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39A8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ED.C99.40.308.15350.016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023D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EADE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5E02E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A1A8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B85E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1B95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35EF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39B3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B61F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E5E8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50D97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57FDF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2EBD01E" w14:textId="77777777" w:rsidR="00E33D91" w:rsidRDefault="00E33D91" w:rsidP="00E33D91">
      <w:pPr>
        <w:rPr>
          <w:sz w:val="8"/>
        </w:rPr>
      </w:pPr>
    </w:p>
    <w:p w14:paraId="3B9BF54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CONSERVATORIO DE MÚSICA PROFESIONAL “XAN VIAÑO” (FERROL)</w:t>
      </w:r>
    </w:p>
    <w:p w14:paraId="691C76B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DD62D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03E6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ED.C99.40.401.15350.015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49BC1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4DDAA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C8DD5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E0AC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4666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C683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B374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8181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4433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81EE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B780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4CDFF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90E331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AB7D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ED.C99.40.401.15350.016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0663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1CCA4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89EE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9AE7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AFAF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E7F7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11AC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0DCC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66EE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C9F4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AFF9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C000D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0CA753C" w14:textId="77777777" w:rsidR="00E33D91" w:rsidRDefault="00E33D91" w:rsidP="00E33D91">
      <w:pPr>
        <w:rPr>
          <w:sz w:val="8"/>
        </w:rPr>
      </w:pPr>
    </w:p>
    <w:p w14:paraId="5200590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(FERROL)</w:t>
      </w:r>
    </w:p>
    <w:p w14:paraId="7263963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FD7E55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878D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ED.C99.40.501.15350.010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44DF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50357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1EBA2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D8CB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F489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46F5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33D1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E619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5E29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7592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871471" w14:textId="4BEEAE8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727E0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19894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854C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ED.C99.40.501.15350.011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E183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82D7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9815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868E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61AC5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1E5C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C064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EEBD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ECEE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7358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09CE6D" w14:textId="25194BE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E40E1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0B56042" w14:textId="77777777" w:rsidR="00E33D91" w:rsidRDefault="00E33D91" w:rsidP="00E33D91">
      <w:pPr>
        <w:rPr>
          <w:sz w:val="8"/>
        </w:rPr>
      </w:pPr>
    </w:p>
    <w:p w14:paraId="593AA58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“TERRA DE FERROL” (FERROL)</w:t>
      </w:r>
    </w:p>
    <w:p w14:paraId="39ED3F4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F8D9D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A15D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94DD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04E45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B876D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B491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4411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631B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2E7A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295F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4BA7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6627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F6FA78" w14:textId="701E231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5F3A8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5F5A9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DDEC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CEFB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87C1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209D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4F73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1AAF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D08E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013E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D063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8F92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E478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E77325" w14:textId="20EA6A5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93918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8B4AD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2434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0B12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D01F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4A85F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02B1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6206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A5F0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0996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E47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A9C3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ABF1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5250C8" w14:textId="5C721E2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8F1D5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5DE91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C285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771B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799D3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920F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626E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2EF5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9625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1A67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0772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C508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E29A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5A18BF" w14:textId="0BA82C7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B7422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26A8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AC3F2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4819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19FC3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EE22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A256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E95F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FEA7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7536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C630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3D6A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36BE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320712" w14:textId="48F1F8E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A461F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BEB3F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1989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C30D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ECEA4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E4041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17D30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C547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4FAB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6F68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081D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5D20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A599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F62118" w14:textId="7049DD2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E6069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91B20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0B18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AEED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COSTUREIRO/A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D9361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FBEE5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F424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2EDD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EEB8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36B0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26C3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2645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53E7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D7031B" w14:textId="7EB06A6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59EF10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43919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675C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474B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24F60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FF40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4E3C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746D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AA96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5253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6A02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FC9D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2E0B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6D744A" w14:textId="7A114E6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912EE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C3064A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35F7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6682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PASADOR/A DE FERRO-LAVANDEIRO/A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AC8E5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DD248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D00E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CD6B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98B5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6825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7AFE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8415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34FF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494C2E" w14:textId="17E6E1F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0FC5A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934CE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79192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A8C8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PASADOR/A DE FERRO-LAVANDEIRO/A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2AA5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1DDB5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74F0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3477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E57A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A69C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C3D9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893A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A6F2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B63A51" w14:textId="2176834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AE801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555B4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FA75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6DA3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14040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EC75F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7729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48A79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765E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26CA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2DD2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F584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E687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E4E4D7" w14:textId="1780011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52BD9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EBDA54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9B93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71A8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6BAC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B626E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FF54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547B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2334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B03F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915D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AAF8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06D6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5B5C32" w14:textId="69F37A0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8ECC7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EA3BF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7BB0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4122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C879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F1BD1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EF04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8D70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1762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298A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A418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5E3F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AD68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964476" w14:textId="183B352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9CD59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B3619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0C7F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74DD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67A43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1377F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EE42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7842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98DA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FEE7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0F63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5C04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33A4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47D766" w14:textId="13AA160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61F31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8E59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B3B9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CEB7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4FA3A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4685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8509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D071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92FB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BEBF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C5F3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2BEE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6FDD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9541BA" w14:textId="5BB371F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B073B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8A00D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1513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8BBB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B1312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B81C3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1EF2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398E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0B90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A1D1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EE53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08D3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A65F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A0A3FF" w14:textId="2501098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1C012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775508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4E0F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ED.C99.40.901.15350.250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AD81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3B6F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2A296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8235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4B19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0B53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9691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608F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6E8E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662B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AEBE1F" w14:textId="06FF5B7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DC05B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A9F9D85" w14:textId="77777777" w:rsidR="00E33D91" w:rsidRDefault="00E33D91" w:rsidP="00E33D91">
      <w:pPr>
        <w:rPr>
          <w:sz w:val="8"/>
        </w:rPr>
      </w:pPr>
    </w:p>
    <w:p w14:paraId="286AB38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“FIN DO CAMIÑO” (FISTERRA)</w:t>
      </w:r>
    </w:p>
    <w:p w14:paraId="2077504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B9114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4FEA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ED.C99.40.301.15360.015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E2D1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83D99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3FBA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F578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0EDD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437C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09B5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81B6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522D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AF58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EDD2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5A08E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7CE0C8F" w14:textId="77777777" w:rsidR="00E33D91" w:rsidRDefault="00E33D91" w:rsidP="00E33D91">
      <w:pPr>
        <w:rPr>
          <w:sz w:val="8"/>
        </w:rPr>
      </w:pPr>
    </w:p>
    <w:p w14:paraId="16C4B1A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PONTECARREIRA (FRADES)</w:t>
      </w:r>
    </w:p>
    <w:p w14:paraId="12E0162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8157D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BDCE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9E34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3FEF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E248B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0C03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F3C9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8AB0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B352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6F60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CA24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D992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CEA5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2B515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F197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8547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ED.C99.40.101.15370.004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1D67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A1513D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A7F4A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609B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2E13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B381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78CA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08E7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ABA8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6F88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9C78E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7C1C6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25773D9" w14:textId="77777777" w:rsidR="00E33D91" w:rsidRDefault="00E33D91" w:rsidP="00E33D91">
      <w:pPr>
        <w:rPr>
          <w:sz w:val="8"/>
        </w:rPr>
      </w:pPr>
    </w:p>
    <w:p w14:paraId="7004102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“CABO DA AREA” (LAXE)</w:t>
      </w:r>
    </w:p>
    <w:p w14:paraId="66ED0E4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85B41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497D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58E6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7ECDA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A4515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D14F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FF6B7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F865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48FC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0FCD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4D95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5E02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90E7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40329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5509C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E23D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ED.C99.40.101.15390.004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5802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61146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590F0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A28E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479A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F82D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E64A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CBDD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EF5F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1F7A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AC55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B479C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085BEA6" w14:textId="77777777" w:rsidR="00E33D91" w:rsidRDefault="00E33D91" w:rsidP="00E33D91">
      <w:pPr>
        <w:rPr>
          <w:sz w:val="8"/>
        </w:rPr>
      </w:pPr>
    </w:p>
    <w:p w14:paraId="35EFC9E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“RAMÓN OTERO PEDRAIO” (LARACHA)</w:t>
      </w:r>
    </w:p>
    <w:p w14:paraId="4B20CC4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F28BD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4A80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ED.C99.40.101.15400.005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389E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2C6DE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7FFD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204F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A295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47D5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DACB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CDAE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B493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7C00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1E72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E08F6D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F7A0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EAB8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ED.C99.40.101.15400.006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B6DB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FF70A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9156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B960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BC13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3DF1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6D5F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EB04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1FE5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A99D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0300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931AE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FF17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C201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BCD1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AC638B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7A993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550A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7744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98D5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362C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4F99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C7C2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7D0F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BBFC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1C15C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E9439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3614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BC20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399CB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3DC3A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8736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30A7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91D9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3FC2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1583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7552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E837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B0A3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F873A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CD1D603" w14:textId="77777777" w:rsidR="00E33D91" w:rsidRDefault="00E33D91" w:rsidP="00E33D91">
      <w:pPr>
        <w:rPr>
          <w:sz w:val="8"/>
        </w:rPr>
      </w:pPr>
    </w:p>
    <w:p w14:paraId="590BFDB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“AGRA DE LEBORÍS” (LARACHA)</w:t>
      </w:r>
    </w:p>
    <w:p w14:paraId="3C1234E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7666A0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840A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ED.C99.40.301.15400.006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A63E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BAEC0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FEDBC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435E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85A2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B677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1A67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F67F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8709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8A1A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2FD0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05F69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D115A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FDF6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ED.C99.40.301.15400.007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E8FC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1C731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775C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2532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011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F6DD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920A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B944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846F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B6A5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0149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77B3C9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965A0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3847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ED.C99.40.301.15400.008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10CE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CF670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9AF956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02D2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5BFD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0B55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E66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B988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B557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E250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3287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67DB5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609B1BC" w14:textId="77777777" w:rsidR="00E33D91" w:rsidRDefault="00E33D91" w:rsidP="00E33D91">
      <w:pPr>
        <w:rPr>
          <w:sz w:val="8"/>
        </w:rPr>
      </w:pPr>
    </w:p>
    <w:p w14:paraId="6CF473C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“CERNADAS DE CASTRO” (LOUSAME)</w:t>
      </w:r>
    </w:p>
    <w:p w14:paraId="790B7F1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9B1248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16E2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0115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A3AA1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C2251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1544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F129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C5A5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6247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4D52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6E9D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A889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B79C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1ED5A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99B07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D297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ED.C99.40.101.15410.004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032A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70EB3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FBB90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F60F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BF2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F00C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0CD4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402B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CDFB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36BC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E6F0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BA8D9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9D7E7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147C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ED.C99.40.101.15410.005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09A8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89824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570F5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F475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5F4E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58BA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F1E1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58EE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B3BC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461A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6FD3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50D3B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AECE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0A55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72A2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CCF0F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45A36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9B69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1A4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A924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FCB2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6772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8F30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414E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70C8E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1D81B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F21C9FE" w14:textId="77777777" w:rsidR="00E33D91" w:rsidRDefault="00E33D91" w:rsidP="00E33D91">
      <w:pPr>
        <w:rPr>
          <w:sz w:val="8"/>
        </w:rPr>
      </w:pPr>
    </w:p>
    <w:p w14:paraId="1E4ECFA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“URBANO LUGRÍS” (MALPICA DE BERGANTIÑOS)</w:t>
      </w:r>
    </w:p>
    <w:p w14:paraId="5080B38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C7ACE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73F9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ED.C99.40.301.15420.007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39FA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B38D9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F8DA2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D5B1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01C9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AB4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E4E0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83DD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C5AD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9CC6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889F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063B7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8B453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407A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ED.C99.40.301.15420.008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974C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4D1D7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70EF9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A37F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5EDB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0DA4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6DA2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F203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7CA6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FA4F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CEB6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D3377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BEB0B39" w14:textId="77777777" w:rsidR="00E33D91" w:rsidRDefault="00E33D91" w:rsidP="00E33D91">
      <w:pPr>
        <w:rPr>
          <w:sz w:val="8"/>
        </w:rPr>
      </w:pPr>
    </w:p>
    <w:p w14:paraId="131A650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“VÍCTOR SÁENZ” (MAZARICOS)</w:t>
      </w:r>
    </w:p>
    <w:p w14:paraId="76A340F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04201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FF57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D0D1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009B5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5371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363E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F935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968D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C70C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3B64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89C7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BD21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C53C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CB6EA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F4B3C29" w14:textId="77777777" w:rsidR="00E33D91" w:rsidRDefault="00E33D91" w:rsidP="00E33D91">
      <w:pPr>
        <w:rPr>
          <w:sz w:val="8"/>
        </w:rPr>
      </w:pPr>
    </w:p>
    <w:p w14:paraId="744FB6F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DA PICOTA (MAZARICOS)</w:t>
      </w:r>
    </w:p>
    <w:p w14:paraId="312A821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64121B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CE53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ED.C99.40.103.15440.003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661B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3930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0856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E0FA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F46E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4CBA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9D46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9A2A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69E0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CC4C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9896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FC6BC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6001E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B881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ED.C99.40.103.15440.004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514D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0711C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42798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3E0A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17BA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59CB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DC7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208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E1E7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71A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68DF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864A0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936EF8A" w14:textId="77777777" w:rsidR="00E33D91" w:rsidRDefault="00E33D91" w:rsidP="00E33D91">
      <w:pPr>
        <w:rPr>
          <w:sz w:val="8"/>
        </w:rPr>
      </w:pPr>
    </w:p>
    <w:p w14:paraId="1B90401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“Nº 1” (MELIDE)</w:t>
      </w:r>
    </w:p>
    <w:p w14:paraId="07F6E29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335D7E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5E50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ED.C99.40.101.15450.006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4811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DABD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A5361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19C3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5EFB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E691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62AD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1A1C5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15CA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FA17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66A27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974719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3A8F8BD" w14:textId="77777777" w:rsidR="00E33D91" w:rsidRDefault="00E33D91" w:rsidP="00E33D91">
      <w:pPr>
        <w:rPr>
          <w:sz w:val="8"/>
        </w:rPr>
      </w:pPr>
    </w:p>
    <w:p w14:paraId="045B1E2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MELIDE</w:t>
      </w:r>
    </w:p>
    <w:p w14:paraId="369FF66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CE4C0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BC0D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ED.C99.40.301.15450.007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592A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B7FE4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A28F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6469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3C33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7E14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DA74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A79D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4B04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F453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3854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321A5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8EFB6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A909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ED.C99.40.301.15450.009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D18A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CB1A2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B85B7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9A78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18C7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BADA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5EBB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4234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F56E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A098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1209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3F5BE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4EA29E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506E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ED.C99.40.301.15450.010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A524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8713A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08FED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25B2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3374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12B2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4887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8938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5BE6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9A22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3956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0C3DC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14B3E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56C4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ED.C99.40.301.15450.011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AD49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E3AE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AA56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B878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E643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B50B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91BC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E8B7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CCBB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53FF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78B7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1267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1477412" w14:textId="77777777" w:rsidR="00E33D91" w:rsidRDefault="00E33D91" w:rsidP="00E33D91">
      <w:pPr>
        <w:rPr>
          <w:sz w:val="8"/>
        </w:rPr>
      </w:pPr>
    </w:p>
    <w:p w14:paraId="3D3CC2B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XANCEDA (MESÍA)</w:t>
      </w:r>
    </w:p>
    <w:p w14:paraId="5F078B3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508429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74FD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2437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65724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DE82E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4FF7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D912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AE35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4C90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4884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1135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4B4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698E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894F1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556BD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EFF6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C0E3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D6AF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19750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ABB8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6DB9F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8F48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CD0C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6DC6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6277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80E8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6678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23A51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2164CB5" w14:textId="77777777" w:rsidR="00E33D91" w:rsidRDefault="00E33D91" w:rsidP="00E33D91">
      <w:pPr>
        <w:rPr>
          <w:sz w:val="8"/>
        </w:rPr>
      </w:pPr>
    </w:p>
    <w:p w14:paraId="2C89611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“VIRXE DA CELA” (MONFERO)</w:t>
      </w:r>
    </w:p>
    <w:p w14:paraId="2D5DB48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AB8282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E45A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7EC1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DAD6B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6BCB4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6311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B1B4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64F6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609B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4749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CCDE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8BAB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3FF9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B5C9B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AB570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E9B1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ED.C99.40.101.15490.004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51C1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8725D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C3417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B300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2B82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3809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C24B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E73A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BE3E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76DA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B772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69F63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736D0E2" w14:textId="77777777" w:rsidR="00E33D91" w:rsidRDefault="00E33D91" w:rsidP="00E33D91">
      <w:pPr>
        <w:rPr>
          <w:sz w:val="8"/>
        </w:rPr>
      </w:pPr>
    </w:p>
    <w:p w14:paraId="4CF8350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MUGARDOS</w:t>
      </w:r>
    </w:p>
    <w:p w14:paraId="69185AD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F952EC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60B9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BEF8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45007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2FAE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4DB7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933A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3A25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CE45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51D2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F26A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DE07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D180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12D3D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E302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305B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348F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6E4D3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94246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4611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2CC6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D02F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CD46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282D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6A25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2B3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1974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B941B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467A9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E31B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B314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2C6ED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A4E09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4984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6C4B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90F8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A87C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BED2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915D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C7E1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27AF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5D8E90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7DA9F8B" w14:textId="77777777" w:rsidR="00E33D91" w:rsidRDefault="00E33D91" w:rsidP="00E33D91">
      <w:pPr>
        <w:rPr>
          <w:sz w:val="8"/>
        </w:rPr>
      </w:pPr>
    </w:p>
    <w:p w14:paraId="29276E6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VILARMIDE-EDUARDO NOYA (MUXÍA)</w:t>
      </w:r>
    </w:p>
    <w:p w14:paraId="68C3A6F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E37A0B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E8E5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ED.C99.40.101.15510.003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BF6A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60A0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FAD84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47B3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C58B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7F03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ADE5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43B1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F356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431D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C1F0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E423D5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71CBD0F" w14:textId="77777777" w:rsidR="00E33D91" w:rsidRDefault="00E33D91" w:rsidP="00E33D91">
      <w:pPr>
        <w:rPr>
          <w:sz w:val="8"/>
        </w:rPr>
      </w:pPr>
    </w:p>
    <w:p w14:paraId="748DAD9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DOS MUIÑOS (MUXÍA)</w:t>
      </w:r>
    </w:p>
    <w:p w14:paraId="7A4A063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244B7F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DE91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ED.C99.40.102.15510.003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791E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A334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3213A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27F5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0CE1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4267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9BE0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0434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5795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1561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5843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F25A5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1529C3B" w14:textId="77777777" w:rsidR="00E33D91" w:rsidRDefault="00E33D91" w:rsidP="00E33D91">
      <w:pPr>
        <w:rPr>
          <w:sz w:val="8"/>
        </w:rPr>
      </w:pPr>
    </w:p>
    <w:p w14:paraId="194055E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“RAMÓN CAAMAÑO” (MUXÍA)</w:t>
      </w:r>
    </w:p>
    <w:p w14:paraId="542D64C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AFC2A4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7FED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ED.C99.40.301.15510.015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C90A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952CD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E5D9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DE5F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0E34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FA7A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3177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BD23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18C9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004B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68BF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9219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62787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EE82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ED.C99.40.301.15510.016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1984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0353F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B8D4E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CCF8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77DB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1B21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E0C4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E5FB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FD01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30EF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59A4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7003E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FB385E8" w14:textId="77777777" w:rsidR="00E33D91" w:rsidRDefault="00E33D91" w:rsidP="00E33D91">
      <w:pPr>
        <w:rPr>
          <w:sz w:val="8"/>
        </w:rPr>
      </w:pPr>
    </w:p>
    <w:p w14:paraId="1524DCB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“FONTEXERÍA” (MUROS)</w:t>
      </w:r>
    </w:p>
    <w:p w14:paraId="423329B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B5205F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D56E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EE0D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820B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F5CDC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E4CC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789A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D5CC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20D9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3A86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57DB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9D60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995C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B89AA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8F0BC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BBC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ED.C99.40.301.15520.010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BCBF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04C48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F3F5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17C7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5F6C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C7E5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CCB4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3FFD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EEDA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31BC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2069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A8E84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C0177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C2F5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ED.C99.40.301.15520.011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42E3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114C2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A326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1238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0187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C127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10F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DFB1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B7F5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523D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1C25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ADC12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F5025B0" w14:textId="77777777" w:rsidR="00E33D91" w:rsidRDefault="00E33D91" w:rsidP="00E33D91">
      <w:pPr>
        <w:rPr>
          <w:sz w:val="8"/>
        </w:rPr>
      </w:pPr>
    </w:p>
    <w:p w14:paraId="30C2B06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“AS INSUAS” (MUROS)</w:t>
      </w:r>
    </w:p>
    <w:p w14:paraId="37F5FC4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4F9C24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DB93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ED.C99.40.302.15520.015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C688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76E4E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38AD2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57FB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45FC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E38D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CAE1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4452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0CB6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CFCC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DB5A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537B3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7B521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9FBC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ED.C99.40.302.15520.016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223E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D3191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75D7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E699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AA95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37ED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AEB3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1B98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C14B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676C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B8B1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7C66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E08F705" w14:textId="77777777" w:rsidR="00E33D91" w:rsidRDefault="00E33D91" w:rsidP="00E33D91">
      <w:pPr>
        <w:rPr>
          <w:sz w:val="8"/>
        </w:rPr>
      </w:pPr>
    </w:p>
    <w:p w14:paraId="38F983A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“VIRXE DO MAR” (NARÓN)</w:t>
      </w:r>
    </w:p>
    <w:p w14:paraId="573BD1C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B0495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EB25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ED.C99.40.104.15530.020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1C65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7A209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4241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DBF3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11FE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54EF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6804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7D1F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1CDF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BF7B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F3F9B5" w14:textId="43C3E38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7BF90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F43C7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DFF5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ED.C99.40.104.15530.021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D348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A0479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E65F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EB1C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B5FF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1DF8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E619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5E5C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0F9B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BD1C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F7F9A9" w14:textId="276E5BD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C3172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7C1AC2D" w14:textId="77777777" w:rsidR="00E33D91" w:rsidRDefault="00E33D91" w:rsidP="00E33D91">
      <w:pPr>
        <w:rPr>
          <w:sz w:val="8"/>
        </w:rPr>
      </w:pPr>
    </w:p>
    <w:p w14:paraId="3BF724A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“AS TELLEIRAS” (NARÓN)</w:t>
      </w:r>
    </w:p>
    <w:p w14:paraId="1346AAA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BE668D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0DD6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ED.C99.40.301.15530.012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EB0D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642F1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6E64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2022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E840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FF52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F9D2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10F0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D707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45E5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7E6859" w14:textId="6B6C961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57606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46F8D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504E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ED.C99.40.301.15530.013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DD9B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9F257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6D33C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6822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F4CE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9951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CFFD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3A9A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3532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E403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6D3493" w14:textId="50BF106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986BE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A2332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C4F6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ED.C99.40.301.15530.014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2D53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EB91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2A91D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291D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59B2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1E56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ED91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E9A0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C54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95BA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32569E" w14:textId="0746E15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831D0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2DB1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6525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ED.C99.40.301.15530.015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6CFD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336F5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429A1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1D72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D134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DA84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1FDC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6482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F5EC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7A34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42EEB1" w14:textId="48AFC41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3CBD8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E5718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FB04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ED.C99.40.301.15530.016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E0AF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BC7DA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2E6FE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87B5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556A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DE27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AA08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1C35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425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379A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2442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C0B2D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4418D7A" w14:textId="77777777" w:rsidR="00E33D91" w:rsidRDefault="00E33D91" w:rsidP="00E33D91">
      <w:pPr>
        <w:rPr>
          <w:sz w:val="8"/>
        </w:rPr>
      </w:pPr>
    </w:p>
    <w:p w14:paraId="11DD731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“TERRA DE TRASANCOS” (NARÓN)</w:t>
      </w:r>
    </w:p>
    <w:p w14:paraId="7793FC7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E7FEC5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4917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ED.C99.40.302.15530.007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27D0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63F90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556E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824F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1EF4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A1F8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C6F7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0F01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C853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46C6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3D5F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77C16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16E61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9B27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ED.C99.40.302.15530.008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3F1F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ACD33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3048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5302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9F2E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D5BD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D5F8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B119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2B2B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43A4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177F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A8089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0EA55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8598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ED.C99.40.302.15530.009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2933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B8F49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8B3BC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826B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7393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FBF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6C66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A457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BD82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4ACA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508E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0804C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DE9F124" w14:textId="77777777" w:rsidR="00E33D91" w:rsidRDefault="00E33D91" w:rsidP="00E33D91">
      <w:pPr>
        <w:rPr>
          <w:sz w:val="8"/>
        </w:rPr>
      </w:pPr>
    </w:p>
    <w:p w14:paraId="52D4D98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“FERNANDO ESQUÍO” (NEDA)</w:t>
      </w:r>
    </w:p>
    <w:p w14:paraId="4AAAF08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819E85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D96F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96D4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5373B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F8AE28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217E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F75C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ABAA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B5CC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8446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8B5D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80BF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4F305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EFDC2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AFED79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F2D8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79B4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0D69D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A2157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1DCD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5D75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7B53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467A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CFB7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CD80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D74C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9EAC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85B20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85E3E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A18A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43B2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36A0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B458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C716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C4E9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31B1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79DC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1CD7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7693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1819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A8F66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50136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B66C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8602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25FD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8312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65A06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C694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3A4A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3612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6083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B1DB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4E58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94E5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41E0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E50D9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7611407" w14:textId="77777777" w:rsidR="00E33D91" w:rsidRDefault="00E33D91" w:rsidP="00E33D91">
      <w:pPr>
        <w:rPr>
          <w:sz w:val="8"/>
        </w:rPr>
      </w:pPr>
    </w:p>
    <w:p w14:paraId="224A190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“O COTO” (NEGREIRA)</w:t>
      </w:r>
    </w:p>
    <w:p w14:paraId="0FADE14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95E756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A837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ED.C99.40.101.15550.005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59F0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6B29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14878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9F87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2B99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A02B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A4BF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574C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1F28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50CB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ABFB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1EE2D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2C25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CB73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ED.C99.40.101.15550.006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0A54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50005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2A97B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0B7D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EAF8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5081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762C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A254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990E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C5A8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D6DB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CBC3A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4B035CC" w14:textId="77777777" w:rsidR="00E33D91" w:rsidRDefault="00E33D91" w:rsidP="00E33D91">
      <w:pPr>
        <w:rPr>
          <w:sz w:val="8"/>
        </w:rPr>
      </w:pPr>
    </w:p>
    <w:p w14:paraId="370CBC3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“XULIÁN MAGARIÑOS” (NEGREIRA)</w:t>
      </w:r>
    </w:p>
    <w:p w14:paraId="7E9E1D9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450D6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E120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A35D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51C53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0840C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A9CB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F7FE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D909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5E38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B491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32E4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7161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AE49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A3BD4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E69D0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2EA2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ED.C99.40.301.15550.008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21D2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880FF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D8481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51CB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EE77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69F2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9017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DC30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3AE5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7A64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7AED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705D5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12D16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2364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ED.C99.40.301.15550.009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D32A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045DE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94256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6D19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78E9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A083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F48F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2C2E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05EC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5CEF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643A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12471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2F90F2C" w14:textId="77777777" w:rsidR="00E33D91" w:rsidRDefault="00E33D91" w:rsidP="00E33D91">
      <w:pPr>
        <w:rPr>
          <w:sz w:val="8"/>
        </w:rPr>
      </w:pPr>
    </w:p>
    <w:p w14:paraId="07C808C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“VIRXE DO MAR” (NOIA)</w:t>
      </w:r>
    </w:p>
    <w:p w14:paraId="2006064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675CF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2A89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D8ED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0AD51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9D33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CB1A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D74A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5D94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06BB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6351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33D7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D128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0A3367" w14:textId="17E441A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F62A5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AFC39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A105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4A49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EB5A4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F241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C806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AF04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4E15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99A5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61DB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2334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9E3D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A7F2CB" w14:textId="079FE35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01A07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83F4C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EED7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CD9E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3D780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32C93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5EE6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B31A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0612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EDBC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16487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BFC0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389A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8A3027" w14:textId="3A21FCC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56624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756F5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524F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BC3B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3C6EA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6E3A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BCFE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867F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D2FA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CE7C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9CDF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43A8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A4F4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4D21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5DFB5E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73CE36D" w14:textId="77777777" w:rsidR="00E33D91" w:rsidRDefault="00E33D91" w:rsidP="00E33D91">
      <w:pPr>
        <w:rPr>
          <w:sz w:val="8"/>
        </w:rPr>
      </w:pPr>
    </w:p>
    <w:p w14:paraId="65ED946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“CAMPO DE SAN ALBERTO” (NOIA)</w:t>
      </w:r>
    </w:p>
    <w:p w14:paraId="6662278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0D74DB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933B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517A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E5803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744E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EA63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099A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6A9B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DF9A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421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1164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391D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1FF22E" w14:textId="35AC22B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19A8B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B6D3E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CD79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A85A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B34E1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C6C4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69A8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7773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A11E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17A3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E03A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26B6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243C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3FC013" w14:textId="5EC591A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B898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C0900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EC25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5EDE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99E9A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A6A7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62AA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27A3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B6F6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2064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A9CC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0471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8D74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C974D7" w14:textId="6F2DE9D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C9430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066B84C" w14:textId="77777777" w:rsidR="00E33D91" w:rsidRDefault="00E33D91" w:rsidP="00E33D91">
      <w:pPr>
        <w:rPr>
          <w:sz w:val="8"/>
        </w:rPr>
      </w:pPr>
    </w:p>
    <w:p w14:paraId="2FB939B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RABADEIRA (OLEIROS)</w:t>
      </w:r>
    </w:p>
    <w:p w14:paraId="6FE7EFE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8B1B9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EC5E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ED.C99.40.101.15570.003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E38B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59551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236E5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4CBE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36CA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0409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F250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14EC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D214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5F67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19AA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2B36D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620E0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AE5B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ED.C99.40.101.15570.004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F19B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F8803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5C58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B1D8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D901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2DCB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E12A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30E2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6108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8C12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A478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6A3B4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7BA4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C0A8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ED.C99.40.101.15570.005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143D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9107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EAC70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E211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C7A5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20A1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D14F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F68C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6C90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EDD6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4527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B031C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F4F4D2B" w14:textId="77777777" w:rsidR="00E33D91" w:rsidRDefault="00E33D91" w:rsidP="00E33D91">
      <w:pPr>
        <w:rPr>
          <w:sz w:val="8"/>
        </w:rPr>
      </w:pPr>
    </w:p>
    <w:p w14:paraId="30505B2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“XOSÉ NEIRA VILAS” (OLEIROS)</w:t>
      </w:r>
    </w:p>
    <w:p w14:paraId="15C62D5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4E036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C6C0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ED.C99.40.301.15570.007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CFAF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8695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320E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6D70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8030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E436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1519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767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4286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2348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B3F26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C67CAE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E4602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A6B8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ED.C99.40.301.15570.008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FCE6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1B786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E7DB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E5E2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27EC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9C87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102E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C6AB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A7E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1727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5CF5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032AB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1DC13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4A9F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CE17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6C457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B29E7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75C4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FB50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4BE5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BA4A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CBAF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2B34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8D10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BACB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61D10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4892E6C" w14:textId="77777777" w:rsidR="00E33D91" w:rsidRDefault="00E33D91" w:rsidP="00E33D91">
      <w:pPr>
        <w:rPr>
          <w:sz w:val="8"/>
        </w:rPr>
      </w:pPr>
    </w:p>
    <w:p w14:paraId="6DC6B2D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“MARÍA CASARES” (OLEIROS)</w:t>
      </w:r>
    </w:p>
    <w:p w14:paraId="7AC882A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A15D81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492D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ED.C99.40.302.15570.007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6A9D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371A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0FCD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5759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0D07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D460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8BD1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EAA9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7D59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F086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7744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99D1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CBE8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10CA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ED.C99.40.302.15570.008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447E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B2B6C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1B87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2925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8B5D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7C42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1350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F301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9611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3733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CD2E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866B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5919D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926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B0E5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5965C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A1927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7C30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6AE4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C628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1758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A42F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C71E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E9F5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8E84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370FA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9DAF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404E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09B9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1CF8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988542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1050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ED28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3877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4473C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EB59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C5E6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25D5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7919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FE656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6693D37" w14:textId="77777777" w:rsidR="00E33D91" w:rsidRDefault="00E33D91" w:rsidP="00E33D91">
      <w:pPr>
        <w:rPr>
          <w:sz w:val="8"/>
        </w:rPr>
      </w:pPr>
    </w:p>
    <w:p w14:paraId="4E5E37C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“MIRAFLORES” (OLEIROS)</w:t>
      </w:r>
    </w:p>
    <w:p w14:paraId="0F8DB99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823D58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166E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ED.C99.40.303.15570.015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ACA7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95EC7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9E8FB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FD2A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4390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1C1A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4305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43E4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B3CC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A991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502F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E46AB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E4BD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C316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ED.C99.40.303.15570.016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31B6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26EB2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1865D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0739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229D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07C6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4A55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AD05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CA00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79D5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0149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479FCD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7CC97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4AE1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ED.C99.40.303.15570.017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C4CD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02623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7FD07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6E68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9EC6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2F6C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61BA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4CBC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E6D4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7AF5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262F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20BCB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349CC92" w14:textId="77777777" w:rsidR="00E33D91" w:rsidRDefault="00E33D91" w:rsidP="00E33D91">
      <w:pPr>
        <w:rPr>
          <w:sz w:val="8"/>
        </w:rPr>
      </w:pPr>
    </w:p>
    <w:p w14:paraId="2139F4E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MESÓN DO VENTO (ORDES)</w:t>
      </w:r>
    </w:p>
    <w:p w14:paraId="4775F38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D2391F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0D3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ED.C99.40.101.15580.003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2AD7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929E5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D1ECC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75D2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0C1B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75B4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A823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5A6B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DE25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41EE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5904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60A1D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8A43E79" w14:textId="77777777" w:rsidR="00E33D91" w:rsidRDefault="00E33D91" w:rsidP="00E33D91">
      <w:pPr>
        <w:rPr>
          <w:sz w:val="8"/>
        </w:rPr>
      </w:pPr>
    </w:p>
    <w:p w14:paraId="3FFD7E3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“ALFONSO D. RODRÍGUEZ CASTELAO” (ORDES)</w:t>
      </w:r>
    </w:p>
    <w:p w14:paraId="7ADF46F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4CBD60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B337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ED.C99.40.102.15580.006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5D1A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DED86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20CD3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6EBD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7A32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E4B2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C9A3E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6128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4DA0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0F79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B59E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991AD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F5DE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DF1A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ED.C99.40.102.15580.007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0469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53719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3A70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08F6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F3BD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B4E9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5EC9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5EA1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6EA9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5F9F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7580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CC815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8368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5676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ED.C99.40.102.15580.008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07D5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9E476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266B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0A02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038C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380E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8A8B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2019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7C18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C2FA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5082A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5662A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B4E269D" w14:textId="77777777" w:rsidR="00E33D91" w:rsidRDefault="00E33D91" w:rsidP="00E33D91">
      <w:pPr>
        <w:rPr>
          <w:sz w:val="8"/>
        </w:rPr>
      </w:pPr>
    </w:p>
    <w:p w14:paraId="702C1C9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“ORDES” (ORDES)</w:t>
      </w:r>
    </w:p>
    <w:p w14:paraId="6751B89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7703F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23CD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ED.C99.40.301.15580.007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9274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82415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10B5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1425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E2DA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DFB8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C6AD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0A1A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B351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415D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BCCD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C2091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C4DF8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E01C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ED.C99.40.301.15580.008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A412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63C3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5A7D8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8DEA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7296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11BC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663C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3053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FED3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02A6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C370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ECC82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626A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C115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ED.C99.40.301.15580.009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6EB4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0EF6C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1E02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46D9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1EA3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36132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E165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0171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7658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1EA6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E65A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1DB2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0991A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96B1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2154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C4CA8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99F4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430E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A09A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5AB8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64D9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0981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C6CA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5A4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DC9F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FEB54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4266453" w14:textId="77777777" w:rsidR="00E33D91" w:rsidRDefault="00E33D91" w:rsidP="00E33D91">
      <w:pPr>
        <w:rPr>
          <w:sz w:val="8"/>
        </w:rPr>
      </w:pPr>
    </w:p>
    <w:p w14:paraId="7FE3B34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“MARUXA MALLO” (ORDES)</w:t>
      </w:r>
    </w:p>
    <w:p w14:paraId="5D61464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C11445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D278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ED.C99.40.302.15580.015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5A04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7B24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24E1E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FAF0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DABE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CF4F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23D9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61D1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9EDE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C341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C261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22337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C49AC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7749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ED.C99.40.302.15580.016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4C48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89711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C46DF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BAE1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5712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7DB1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13B1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91F5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8720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EE4B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C752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1C3E8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8730215" w14:textId="77777777" w:rsidR="00E33D91" w:rsidRDefault="00E33D91" w:rsidP="00E33D91">
      <w:pPr>
        <w:rPr>
          <w:sz w:val="8"/>
        </w:rPr>
      </w:pPr>
    </w:p>
    <w:p w14:paraId="6F23E38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SIGÜEIRO (OROSO)</w:t>
      </w:r>
    </w:p>
    <w:p w14:paraId="4EDB99B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35C44D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A4D0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ED.C99.40.101.15590.003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EC3C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DC619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97B7D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7392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DAA1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5FFD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91E7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7A37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A849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0B68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B903C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8D30B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E8ED9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CAF3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ED.C99.40.101.15590.004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F05D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4FED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5E79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712A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808D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B83A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B96C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72A2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D41E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9560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A636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57649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D2D818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EFA9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ED.C99.40.101.15590.005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3DC0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FF0E2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CE687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8ACB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A5AD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0E21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170C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4C17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2453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9410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58C0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9DE38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5CFB466" w14:textId="77777777" w:rsidR="00E33D91" w:rsidRDefault="00E33D91" w:rsidP="00E33D91">
      <w:pPr>
        <w:rPr>
          <w:sz w:val="8"/>
        </w:rPr>
      </w:pPr>
    </w:p>
    <w:p w14:paraId="0C486D1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OROSO</w:t>
      </w:r>
    </w:p>
    <w:p w14:paraId="518EFD5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7DA19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9A3D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ED.C99.40.301.15590.015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2E00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CF2BB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CD1B3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990F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F38B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4107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DC67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6943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5026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D65E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E2E5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38386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DC11E4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0904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ED.C99.40.301.15590.016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FF5D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C401E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88DC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91F3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43EE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2BE4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FCAD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9AEC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7AD0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AC3D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B5AC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2AFCF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4B4B3AF" w14:textId="77777777" w:rsidR="00E33D91" w:rsidRDefault="00E33D91" w:rsidP="00E33D91">
      <w:pPr>
        <w:rPr>
          <w:sz w:val="8"/>
        </w:rPr>
      </w:pPr>
    </w:p>
    <w:p w14:paraId="535E2B7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“JOSÉ MARÍA LAGE” (ORTIGUEIRA)</w:t>
      </w:r>
    </w:p>
    <w:p w14:paraId="5EB788C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91BA9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06BB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4267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94A59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A0AF2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6D22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D9D0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2927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ED2C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D5D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A0A8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5A6E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4D34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ED1FE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AF7E2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3E47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567C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F0A8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72CDA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4860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BB35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F0C1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2D8F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DBF9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FD09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742A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929E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0E5BD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F8755FD" w14:textId="77777777" w:rsidR="00E33D91" w:rsidRDefault="00E33D91" w:rsidP="00E33D91">
      <w:pPr>
        <w:rPr>
          <w:sz w:val="8"/>
        </w:rPr>
      </w:pPr>
    </w:p>
    <w:p w14:paraId="45FAB11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ORTIGUEIRA</w:t>
      </w:r>
    </w:p>
    <w:p w14:paraId="3D69761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055A73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E3E7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3824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E8DF5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CC9A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48F8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7165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4E7D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3D90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EB7B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F18C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A5F8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49DF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81107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5862C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FD27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DC56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EBB56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9B70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4A46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796C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4F84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A9A3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F13C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B7BC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C858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F1DE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9F530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3464A7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D2BD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B6AA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AECF9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5F9C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11BA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2DAA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F7B7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401C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9FB8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688B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C27D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577C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B3E62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AA2F0DF" w14:textId="77777777" w:rsidR="00E33D91" w:rsidRDefault="00E33D91" w:rsidP="00E33D91">
      <w:pPr>
        <w:rPr>
          <w:sz w:val="8"/>
        </w:rPr>
      </w:pPr>
    </w:p>
    <w:p w14:paraId="67FF85B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OUTES (OUTES)</w:t>
      </w:r>
    </w:p>
    <w:p w14:paraId="50B963C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5484E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354F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ED.C99.40.101.15610.006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3551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83B4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BAE8A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7BDE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0755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5C01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B48C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87F4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BE4A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3FB2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AE10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AAEF7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03246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F433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6EB2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BD56B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B404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25CB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048F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0057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389E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1B97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864D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4FDD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02E4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6F8B3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9978445" w14:textId="77777777" w:rsidR="00E33D91" w:rsidRDefault="00E33D91" w:rsidP="00E33D91">
      <w:pPr>
        <w:rPr>
          <w:sz w:val="8"/>
        </w:rPr>
      </w:pPr>
    </w:p>
    <w:p w14:paraId="14B9F54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“POETA AÑÓN” (OUTES)</w:t>
      </w:r>
    </w:p>
    <w:p w14:paraId="3D027C3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54DB39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63BC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ED.C99.40.301.15610.015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45F3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8EB96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6C47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F7C0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A731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1CD2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D41B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3386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B19A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8E0B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599FA8" w14:textId="4F5BC33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04EAC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97E4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F006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ED.C99.40.301.15610.016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2976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BB1A5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EDBA9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1B33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8FD1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6063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DDFF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8E8F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3481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4A25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954102" w14:textId="161EBDB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CEBC2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D353008" w14:textId="77777777" w:rsidR="00E33D91" w:rsidRDefault="00E33D91" w:rsidP="00E33D91">
      <w:pPr>
        <w:rPr>
          <w:sz w:val="8"/>
        </w:rPr>
      </w:pPr>
    </w:p>
    <w:p w14:paraId="2C80930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“CABO ORTEGAL” (CARIÑO)</w:t>
      </w:r>
    </w:p>
    <w:p w14:paraId="5B9436A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62B14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015B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ED.C99.40.201.15614.007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1AEF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64DC3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61550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0854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A8F8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47FA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61DF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BA05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5EAF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7384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A668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EFDB5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CE0A9F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DC32A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ED.C99.40.201.15614.008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49D0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C0217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D0FE1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B192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51DF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EFB5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253C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8CA8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1E5F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347F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1318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99AA6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351CF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E47A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ED.C99.40.201.15614.009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3706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F85FA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7A7AB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C35B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A5E2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DDDC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4DA6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EE91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4B0F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AADB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AA94E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C3B76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0A613A4" w14:textId="77777777" w:rsidR="00E33D91" w:rsidRDefault="00E33D91" w:rsidP="00E33D91">
      <w:pPr>
        <w:rPr>
          <w:sz w:val="8"/>
        </w:rPr>
      </w:pPr>
    </w:p>
    <w:p w14:paraId="6E4C4C7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OZA DOS RÍOS</w:t>
      </w:r>
    </w:p>
    <w:p w14:paraId="001EAC4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0BC634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C2FB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ED.C99.40.101.15620.003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3644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E3285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8EE32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AD11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7EAC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A383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0B98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E8BE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E9CD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7A78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72B4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591AD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6386458" w14:textId="77777777" w:rsidR="00E33D91" w:rsidRDefault="00E33D91" w:rsidP="00E33D91">
      <w:pPr>
        <w:rPr>
          <w:sz w:val="8"/>
        </w:rPr>
      </w:pPr>
    </w:p>
    <w:p w14:paraId="5C6E527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“ROSALÍA DE CASTRO” (PADRÓN)</w:t>
      </w:r>
    </w:p>
    <w:p w14:paraId="0F5F936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05BC74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A691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ED.C99.40.101.15640.006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387A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AE24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CD5A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200A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31C0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C5E0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374E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D82B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1168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E543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6670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BEF24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DB574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F852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894C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389E2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1897A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7FFA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A7B6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031D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8522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9B69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2457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4AB6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57E0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54804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7B0C258" w14:textId="77777777" w:rsidR="00E33D91" w:rsidRDefault="00E33D91" w:rsidP="00E33D91">
      <w:pPr>
        <w:rPr>
          <w:sz w:val="8"/>
        </w:rPr>
      </w:pPr>
    </w:p>
    <w:p w14:paraId="631C8B9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FLAVIA (PADRÓN)</w:t>
      </w:r>
    </w:p>
    <w:p w14:paraId="5924606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42BDA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93E2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ED.C99.40.102.15640.003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531B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5BB21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CB2DE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AD27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D7DE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7180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5C0A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0583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813C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F040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F5E0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7AC32F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5BE10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6BAB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ED.C99.40.102.15640.005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A26F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ADFB5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913E8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18CB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35CE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3F64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EE54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264C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5640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F0DA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FC28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2A072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FD50B15" w14:textId="77777777" w:rsidR="00E33D91" w:rsidRDefault="00E33D91" w:rsidP="00E33D91">
      <w:pPr>
        <w:rPr>
          <w:sz w:val="8"/>
        </w:rPr>
      </w:pPr>
    </w:p>
    <w:p w14:paraId="5B17054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“MACÍAS O NAMORADO” (PADRÓN)</w:t>
      </w:r>
    </w:p>
    <w:p w14:paraId="1D32A7A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E07B24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5654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034A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B4185A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B121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5835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18ED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5981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BFA0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76A5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C89F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9B33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205F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40710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E011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503D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58A3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90BB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6E4BE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6353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7914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0A87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EA34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EF6B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EF88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5A0B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772E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635A3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5A47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065C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0EB4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2439B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C7AB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F8FB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C963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08DF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7A4B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9C97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6BA7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FAD3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A026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AF0DC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7C7E34" w14:textId="77777777" w:rsidR="00E33D91" w:rsidRDefault="00E33D91" w:rsidP="00E33D91">
      <w:pPr>
        <w:rPr>
          <w:sz w:val="8"/>
        </w:rPr>
      </w:pPr>
    </w:p>
    <w:p w14:paraId="0A02803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“CAMILO JOSÉ CELA” (PADRÓN)</w:t>
      </w:r>
    </w:p>
    <w:p w14:paraId="1CFE54A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79EC4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01DF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D727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08C1A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FAC90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FE56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51E0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2C0F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64D2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E1CB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4D50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1072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0093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148E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C1EB1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DE0F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12C9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B7F40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19977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D5AC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4CF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BA53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0EF0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24C6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DA86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73FA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7092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EB7DD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7333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6550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BC52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AEE0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EAF0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07EB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E18F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49DA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5E3C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37A0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06EF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248F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9252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67D7E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97A9499" w14:textId="77777777" w:rsidR="00E33D91" w:rsidRDefault="00E33D91" w:rsidP="00E33D91">
      <w:pPr>
        <w:rPr>
          <w:sz w:val="8"/>
        </w:rPr>
      </w:pPr>
    </w:p>
    <w:p w14:paraId="1EA39CB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“CAMIÑO DE SANTIAGO” (O PINO)</w:t>
      </w:r>
    </w:p>
    <w:p w14:paraId="05C0820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16E093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494D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2BB3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93EC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D5B76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E8C9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85FA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E7EE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BB0A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844E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C65E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1A8D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BBCF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A0874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FC308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656C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ED.C99.40.101.15650.004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FDC1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E7E56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58CA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6BFC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C257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9249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09E5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BAD3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4E3E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CF64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3F36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C16A67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4DE0E46" w14:textId="77777777" w:rsidR="00E33D91" w:rsidRDefault="00E33D91" w:rsidP="00E33D91">
      <w:pPr>
        <w:rPr>
          <w:sz w:val="8"/>
        </w:rPr>
      </w:pPr>
    </w:p>
    <w:p w14:paraId="55D6507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DA POBRA DO CARAMIÑAL</w:t>
      </w:r>
    </w:p>
    <w:p w14:paraId="19DAF36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9B918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B873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21F8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37395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9F6DC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4488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3C0C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BEE2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FD5A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8D68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014A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A1C6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45D1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37BA6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9704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FD00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13A8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29ECB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6C4B4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8FE9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F191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66FA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A95E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9D61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B805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A4E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396F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081CC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E923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8398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70EE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86181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583B7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ED6A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1FFF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AACA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358C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5538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6B12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BAE6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1983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C858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3B7D8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F782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67FC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57FC0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6BDA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B011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8F19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C7A8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94C0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B362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CB91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868F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4008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988B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54B5366" w14:textId="77777777" w:rsidR="00E33D91" w:rsidRDefault="00E33D91" w:rsidP="00E33D91">
      <w:pPr>
        <w:rPr>
          <w:sz w:val="8"/>
        </w:rPr>
      </w:pPr>
    </w:p>
    <w:p w14:paraId="75CB421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“EDUARDO PONDAL” (PONTECESO)</w:t>
      </w:r>
    </w:p>
    <w:p w14:paraId="11B3B55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649B9B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3F9E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ED.C99.40.101.15670.005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A4BF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5C1B0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86FC2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83EE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592E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469A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ACA9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017B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EF2A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366D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238E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226D1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C3E0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65C0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ED.C99.40.101.15670.006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9D6C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5C8C9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8B4B4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D316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0823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5092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20A8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E9FE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D217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E6FD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8566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6B974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C754AED" w14:textId="77777777" w:rsidR="00E33D91" w:rsidRDefault="00E33D91" w:rsidP="00E33D91">
      <w:pPr>
        <w:rPr>
          <w:sz w:val="8"/>
        </w:rPr>
      </w:pPr>
    </w:p>
    <w:p w14:paraId="0AC8214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EDUARDO PONDAL (PONTECESO)</w:t>
      </w:r>
    </w:p>
    <w:p w14:paraId="3AB200C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F20927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D3C3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ED.C99.40.301.15670.007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EDD8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91FBB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72817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DD47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0D3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F257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025E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ED20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0EB6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7388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4F28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3C7B2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BCE88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9FB3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ED.C99.40.301.15670.008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BCC2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7F5DE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415A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3411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9CB1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4EBB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7613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DC00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11AF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7862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59371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A2986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22B73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325A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BBC6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BBD4A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D9D99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7C73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728C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9484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AD56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EDD1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7862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636B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1AFB9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031E4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443E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DB41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7EBF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858D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9B1EE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FDEB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2FF9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7981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7C7E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199D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BC5F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A261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88FD5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F6CAD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02BF827" w14:textId="77777777" w:rsidR="00E33D91" w:rsidRDefault="00E33D91" w:rsidP="00E33D91">
      <w:pPr>
        <w:rPr>
          <w:sz w:val="8"/>
        </w:rPr>
      </w:pPr>
    </w:p>
    <w:p w14:paraId="41DBCA8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“FRAGA DO EUME” (PONTEDEUME)</w:t>
      </w:r>
    </w:p>
    <w:p w14:paraId="27F59F7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C764C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F487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ED.C99.40.201.15680.007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05EF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B0EB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57453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06A3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BEF7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3932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460F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C431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BCB1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FE22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70DE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0FE9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8B0ED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6C0F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ED.C99.40.201.15680.008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AC33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2E0F9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183C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C9E9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17B0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E0BF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27F9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AC75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1D1A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92B4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21A1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F3F9D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DEA0A0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C472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ED.C99.40.201.15680.009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7979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281B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C3935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F80D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3D11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D35C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94EC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3609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068E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A59A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29C1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4DEAEF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A85AC3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8F64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FDC8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F41E9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4656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82AF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88FC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56BE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D63A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815F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3D7F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58A6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909CFE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87ACF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DD489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2CFD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ED.C99.40.201.15680.011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04BA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77E0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EFEC9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54B1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2788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AC71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8C89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78B1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3BE0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2D79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8A36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651F9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9D14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369F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ED.C99.40.201.15680.012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8AFE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A4517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A83FD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A54E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B9D9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CE9C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4551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4FA1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F831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841C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3C18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B77F2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C377D57" w14:textId="77777777" w:rsidR="00E33D91" w:rsidRDefault="00E33D91" w:rsidP="00E33D91">
      <w:pPr>
        <w:rPr>
          <w:sz w:val="8"/>
        </w:rPr>
      </w:pPr>
    </w:p>
    <w:p w14:paraId="57D05EE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“BRÉAMO” (PONTEDEUME)</w:t>
      </w:r>
    </w:p>
    <w:p w14:paraId="6FD4A34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0C4D14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887D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ED.C99.40.301.15680.007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42DB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F66A6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5D276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BE15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5183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1E87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34E5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5DC7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B26C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F81F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E3C8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18CC7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2C7E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9E0B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ED.C99.40.301.15680.008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2944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48896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CD33F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4FD0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08CB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8597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16A7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1AF8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C4AD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3059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E7E0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9668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151A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FC2D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ED.C99.40.301.15680.009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6DC0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8226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04B39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6A6A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7D83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349D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8F7E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FCA4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300B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3065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AF9F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C748B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A9370B5" w14:textId="77777777" w:rsidR="00E33D91" w:rsidRDefault="00E33D91" w:rsidP="00E33D91">
      <w:pPr>
        <w:rPr>
          <w:sz w:val="8"/>
        </w:rPr>
      </w:pPr>
    </w:p>
    <w:p w14:paraId="7557892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“A MAGDALENA” (AS PONTES)</w:t>
      </w:r>
    </w:p>
    <w:p w14:paraId="3A3555E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54ACA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2CD2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9983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5C0E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B4BC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B0CC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A02F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5D0E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14EE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0608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939A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A153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1CD7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F8BE7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7975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37FF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ED.C99.40.101.15690.004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5159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E407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2009E9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D06E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3A82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B812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B2CB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2574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F3B2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236F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667B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7A8BD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60B56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9B49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ED.C99.40.101.15690.005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6022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0AD3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5E3C0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3229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5E5E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5C08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BEF2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6D47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58E4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524B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22C3C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FBE30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F1B0150" w14:textId="77777777" w:rsidR="00E33D91" w:rsidRDefault="00E33D91" w:rsidP="00E33D91">
      <w:pPr>
        <w:rPr>
          <w:sz w:val="8"/>
        </w:rPr>
      </w:pPr>
    </w:p>
    <w:p w14:paraId="6A0E20F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“CASTRO DA UZ” (AS PONTES)</w:t>
      </w:r>
    </w:p>
    <w:p w14:paraId="3B12B74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052755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0F31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FA73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39C6E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91868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E2E2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23B2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8A9F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1F10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C4BA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356E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CE45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5C49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8019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E7225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6D5C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868E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226A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4E4B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AAD4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971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1BC8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6DD71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59FA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E057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862B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48CE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91E1A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ACFFA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1CCC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ED.C99.40.201.15690.010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E212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FA060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C6AD7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F95D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73F6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C23F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151F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6B9D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876B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25D3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2D52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CC662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4D80BEC" w14:textId="77777777" w:rsidR="00E33D91" w:rsidRDefault="00E33D91" w:rsidP="00E33D91">
      <w:pPr>
        <w:rPr>
          <w:sz w:val="8"/>
        </w:rPr>
      </w:pPr>
    </w:p>
    <w:p w14:paraId="5F4E324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“MONCHO VALCARCE” (AS PONTES)</w:t>
      </w:r>
    </w:p>
    <w:p w14:paraId="55EC9E7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2B685E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8759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8248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340D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0069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BD74D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C73D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A01B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5DD5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D967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7181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8B19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56C9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98BC9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5DB18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3B13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56E5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BF161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BECF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2F85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1E03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6632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B9A7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68CA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27EA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599B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AAF0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DD8EF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26F02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6F4E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3287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81369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17EC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E6A2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E720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D054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424F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E928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B21D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2229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8D3C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24F1D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1C01B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D6C5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ED.C99.40.301.15690.010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7502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F462F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8484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ED50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34DE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4A30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4296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849C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65E1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83D5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9D91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1F21B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D7A3209" w14:textId="77777777" w:rsidR="00E33D91" w:rsidRDefault="00E33D91" w:rsidP="00E33D91">
      <w:pPr>
        <w:rPr>
          <w:sz w:val="8"/>
        </w:rPr>
      </w:pPr>
    </w:p>
    <w:p w14:paraId="23DE2D0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PORTO DO SON</w:t>
      </w:r>
    </w:p>
    <w:p w14:paraId="1D715FE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13FF9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77C6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ED.C99.40.303.15700.007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F5CA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787BA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2CED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B2FC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99CC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36A8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F7A2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13D9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872E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17D9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F0A4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D9CA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3873DB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62E4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ED.C99.40.303.15700.008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DFAE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3B57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9C146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C841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86F7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D164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0E55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FC51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CB04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6567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3956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8C408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5366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5865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ED.C99.40.303.15700.009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41C5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3886C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9692F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9133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D7BFA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39D3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6C6F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04B1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0D5B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69A2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8F31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55E7F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F5C8A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8E72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ED.C99.40.303.15700.010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DD4D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E4342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B1246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CEE0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889C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D830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C140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E2C1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3347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4E81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B928E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763490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E201F43" w14:textId="77777777" w:rsidR="00E33D91" w:rsidRDefault="00E33D91" w:rsidP="00E33D91">
      <w:pPr>
        <w:rPr>
          <w:sz w:val="8"/>
        </w:rPr>
      </w:pPr>
    </w:p>
    <w:p w14:paraId="115C30B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“ALFONSO D. RODRÍGUEZ CASTELAO” (RIANXO)</w:t>
      </w:r>
    </w:p>
    <w:p w14:paraId="18C4F0F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647D4B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5CCE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ED.C99.40.101.15710.005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5BB9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DEA51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7133B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D98F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603F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68A2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3186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0A05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8F61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9395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DCCA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25307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B65D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B767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ED.C99.40.101.15710.006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1384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D09C0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FF19C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8CC1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EB46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F2C5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9F72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FA95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47B4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F055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1468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2EA90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E258ABD" w14:textId="77777777" w:rsidR="00E33D91" w:rsidRDefault="00E33D91" w:rsidP="00E33D91">
      <w:pPr>
        <w:rPr>
          <w:sz w:val="8"/>
        </w:rPr>
      </w:pPr>
    </w:p>
    <w:p w14:paraId="014870F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“FÉLIX MURIEL” (RIANXO)</w:t>
      </w:r>
    </w:p>
    <w:p w14:paraId="53229AC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EA4A4A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97D4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D156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F8FF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6EBAD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02FF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10EE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9C66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0C57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7692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D893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9DBB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2B5E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ADCAB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D68D6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4E7C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ED.C99.40.301.15710.008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15C8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C3E5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410D4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A7F1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E014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7A69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03645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22BB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7188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9EBE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0B46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28EDA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94C1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E78B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ED.C99.40.301.15710.009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E2B7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96867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B10A9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EF7B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6580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FB2D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1547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569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DF54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CAA9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D72D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DF30F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A894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CE82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ED.C99.40.301.15710.010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769E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BCB4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5841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CBB1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6FF9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BDFE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DE80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ED79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6451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95A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B714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9664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AA1DE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503C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ED.C99.40.301.15710.011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32B0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ADBB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06548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E5E0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E023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B5B4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E619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5FD0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D258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A739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53C8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44344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0492B36" w14:textId="77777777" w:rsidR="00E33D91" w:rsidRDefault="00E33D91" w:rsidP="00E33D91">
      <w:pPr>
        <w:rPr>
          <w:sz w:val="8"/>
        </w:rPr>
      </w:pPr>
    </w:p>
    <w:p w14:paraId="220B94B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“COROSO” (RIBEIRA)</w:t>
      </w:r>
    </w:p>
    <w:p w14:paraId="315582C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D09F78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87ED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AF51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D4454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7182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BAFC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74A2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8F80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40DC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676B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876E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A10D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8DA2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59981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648E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6A8C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AA5C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B2AF7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01644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70FD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AA3A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93A7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9399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6F93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8C95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587A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6625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ACCD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A5A8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B804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ED.C99.40.201.15720.010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8019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51AA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F3FB7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0233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8870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4401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FB85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2C9B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5CB5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A539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58874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EEE8D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D4EC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4F56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ED.C99.40.201.15720.011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C2FA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009CC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8BF52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49D2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2ED4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9CED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3FF9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545A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2786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5612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051D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540CB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8610E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781D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ED.C99.40.201.15720.012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1F17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CCF7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317BE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6A97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4589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B0C0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C7D9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FF4E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83DC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AB0A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9AC61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51C6CC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842EBAB" w14:textId="77777777" w:rsidR="00E33D91" w:rsidRDefault="00E33D91" w:rsidP="00E33D91">
      <w:pPr>
        <w:rPr>
          <w:sz w:val="8"/>
        </w:rPr>
      </w:pPr>
    </w:p>
    <w:p w14:paraId="3A57EE3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“Nº 1” (RIBEIRA)</w:t>
      </w:r>
    </w:p>
    <w:p w14:paraId="5A5B826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9DC6F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A5DC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160B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D2A68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4B898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E887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9179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FE62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1B11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7F53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C4A0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3B94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B6B4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B28735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21B3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9DE9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108C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EDFA6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AB5B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E86F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09C3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8B11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1F93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6910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9A8C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0F13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75A9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9FD43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D322A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E2C3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ED.C99.40.301.15720.010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7881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FB05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1EE56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549D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33D0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D54F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52E3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F725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768F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7F0B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E8C32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1939B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CE63FDC" w14:textId="77777777" w:rsidR="00E33D91" w:rsidRDefault="00E33D91" w:rsidP="00E33D91">
      <w:pPr>
        <w:rPr>
          <w:sz w:val="8"/>
        </w:rPr>
      </w:pPr>
    </w:p>
    <w:p w14:paraId="182C9BD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“LELIADOURA” (RIBEIRA)</w:t>
      </w:r>
    </w:p>
    <w:p w14:paraId="0262399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5E304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47B3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B9C7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3648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75960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08B7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6700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826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5A6C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09A3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D59C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D2F0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673A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E4EF3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26A5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41C1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9A19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BFE5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CCDC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34A5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BCCD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2675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7E98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B297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58FB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B07A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4BE4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47E0F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92D43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9BBF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ED.C99.40.302.15720.010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034A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5BEEB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E24BB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802F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BBA5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DB9D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2E43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EFBF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9FB3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C4CC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F77D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884BE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62E1B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E47A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ED.C99.40.302.15720.011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3A95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8ADAA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F386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870E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3805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2E62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9265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74D2E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F066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9F28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EA3E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50692F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279028A" w14:textId="77777777" w:rsidR="00E33D91" w:rsidRDefault="00E33D91" w:rsidP="00E33D91">
      <w:pPr>
        <w:rPr>
          <w:sz w:val="8"/>
        </w:rPr>
      </w:pPr>
    </w:p>
    <w:p w14:paraId="57634DA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DOS DICES (ROIS)</w:t>
      </w:r>
    </w:p>
    <w:p w14:paraId="17A72AF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5EEBC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27B5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63ED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8B97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41C0E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9359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EECA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D290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0743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C2ED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2F18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B9D0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8C703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FBAA23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0858F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B3F9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ED.C99.40.101.15730.005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8245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B8A7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0E853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195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C375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7B8D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F880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58DD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249B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5D3A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977F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E0AEB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F495B4A" w14:textId="77777777" w:rsidR="00E33D91" w:rsidRDefault="00E33D91" w:rsidP="00E33D91">
      <w:pPr>
        <w:rPr>
          <w:sz w:val="8"/>
        </w:rPr>
      </w:pPr>
    </w:p>
    <w:p w14:paraId="5C3FE6C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PUMAR-URDILDE (ROIS)</w:t>
      </w:r>
    </w:p>
    <w:p w14:paraId="1A84F8F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0CFBB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4F2C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ED.C99.40.102.15730.003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6C6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DF5D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23674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3EC7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829F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299C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6452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C1C1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359A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6FAC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27D5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13DF4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C5ADF93" w14:textId="77777777" w:rsidR="00E33D91" w:rsidRDefault="00E33D91" w:rsidP="00E33D91">
      <w:pPr>
        <w:rPr>
          <w:sz w:val="8"/>
        </w:rPr>
      </w:pPr>
    </w:p>
    <w:p w14:paraId="653FCB9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“ISAAC DÍAZ PARDO” (SADA)</w:t>
      </w:r>
    </w:p>
    <w:p w14:paraId="5B723AB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B12117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4471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C40E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5DCEE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9D7CE2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0DB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7AAC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3EB5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D21E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F516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6F55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33AC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77C1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43835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5D08B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350E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7159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85C3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B37F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3AEC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82B1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CFC0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1E9A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1D57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A3DF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C52E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8730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1635F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EF26F1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2519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427C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A1CA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E60EA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CDCB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F49C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118E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9E6B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8A96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C5F8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E69B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D636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1F8C0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10F2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9BD9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FDC7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DF873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53E1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F69B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AD63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DB5D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90C6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0DC5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6217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27E9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28AC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47171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DC169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3CC4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ED.C99.40.301.15740.011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4C4B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FF32F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53EE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E8CF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739D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71E5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802C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3592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4F06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C828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D6EC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B3FCE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B5B1B56" w14:textId="77777777" w:rsidR="00E33D91" w:rsidRDefault="00E33D91" w:rsidP="00E33D91">
      <w:pPr>
        <w:rPr>
          <w:sz w:val="8"/>
        </w:rPr>
      </w:pPr>
    </w:p>
    <w:p w14:paraId="4134778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“O MOSTEIRÓN” (SADA)</w:t>
      </w:r>
    </w:p>
    <w:p w14:paraId="14DB36B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8E8B9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CFB4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ED.C99.40.302.15740.045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4588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909BB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B3741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791B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3311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27A1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596F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1DE3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9FA4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8087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E128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3D8A2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937B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1019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ED.C99.40.302.15740.046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C1D8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A7EF4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93E59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DBA7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B2C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3131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52CA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3024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07BB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A2A3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73B06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E42D2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0ADA0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0723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ED.C99.40.302.15740.047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ED63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1E34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D81E6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122B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2C28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1689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B33D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5A61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6A50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A4F4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5515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A1DC4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3661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5BE3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ED.C99.40.302.15740.052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2E3A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9795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56DAA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1019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A3D1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A843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368F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1A44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C3DD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0F14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910C78" w14:textId="1088D2B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79856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F3C6F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3D3C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ED.C99.40.302.15740.054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385E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9CD3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7CE96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13B8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9F2E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C193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3FA6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E5B0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A6EA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7B4D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679020" w14:textId="03E7CA4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410E3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D1C862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23DC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ED.C99.40.302.15740.056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D0CE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85AD4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55DEA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4A8B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E7AB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A5F0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0AC6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5E2A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A0FC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F8C6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E185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C330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BD0B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52F1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ED.C99.40.302.15740.057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0FBC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CC695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F1CAE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02D9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55C0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B93F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C05F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28EC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05FC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AD4E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AFEC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41110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FEB19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69D8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ED.C99.40.302.15740.059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A998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3DB7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A6321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DD82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DC1F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A257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1408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9206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0566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4522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3B4898" w14:textId="2CE0B94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85CCB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4A0B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EFF6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ED.C99.40.302.15740.060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DCD7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56EE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1641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E020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3CF0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F449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C23D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BE94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443D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04B1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0A158B" w14:textId="77A3DCB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0E968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4989D65" w14:textId="77777777" w:rsidR="00E33D91" w:rsidRDefault="00E33D91" w:rsidP="00E33D91">
      <w:pPr>
        <w:rPr>
          <w:sz w:val="8"/>
        </w:rPr>
      </w:pPr>
    </w:p>
    <w:p w14:paraId="0DDAE0F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SAN SADURNIÑO</w:t>
      </w:r>
    </w:p>
    <w:p w14:paraId="20F5433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124A8A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1F72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65B4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C2FEA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B0699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CEC7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BAF7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A5F1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3300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96FC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6635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1302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4A11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3842F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065A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66F5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ED.C99.40.101.15750.004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D57F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7C9E1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CAA4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0D77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C0D4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B5E5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3582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E164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D0F9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FD60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7963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0D83F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AD07A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D9C7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ED.C99.40.101.15750.005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BFB3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460B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41F1F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EC01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F7AA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5671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42E3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1935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1C1F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EF8B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B8DF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772A83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D0B3CE6" w14:textId="77777777" w:rsidR="00E33D91" w:rsidRDefault="00E33D91" w:rsidP="00E33D91">
      <w:pPr>
        <w:rPr>
          <w:sz w:val="8"/>
        </w:rPr>
      </w:pPr>
    </w:p>
    <w:p w14:paraId="332C3C5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“BARRIÉ DE LA MAZA” (SANTA COMBA)</w:t>
      </w:r>
    </w:p>
    <w:p w14:paraId="4313A7F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7A3B6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1F07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5D1A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C764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F6947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F6F6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6ABA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9233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CC87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70CF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E0B1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18D8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2749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92FBE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F5742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8C38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5FE1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5A366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E4E30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E681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0E4B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703F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47E1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91D7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F365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8371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B2A6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3B72A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A5E94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75B1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1F5B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10600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40764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0699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3C7C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8BA2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EAC7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E682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3A7A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69DD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6562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17A37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F0FE5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F2A1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3730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594E0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12EC3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FC97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52CF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FB39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C698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C42F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6D4F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8586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8EE79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B583B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2593375" w14:textId="77777777" w:rsidR="00E33D91" w:rsidRDefault="00E33D91" w:rsidP="00E33D91">
      <w:pPr>
        <w:rPr>
          <w:sz w:val="8"/>
        </w:rPr>
      </w:pPr>
    </w:p>
    <w:p w14:paraId="7317D4A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“PEPE DE XAN BAÑA” (SANTA COMBA)</w:t>
      </w:r>
    </w:p>
    <w:p w14:paraId="74464A5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E51707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9E91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ED.C99.40.102.15760.003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38D2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E3B95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4A839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A726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6F68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F6C7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5B2B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9E0A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0F68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1F4C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D4D6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B476D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5549517" w14:textId="77777777" w:rsidR="00E33D91" w:rsidRDefault="00E33D91" w:rsidP="00E33D91">
      <w:pPr>
        <w:rPr>
          <w:sz w:val="8"/>
        </w:rPr>
      </w:pPr>
    </w:p>
    <w:p w14:paraId="48E889F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“TERRA DE XALLAS” (SANTA COMBA)</w:t>
      </w:r>
    </w:p>
    <w:p w14:paraId="1C01B74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7FB8F4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DFE9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FB25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D3F06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BAF7B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BED0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4BB3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2400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326F2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2FD9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AB84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03B4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1DF1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9CCFC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3FF5B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B44F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5861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AD58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2934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E0C0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456B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3723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5F2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1EA1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34AD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E43D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1A89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0EDC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3601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C1CB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AA3C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D0C2E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D1213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F4B9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6C7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70A0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BA70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6DE4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F656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5B03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9B581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8EB1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3316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DD48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3093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8A2E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1E8E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5422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B842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D174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60CD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B045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5FAE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BF1D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D291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32E10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6809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F847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D9F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00373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53F54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F48D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D75F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716E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A787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FC68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48D1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9AD4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CD7B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B08F9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C426E7D" w14:textId="77777777" w:rsidR="00E33D91" w:rsidRDefault="00E33D91" w:rsidP="00E33D91">
      <w:pPr>
        <w:rPr>
          <w:sz w:val="8"/>
        </w:rPr>
      </w:pPr>
    </w:p>
    <w:p w14:paraId="2B95813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INSPECCIÓN EDUCATIVA (SANTIAGO DE COMPOSTELA)</w:t>
      </w:r>
    </w:p>
    <w:p w14:paraId="218AB94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78C687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F1B4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ED.C99.30.000.15770.007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B0F8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4102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09D9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F50C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F8D5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350E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844B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4691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3FA3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6064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FB5B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4FFE1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08F9B3B" w14:textId="77777777" w:rsidR="00E33D91" w:rsidRDefault="00E33D91" w:rsidP="00E33D91">
      <w:pPr>
        <w:rPr>
          <w:sz w:val="8"/>
        </w:rPr>
      </w:pPr>
    </w:p>
    <w:p w14:paraId="6042FAA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“ARQUITECTO CASAS NOVOA” (SANTIAGO DE COMPOSTELA)</w:t>
      </w:r>
    </w:p>
    <w:p w14:paraId="0496B8C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D582A6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3C6C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ED.C99.40.102.15770.003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096D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C4992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3503D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E0A3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F003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D0F7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AED9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D2ED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F436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ECD7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219C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47591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CE9423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5FC8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ED.C99.40.102.15770.004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896B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F8130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FE985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26D5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E64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53FE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68DF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517F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9205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F1E8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7F46A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8C5F2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B9E91A7" w14:textId="77777777" w:rsidR="00E33D91" w:rsidRDefault="00E33D91" w:rsidP="00E33D91">
      <w:pPr>
        <w:rPr>
          <w:sz w:val="8"/>
        </w:rPr>
      </w:pPr>
    </w:p>
    <w:p w14:paraId="5D465A5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“COMPOSTELA” (SANTIAGO DE COMPOSTELA)</w:t>
      </w:r>
    </w:p>
    <w:p w14:paraId="6F043E3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56BD1C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D41E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A794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044A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ACC10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7670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D43B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F4E1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6B94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369D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50E5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6F9E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1F93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60CB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5359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5AB4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C3C9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28A47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3AFE0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2FB8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C785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4E44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B450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6F5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98F6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308F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EBC4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D79A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DAA94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9F01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0ACF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B79B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E478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E839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F4C1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B6A9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81CD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BECB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942F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F0FE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6807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107A7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399B1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14EC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B87E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E98FC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3E9FB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80F2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D8E2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6A9D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2A76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201F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5743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C291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66F4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2BC7D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8FEE5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FF8E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1A34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4B7B3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C2B2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35FB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091E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D265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8E14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C5EF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7BA0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C02B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4C86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0DFDF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47109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B6D8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A1FA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0FE76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2D5E2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8171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E687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EBF2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B8CD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C0C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92C3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527C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89C6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7806A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3E85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7713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421B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20B85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4BED1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D37A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05BC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1D26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574E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6D88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0F45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E271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3AE6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B9EFC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1A216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A1B4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9DC2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3B2D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51078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9B57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7136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3883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1FDB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3047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2268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0772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C3DBE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9D901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CA40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811B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0333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E8D1B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C32B8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6AED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133A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B138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CD8E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DBD3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43A7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73FE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0282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358DA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345B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238D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ECA9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3E11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22EF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50EF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FC0C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7AF6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529F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B059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6C6E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DBEB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E0BA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36491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933F7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941D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2BD7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FC667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F41D2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0E47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D691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A5A0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1A6F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3244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8365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C735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5785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AA6B9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0E22D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A2ED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6D39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34A6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EF4F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B789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22B1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07A4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2B5F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FC9B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E584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1B99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CC45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D819A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FB66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5C34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6659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8D56A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41A72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B620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198F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9731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3FC3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4BA5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1CC4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A212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BA57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3BE20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A8E92CC" w14:textId="77777777" w:rsidR="00E33D91" w:rsidRDefault="00E33D91" w:rsidP="00E33D91">
      <w:pPr>
        <w:rPr>
          <w:sz w:val="8"/>
        </w:rPr>
      </w:pPr>
    </w:p>
    <w:p w14:paraId="6AA2652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“SAN CLEMENTE” (SANTIAGO DE COMPOSTELA)</w:t>
      </w:r>
    </w:p>
    <w:p w14:paraId="730FD9E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CE144B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27E8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ED.C99.40.202.15770.008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0234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91CC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5779D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E92A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135F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542A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ED09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A520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CE57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F219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C490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6EE3E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2C8C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15F6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ED.C99.40.202.15770.009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9E54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0B88D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8D34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31C1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E596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D2D2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DD91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129A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B682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B811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770405" w14:textId="2CA385A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2E221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0146342" w14:textId="77777777" w:rsidR="00E33D91" w:rsidRDefault="00E33D91" w:rsidP="00E33D91">
      <w:pPr>
        <w:rPr>
          <w:sz w:val="8"/>
        </w:rPr>
      </w:pPr>
    </w:p>
    <w:p w14:paraId="793081C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“LAMAS DE ABADE” (SANTIAGO DE COMPOSTELA)</w:t>
      </w:r>
    </w:p>
    <w:p w14:paraId="54EFFFA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1176BB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3022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ED.C99.40.203.15770.008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A891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E183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8F2B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812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EEC3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DB47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5A73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1CF8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69A3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C468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DDE6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DC1B7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7B789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8D2F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ED.C99.40.203.15770.009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76E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8385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9707D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14E6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EAE2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F072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7048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8B31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00EC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8331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0F31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5EDBD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20702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CE07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121A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A1146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978B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DE0A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5459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F165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CB5F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0B73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5A21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B8BA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E449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DC291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E8899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7C69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ED.C99.40.203.15770.011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FA90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91374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016F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31F9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35E8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1B9A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068D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758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F34E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184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00D4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3E04C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9F33C2C" w14:textId="77777777" w:rsidR="00E33D91" w:rsidRDefault="00E33D91" w:rsidP="00E33D91">
      <w:pPr>
        <w:rPr>
          <w:sz w:val="8"/>
        </w:rPr>
      </w:pPr>
    </w:p>
    <w:p w14:paraId="6358476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POLITÉCNICO (SANTIAGO DE COMPOSTELA)</w:t>
      </w:r>
    </w:p>
    <w:p w14:paraId="4CB888C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653E71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63D0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ED.C99.40.204.15770.011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4462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8A5C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FF995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AB95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9D92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1147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0014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0C2E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70F5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81E4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2CA0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6264C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1D03F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D508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ED.C99.40.204.15770.012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AEBB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62477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5C90D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2DAE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9B6D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CEEB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30F5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49A3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07C2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CF17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8C59C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00970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6FA7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2DA8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ED.C99.40.204.15770.013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3A3DA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F31C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9CC4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28F8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E50F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85ED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F801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5EC1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37EC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89F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2828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69782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1C6AA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715C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ED.C99.40.204.15770.014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E487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3ACF1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2681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50C8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18D4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A88A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C3E1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BFCB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F349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673D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AF00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8AF9C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1A39B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3475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ED.C99.40.204.15770.015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9985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A496B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378C7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1416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A3CD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FDA2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5090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C348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C9C8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0DB6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203E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F01C6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526512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2468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ED.C99.40.204.15770.016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D6A7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DCC20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0BCE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093C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64E2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548F3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B3CE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1238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0CEF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4B97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11187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DE3BF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A046523" w14:textId="77777777" w:rsidR="00E33D91" w:rsidRDefault="00E33D91" w:rsidP="00E33D91">
      <w:pPr>
        <w:rPr>
          <w:sz w:val="8"/>
        </w:rPr>
      </w:pPr>
    </w:p>
    <w:p w14:paraId="15A8E85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“AS FONTIÑAS” (SANTIAGO DE COMPOSTELA)</w:t>
      </w:r>
    </w:p>
    <w:p w14:paraId="0BE6894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089E39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2C64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ED.C99.40.205.15770.007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0BB2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BCB62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95EEC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F51C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4FA7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E39F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6D01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EDA8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63EE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C0F9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2D46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6FE30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5581D7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ED04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ED.C99.40.205.15770.008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C9EB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5350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44B65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14E2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433F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EB68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2573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DD93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661E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AC9C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F79E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29265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564A0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6F87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ED.C99.40.205.15770.009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9CAA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554E1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A0961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AB38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A5D3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A981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C9B9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D4B6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5BB6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6F74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D67D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69731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48E5B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6265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ED.C99.40.205.15770.010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D614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D3685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57897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4126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7DED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0CCD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3448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E119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9D47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C921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2342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6B10C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4A26C1B" w14:textId="77777777" w:rsidR="00E33D91" w:rsidRDefault="00E33D91" w:rsidP="00E33D91">
      <w:pPr>
        <w:rPr>
          <w:sz w:val="8"/>
        </w:rPr>
      </w:pPr>
    </w:p>
    <w:p w14:paraId="161A4FF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“ARCEBISPO XELMÍREZ I” (SANTIAGO DE COMPOSTELA)</w:t>
      </w:r>
    </w:p>
    <w:p w14:paraId="0A7A1F2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E648EE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A0906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ED.C99.40.301.15770.014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4B9B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87CB7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955F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7353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635C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E669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75D6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AC54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26C9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0A04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4C71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CB59D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389A9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C9F7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ED.C99.40.301.15770.015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167E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F5DAE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DC9E1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AA03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51ED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16C1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0E62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E3BB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985D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5206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DA49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C4355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E809F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8F66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ED.C99.40.301.15770.016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46C64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5075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AA2B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4D4C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7C7E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0251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3EE45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F9F2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C943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3EF6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76B6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C388F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78F29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D1FD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ED.C99.40.301.15770.017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F226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C5F8C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E6DB5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787C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3FD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A1F3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11D4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0BC6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BE8B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FAC7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D4B6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7598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AFF39F3" w14:textId="77777777" w:rsidR="00E33D91" w:rsidRDefault="00E33D91" w:rsidP="00E33D91">
      <w:pPr>
        <w:rPr>
          <w:sz w:val="8"/>
        </w:rPr>
      </w:pPr>
    </w:p>
    <w:p w14:paraId="3C5EEC2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“ROSALÍA DE CASTRO” (SANTIAGO DE COMPOSTELA)</w:t>
      </w:r>
    </w:p>
    <w:p w14:paraId="20967BF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79A36C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1DBC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ED.C99.40.302.15770.015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CF56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27375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8366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11E1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0303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9D75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A89A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2BCC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40FA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E254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D65D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5D7EC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B9EBC2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348F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ED.C99.40.302.15770.016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80F3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0EF3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AAEB0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07BE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36E0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4AB5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1C9F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23C9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F956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6669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E31E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30E033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4FD5A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A44C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ED.C99.40.302.15770.017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068E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978C6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F2AC9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D37D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728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C754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F1A3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2CEC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6BE2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E284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1309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B71F85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D811F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C431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ED.C99.40.302.15770.018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9F46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50C9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59C6E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31B1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6F18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156C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4E769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D3F7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C721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5677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34FC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B9D9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8CEE5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359D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ED.C99.40.302.15770.019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DB91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6D9B0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E082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F3B7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CE3A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9911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5385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3C20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AD3D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2B3D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E6E9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28B5D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4A0C9E9" w14:textId="77777777" w:rsidR="00E33D91" w:rsidRDefault="00E33D91" w:rsidP="00E33D91">
      <w:pPr>
        <w:rPr>
          <w:sz w:val="8"/>
        </w:rPr>
      </w:pPr>
    </w:p>
    <w:p w14:paraId="576ED9F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“EDUARDO PONDAL” (SANTIAGO DE COMPOSTELA)</w:t>
      </w:r>
    </w:p>
    <w:p w14:paraId="52ACCF5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20D06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9B2B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CF61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DD16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ADE39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00DA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C153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B943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6CF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F0EC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AEA1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6C12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FF35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BD08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B7544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C7ED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ED.C99.40.303.15770.011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DFEF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E312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5AE1D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9624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0551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1DF7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A853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89DB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B1C9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8501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8F5E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1827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96EC60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2994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ED.C99.40.303.15770.012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2F98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F37EA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4D64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1F86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6D1C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E8C5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EC12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8953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45D3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D770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FD8C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FA5A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ABB21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AFD9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ED.C99.40.303.15770.013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289D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20B6E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16AE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2921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E4E2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DA19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0EB5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644A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8D37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8E64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BCF2C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0BB41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7EF083F" w14:textId="77777777" w:rsidR="00E33D91" w:rsidRDefault="00E33D91" w:rsidP="00E33D91">
      <w:pPr>
        <w:rPr>
          <w:sz w:val="8"/>
        </w:rPr>
      </w:pPr>
    </w:p>
    <w:p w14:paraId="081C38A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“ARCEBISPO XELMÍREZ II” (SANTIAGO DE COMPOSTELA)</w:t>
      </w:r>
    </w:p>
    <w:p w14:paraId="3DB5F10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7D48D5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EC60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ED.C99.40.304.15770.009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3649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A504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B228D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D468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BE19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E885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5682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E988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2C3E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5CA6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70C9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FF4A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05594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3F9F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C551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DB03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2DEB4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A6C1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6A8C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9BBC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A1ED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24DB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0A69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7204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2FB0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294D6E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55BAB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3EA7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ED.C99.40.304.15770.011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BA23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EBD0C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B6016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6141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1AF7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9CDE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032F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2FBD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77DE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9624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0BC7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BF0F1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96364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E086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ED.C99.40.304.15770.012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99CA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F195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051B4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F511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9DA1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46DF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F4BE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39E6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4B23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A439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2D91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2348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AAE1D63" w14:textId="77777777" w:rsidR="00E33D91" w:rsidRDefault="00E33D91" w:rsidP="00E33D91">
      <w:pPr>
        <w:rPr>
          <w:sz w:val="8"/>
        </w:rPr>
      </w:pPr>
    </w:p>
    <w:p w14:paraId="24AA2AA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“ANTONIO FRAGUAS FRAGUAS” (SANTIAGO DE COMPOSTELA)</w:t>
      </w:r>
    </w:p>
    <w:p w14:paraId="2F32C0F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7BBE2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210F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ED.C99.40.305.15770.008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5411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28902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2E6E6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4E17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DE9D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5510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56BB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6842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CD6D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DE03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2E06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9CAE4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43A5B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DB39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ED.C99.40.305.15770.009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3E9E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5238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46286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89CA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2EF4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3600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13EE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B4CF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94C7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A75C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9976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7531B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B0655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3A1B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344D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7CCD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EA691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CE86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1DD7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D5B5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9C8C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C510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21D6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25FA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05B809" w14:textId="28EDB3A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E721C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EFE7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2D41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ED.C99.40.305.15770.011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2681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34487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CD051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488F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C1C3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83F7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C3CA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33DD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C97F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1A92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60B4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FF158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6913AE5" w14:textId="77777777" w:rsidR="00E33D91" w:rsidRDefault="00E33D91" w:rsidP="00E33D91">
      <w:pPr>
        <w:rPr>
          <w:sz w:val="8"/>
        </w:rPr>
      </w:pPr>
    </w:p>
    <w:p w14:paraId="6C8D46C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 PONTEPEDRIÑA” (SANTIAGO DE COMPOSTELA)</w:t>
      </w:r>
    </w:p>
    <w:p w14:paraId="02E0DCC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A54985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8225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ED.C99.40.306.15770.008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F667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DECF3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BF6B9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8E9D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3378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A618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0B1E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9511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D63C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EA46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A250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DE94D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75E310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6452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ED.C99.40.306.15770.009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BA71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907AB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C144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7969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DAD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BF77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6A4B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D493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233F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4B8F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D0B1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C2DE2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7E299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8B0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9751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2BF86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E569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1E63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E19F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9E09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DBDA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55C8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F039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DEE0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66BF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8CCA9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318E2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0F80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ED.C99.40.306.15770.011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C8EE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737D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B2882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1DFA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15C7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8BF0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9CE1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85F4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F467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407D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2000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4BD09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F274097" w14:textId="77777777" w:rsidR="00E33D91" w:rsidRDefault="00E33D91" w:rsidP="00E33D91">
      <w:pPr>
        <w:rPr>
          <w:sz w:val="8"/>
        </w:rPr>
      </w:pPr>
    </w:p>
    <w:p w14:paraId="3FE5B33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SAR (SANTIAGO DE COMPOSTELA)</w:t>
      </w:r>
    </w:p>
    <w:p w14:paraId="6A18B44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44262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C8A7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ED.C99.40.307.15770.006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DC99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EF65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10A7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F410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2B2F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B943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689C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386C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B0F8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3A8F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A6FB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CFBD5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6B061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CDDD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ED.C99.40.307.15770.007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ABE8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AFA1A0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C611A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A119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5A37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0D4A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0164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6F13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4687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D422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533EC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3F4F0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413D1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8E89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ED.C99.40.307.15770.008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2F33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DEE77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61A1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7343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FEDF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DEB0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200D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AD8A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9878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6479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9386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6AAC4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1D165FC" w14:textId="77777777" w:rsidR="00E33D91" w:rsidRDefault="00E33D91" w:rsidP="00E33D91">
      <w:pPr>
        <w:rPr>
          <w:sz w:val="8"/>
        </w:rPr>
      </w:pPr>
    </w:p>
    <w:p w14:paraId="79424B1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CONSERVATORIO PROFESIONAL DE MUSICA (SANTIAGO DE COMPOSTELA)</w:t>
      </w:r>
    </w:p>
    <w:p w14:paraId="7F47835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90509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85FC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3712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CAD2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E7A4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AF81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191D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585B4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5D9B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106D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55DA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ADB7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73DAD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E9EB1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4B357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56D3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ED.C99.40.401.15770.011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0056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FB60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B3D66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358E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A8B7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8996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5984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4BC6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1ADF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0362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EFA8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D1882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04DDA64" w14:textId="77777777" w:rsidR="00E33D91" w:rsidRDefault="00E33D91" w:rsidP="00E33D91">
      <w:pPr>
        <w:rPr>
          <w:sz w:val="8"/>
        </w:rPr>
      </w:pPr>
    </w:p>
    <w:p w14:paraId="45BFD37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(SANTIAGO DE COMPOSTELA)</w:t>
      </w:r>
    </w:p>
    <w:p w14:paraId="6B21663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7F1C8D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5AFA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ED.C99.40.501.15770.015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57A5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6A05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5738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1588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33B7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1F38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C63D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2B31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19DC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3A41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F969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52F0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F65B6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B25C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ED.C99.40.501.15770.016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884C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E6C0B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7CDF8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9872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6F2E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4FA7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C758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9890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EEBE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0713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8807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0824D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31DEB6A" w14:textId="77777777" w:rsidR="00E33D91" w:rsidRDefault="00E33D91" w:rsidP="00E33D91">
      <w:pPr>
        <w:rPr>
          <w:sz w:val="8"/>
        </w:rPr>
      </w:pPr>
    </w:p>
    <w:p w14:paraId="0DDD2FA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DE ARTE “MESTRE MATEO” (SANTIAGO DE COMPOSTELA)</w:t>
      </w:r>
    </w:p>
    <w:p w14:paraId="797A0AF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B9FF35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A034B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ED.C99.40.601.15770.009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712F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437C7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0B263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C5FA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1F37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A6F4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112F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6882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6D9A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BCDB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35978C" w14:textId="347509F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003C4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8763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47E2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ED.C99.40.601.15770.010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D08B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742B8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B682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B68C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2AA3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CE89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71D8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91F7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BFB3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4C45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167331" w14:textId="480EE9E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84E07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8FF73A4" w14:textId="77777777" w:rsidR="00E33D91" w:rsidRDefault="00E33D91" w:rsidP="00E33D91">
      <w:pPr>
        <w:rPr>
          <w:sz w:val="8"/>
        </w:rPr>
      </w:pPr>
    </w:p>
    <w:p w14:paraId="2B04494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“A BARCIA” (SANTIAGO DE COMPOSTELA)</w:t>
      </w:r>
    </w:p>
    <w:p w14:paraId="5E7ADA9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B7FADC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20B1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ED.C99.40.901.15770.024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45F2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6407A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85B80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F2C1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FB47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FE8F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DA40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F5D7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4E16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BF1B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A0D57B" w14:textId="1C40DE3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C2AA8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C7FFF9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3BB9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ED.C99.40.901.15770.027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3B47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2DA31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D656D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CE33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9699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9963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8C7E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CD69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5EFC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0BE5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805E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DC012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A54F2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7E13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ED.C99.40.901.15770.028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CE9E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9E7C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155A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3B81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E063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521A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C0D7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1730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A695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C91B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3DC2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5F49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B2F18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DACE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ED.C99.40.901.15770.029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2599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8B13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88A15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A1BD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EBE0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105E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0434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591A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64A2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B245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2C92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8F583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CB66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E7CE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ED.C99.40.901.15770.030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DBDA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50924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0997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18ED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5935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6B42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EF4A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0082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AA58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158B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841E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18B73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0E227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2737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ED.C99.40.901.15770.050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794A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2FE51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737E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DA8F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C54C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05BD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4727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C3CE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DF16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5E03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C9351A" w14:textId="1F8B05D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B06DB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64D1787" w14:textId="77777777" w:rsidR="00E33D91" w:rsidRDefault="00E33D91" w:rsidP="00E33D91">
      <w:pPr>
        <w:rPr>
          <w:sz w:val="8"/>
        </w:rPr>
      </w:pPr>
    </w:p>
    <w:p w14:paraId="068C904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“MANUEL LÓPEZ NAVALÓN” (SANTIAGO DE COMPOSTELA)</w:t>
      </w:r>
    </w:p>
    <w:p w14:paraId="5986CAF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D484BF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25CF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ED.C99.40.902.15770.075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A7BC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F753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57402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461A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84A7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2947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9B19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22CA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C5AF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E5EA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74C2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D464E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CE42DC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97BE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ED.C99.40.902.15770.076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70C7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9D395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AD90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8A8C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4D26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BAC0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6F5D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50AB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C9DB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ED44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724D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F167D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E09A8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BD40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ED.C99.40.902.15770.080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5F54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LAVANDEIRO/A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3D47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FF05E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9359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E015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9CF3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26E9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E4A1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0E32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BD55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981F1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ED12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E9F0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95F3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ED.C99.40.902.15770.100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AB85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28110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224E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24A2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7AA6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5CD3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1DFF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D6F4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6BC4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6ABA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8497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6A6C5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316267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AFFC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ED.C99.40.902.15770.101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8750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1A3D7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B49D2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FEA1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945E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0B44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5593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0112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4182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3FAE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2564E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99DBA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4B95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CEAB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ED.C99.40.902.15770.102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8E7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6E40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AF0A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21BB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1237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F8FE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40C3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9676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3CC7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C49B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9DA9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E8C23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8305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AB0F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ED.C99.40.902.15770.103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77BC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74CF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53D57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311D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4D7C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B79C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0E0A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BF18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2855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7383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77CC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5FFC7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D677AB4" w14:textId="77777777" w:rsidR="00E33D91" w:rsidRDefault="00E33D91" w:rsidP="00E33D91">
      <w:pPr>
        <w:rPr>
          <w:sz w:val="8"/>
        </w:rPr>
      </w:pPr>
    </w:p>
    <w:p w14:paraId="65DB376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“O PEDROSO” (SANTIAGO DE COMPOSTELA)</w:t>
      </w:r>
    </w:p>
    <w:p w14:paraId="25EA9AA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D6A2E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3CDA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ED.C99.40.903.15770.085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9C2F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C4DF8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13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C042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6.990,20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D300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C894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F817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A6A2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A20D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EDD5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369A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DDB9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522A6E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7EFE0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75C1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ED.C99.40.903.15770.086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81B3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DE2CA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13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64F1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6.990,20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97FA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7872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C3CC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79EC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81D2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80D2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1B0B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96D1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6FF4E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1E4B13B" w14:textId="77777777" w:rsidR="00E33D91" w:rsidRDefault="00E33D91" w:rsidP="00E33D91">
      <w:pPr>
        <w:rPr>
          <w:sz w:val="8"/>
        </w:rPr>
      </w:pPr>
    </w:p>
    <w:p w14:paraId="2D6FF7F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A IGREXA-CALO (TEO)</w:t>
      </w:r>
    </w:p>
    <w:p w14:paraId="3B891FF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2BBBD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9C21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AB91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0A64D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CBCF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ED8F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B94F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2BA7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CACC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0C15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B27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8AFF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7F8C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B309B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6AE1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6BE9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ED.C99.40.101.15810.004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E265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4E45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DCA17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2BE1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75A7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98DA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FE82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E9B1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55C6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9DD7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5193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E852F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7C17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48E6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ED.C99.40.101.15810.005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BE8A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D8C75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64E6D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F8BE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BD23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0316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8AE8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102D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AE44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94C9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0006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70F0D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E9EA619" w14:textId="77777777" w:rsidR="00E33D91" w:rsidRDefault="00E33D91" w:rsidP="00E33D91">
      <w:pPr>
        <w:rPr>
          <w:sz w:val="8"/>
        </w:rPr>
      </w:pPr>
    </w:p>
    <w:p w14:paraId="0756FF0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A RAMALLOSA (TEO)</w:t>
      </w:r>
    </w:p>
    <w:p w14:paraId="2F8353C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D7FE44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3148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ED.C99.40.102.15810.003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C8FF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FEAE2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6D355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A507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0B74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7109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8AD1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8209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B56A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CDED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2A4E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824F9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6ACB9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65D3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ED.C99.40.102.15810.004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7D64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8F250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8CE44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1D29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C025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627D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7DB1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0C2A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D453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887D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51FC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B62CD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79875C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10C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ED.C99.40.102.15810.005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AE59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A5FD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EBA5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396E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6345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63F5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CCEF0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F2B1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7F01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7264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7765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3859B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EEBACF6" w14:textId="77777777" w:rsidR="00E33D91" w:rsidRDefault="00E33D91" w:rsidP="00E33D91">
      <w:pPr>
        <w:rPr>
          <w:sz w:val="8"/>
        </w:rPr>
      </w:pPr>
    </w:p>
    <w:p w14:paraId="4257266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CACHEIRAS (TEO)</w:t>
      </w:r>
    </w:p>
    <w:p w14:paraId="2468C00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7A258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9C27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ED.C99.40.301.15810.007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9810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CF93D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68981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9EBE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EF19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BC9B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9B88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CEFD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EF0A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78F8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F13A91" w14:textId="3A6D04B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608A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1E04C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2A63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ED.C99.40.301.15810.008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452F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403AD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1EAC7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CB21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BEF4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B83A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AF27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95FA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C907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2648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B0C030" w14:textId="4AC76C2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6C9C1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A9839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A974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ED.C99.40.301.15810.015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E332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15B40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A8C56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AA4E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A55E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1A16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D82A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EEC5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1AAC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5269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9FD903" w14:textId="5314113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65540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52A2579" w14:textId="77777777" w:rsidR="00E33D91" w:rsidRDefault="00E33D91" w:rsidP="00E33D91">
      <w:pPr>
        <w:rPr>
          <w:sz w:val="8"/>
        </w:rPr>
      </w:pPr>
    </w:p>
    <w:p w14:paraId="6CEC893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“PECALAMA” (TORDOIA)</w:t>
      </w:r>
    </w:p>
    <w:p w14:paraId="49580EE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626DE6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4119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792C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9D18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BD8A5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713F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ACD3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2FA0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1DC4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1AD2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0D92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BCBF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1926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9D687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109E6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2F33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ED.C99.40.101.15830.004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DDF2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AFC7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93810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C949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148A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1952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86E2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B091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C50E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C07D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AC9E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25522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3991655" w14:textId="77777777" w:rsidR="00E33D91" w:rsidRDefault="00E33D91" w:rsidP="00E33D91">
      <w:pPr>
        <w:rPr>
          <w:sz w:val="8"/>
        </w:rPr>
      </w:pPr>
    </w:p>
    <w:p w14:paraId="22FA709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DE FONTE-DÍAZ (TOURO)</w:t>
      </w:r>
    </w:p>
    <w:p w14:paraId="7CBEA6D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6AB80A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13CA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3AE1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EB20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5B34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F393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806A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9324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EBF5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370A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91C4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3878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6AA9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2FE73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6BD44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73D3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ED.C99.40.101.15840.004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8686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DE3B2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91754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4C47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549B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CF7F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63D4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D7E7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DEF5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6A84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6077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9D055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01A9F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BA9E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605D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F034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1C9D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C1CC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CC16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9214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20AE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D9F6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C888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3250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45B9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4EE10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D2DE4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E328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8820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51FC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5085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29F8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2A01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8451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4935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8879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B196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F226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BD32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B3FC0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FA6BAD7" w14:textId="77777777" w:rsidR="00E33D91" w:rsidRDefault="00E33D91" w:rsidP="00E33D91">
      <w:pPr>
        <w:rPr>
          <w:sz w:val="8"/>
        </w:rPr>
      </w:pPr>
    </w:p>
    <w:p w14:paraId="5A5A8A8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VIAÑO PEQUENO (TRAZO)</w:t>
      </w:r>
    </w:p>
    <w:p w14:paraId="5E81D86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DB17A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58B6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6F4A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8D532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BCDAC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2136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3551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7DC2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8E4C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2062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5CEC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F440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49D7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6D21E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59AD9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2753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ED.C99.40.101.15850.005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CBD1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3A18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C317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5F74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F6B7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F82A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7B62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6B83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97F6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CA71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6400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D76B0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4655BB6" w14:textId="77777777" w:rsidR="00E33D91" w:rsidRDefault="00E33D91" w:rsidP="00E33D91">
      <w:pPr>
        <w:rPr>
          <w:sz w:val="8"/>
        </w:rPr>
      </w:pPr>
    </w:p>
    <w:p w14:paraId="1F7C378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ATIOS (VALDOVIÑO)</w:t>
      </w:r>
    </w:p>
    <w:p w14:paraId="7B69EFE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8619B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2673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3445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5DFF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258F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ED8F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B97B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B4A7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98C4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C45A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C163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1E66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4DEF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0F815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E52BE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A0D0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649C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DF409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BE4AB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44D7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168E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6516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284B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DAD6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526C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16FB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CD5F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8E47E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AAD4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D2EB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B1D2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DA7BB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CA1A3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5C82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179A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9CBE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512A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C6EB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39B9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7C0F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6D24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F260C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1A90B46" w14:textId="77777777" w:rsidR="00E33D91" w:rsidRDefault="00E33D91" w:rsidP="00E33D91">
      <w:pPr>
        <w:rPr>
          <w:sz w:val="8"/>
        </w:rPr>
      </w:pPr>
    </w:p>
    <w:p w14:paraId="5D22656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BEMBIBRE (VAL DO DUBRA)</w:t>
      </w:r>
    </w:p>
    <w:p w14:paraId="0B990C9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79BCB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85C7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551B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1C709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174A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8104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8568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03E1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E29B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846A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E458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1E24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7C57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F2ACA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77C0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DF0B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ED.C99.40.101.15870.004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D448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F6190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2BE4A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EEFD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86EC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29FB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AAE3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E23E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83D5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A7D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E5ED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3DCB7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C7599F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1643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ED.C99.40.101.15870.005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16CB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98F44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E0D4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52E0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6EF9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67D8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F44C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2B38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1762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2BAD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B5C7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8BB81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6A0DCF8" w14:textId="77777777" w:rsidR="00E33D91" w:rsidRDefault="00E33D91" w:rsidP="00E33D91">
      <w:pPr>
        <w:rPr>
          <w:sz w:val="8"/>
        </w:rPr>
      </w:pPr>
    </w:p>
    <w:p w14:paraId="3449E51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DE VEDRA</w:t>
      </w:r>
    </w:p>
    <w:p w14:paraId="11E5A84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CF7A1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7468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D535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805D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88B3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67D0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AAAB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7529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B493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892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A8FE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4741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B802E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45506E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5C4183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F0A3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AF15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CF70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2A0A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DEFB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67DE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D18E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4B34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3AFF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773E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9313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55172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466C5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037E6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E217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ED.C99.40.101.15880.011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B041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BD060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9C7CF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726A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71F2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7C07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413A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8012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43B5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9A5C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D1E5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550A6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B156439" w14:textId="77777777" w:rsidR="00E33D91" w:rsidRDefault="00E33D91" w:rsidP="00E33D91">
      <w:pPr>
        <w:rPr>
          <w:sz w:val="8"/>
        </w:rPr>
      </w:pPr>
    </w:p>
    <w:p w14:paraId="7EB2D5F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“SAN VICENTE” (VIMIANZO)</w:t>
      </w:r>
    </w:p>
    <w:p w14:paraId="2DC851B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47A1D8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F35D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ED.C99.40.101.15910.003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6635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2E570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CE64C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FD75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9BDE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C629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42AA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97E9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F61F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1CF1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76CF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D1187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09D5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CCDA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ED.C99.40.101.15910.006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EB36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8D8CE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62FDE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B2DF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3263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1ACF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A6F1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885A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07CF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A6FB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0F41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33F5E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15AEDF6" w14:textId="77777777" w:rsidR="00E33D91" w:rsidRDefault="00E33D91" w:rsidP="00E33D91">
      <w:pPr>
        <w:rPr>
          <w:sz w:val="8"/>
        </w:rPr>
      </w:pPr>
    </w:p>
    <w:p w14:paraId="2867D8D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“TERRA DE SONEIRA” (VIMIANZO)</w:t>
      </w:r>
    </w:p>
    <w:p w14:paraId="32F5E40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C6CB70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3AB8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ED.C99.40.301.15910.007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D4BB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3B5C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54B05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FCBF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422A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701D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37DD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3C67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69A3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BEB4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259D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E18E7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9DA79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B753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ED.C99.40.301.15910.008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F8FD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1656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F8F0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27CC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E142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B894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1982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A6AD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577F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B0AF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4E21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5CBB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94E19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3389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ED.C99.40.301.15910.009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3482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8B59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FFF69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A2F9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4137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0DBB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E5C2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71DB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0BF0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226B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8B845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86068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BA0474F" w14:textId="77777777" w:rsidR="00E33D91" w:rsidRDefault="00E33D91" w:rsidP="00E33D91">
      <w:pPr>
        <w:rPr>
          <w:sz w:val="8"/>
        </w:rPr>
      </w:pPr>
    </w:p>
    <w:p w14:paraId="7EDC848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“LABARTA POSE” (ZAS)</w:t>
      </w:r>
    </w:p>
    <w:p w14:paraId="6CD51F5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94FE46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20F1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ED.C99.40.101.15920.003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CC57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443E9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229A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7AB5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49ACE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014D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17C2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A00C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0775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3932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59FA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8F490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8FA6A36" w14:textId="77777777" w:rsidR="00E33D91" w:rsidRDefault="00E33D91" w:rsidP="00E33D91">
      <w:pPr>
        <w:rPr>
          <w:sz w:val="8"/>
        </w:rPr>
      </w:pPr>
    </w:p>
    <w:p w14:paraId="79C959D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ZAS</w:t>
      </w:r>
    </w:p>
    <w:p w14:paraId="3C880D6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8997E2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771E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ED.C99.40.102.15920.003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CBBF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7FEC0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8E625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5EA9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A6BD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B91A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2D02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BACC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4CBF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6814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D680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11834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5ADF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895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ED.C99.40.102.15920.004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F0E2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3CF60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B85DE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F6AF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B39F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E92B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2F46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9E23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BA71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9247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DAE8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926EC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A38BCC5" w14:textId="77777777" w:rsidR="00E33D91" w:rsidRDefault="00E33D91" w:rsidP="00E33D91">
      <w:pPr>
        <w:rPr>
          <w:sz w:val="8"/>
        </w:rPr>
      </w:pPr>
    </w:p>
    <w:p w14:paraId="5DAEA94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“MAXIMINO ROMERO DE LEMA” (ZAS)</w:t>
      </w:r>
    </w:p>
    <w:p w14:paraId="10A20A1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DEC382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6954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ED.C99.40.301.15920.006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DF0E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A4D88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71B2F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EC20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B8D4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CF7E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3C40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83D7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E4AC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C061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700F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E21B3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A250E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A322F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ED.C99.40.301.15920.007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4FF9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2DE57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C9CD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EF69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B30F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745F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898F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6469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3A74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8697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7547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57E9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B07E153" w14:textId="77777777" w:rsidR="00E33D91" w:rsidRDefault="00E33D91" w:rsidP="00E33D91">
      <w:pPr>
        <w:rPr>
          <w:sz w:val="8"/>
        </w:rPr>
      </w:pPr>
    </w:p>
    <w:p w14:paraId="785C1AC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FORMACIÓN E RECURSOS (LUGO)</w:t>
      </w:r>
    </w:p>
    <w:p w14:paraId="007BEDE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822AC5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61A3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ED.C99.40.050.27001.005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C5CD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77151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7059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19D8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8B20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5ED0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60F4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A28A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B8DF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64C6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2CFC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EEAFE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53A8CB4" w14:textId="77777777" w:rsidR="00E33D91" w:rsidRDefault="00E33D91" w:rsidP="00E33D91">
      <w:pPr>
        <w:rPr>
          <w:sz w:val="8"/>
        </w:rPr>
      </w:pPr>
    </w:p>
    <w:p w14:paraId="22349BF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“MANUEL MALLO MALLO” (LUGO)</w:t>
      </w:r>
    </w:p>
    <w:p w14:paraId="57507D5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DABE2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E563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ED.C99.40.102.27001.003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1F3B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3FE50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4257A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2A2D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1929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470E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03A6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0FD0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BD03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44CD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91C2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3E3665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3BD92C5" w14:textId="77777777" w:rsidR="00E33D91" w:rsidRDefault="00E33D91" w:rsidP="00E33D91">
      <w:pPr>
        <w:rPr>
          <w:sz w:val="8"/>
        </w:rPr>
      </w:pPr>
    </w:p>
    <w:p w14:paraId="3AB456A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“AS GÁNDARAS” (LUGO)</w:t>
      </w:r>
    </w:p>
    <w:p w14:paraId="336DECC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B4C93D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21AE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ED.C99.40.103.27001.004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3E37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F4E25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9C93C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DD0C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3B76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2CB5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4194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F7FF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1B6E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6800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F64A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793C7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3D06312" w14:textId="77777777" w:rsidR="00E33D91" w:rsidRDefault="00E33D91" w:rsidP="00E33D91">
      <w:pPr>
        <w:rPr>
          <w:sz w:val="8"/>
        </w:rPr>
      </w:pPr>
    </w:p>
    <w:p w14:paraId="3C75535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 PONTE” (LUGO)</w:t>
      </w:r>
    </w:p>
    <w:p w14:paraId="7C0B64C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7D54F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272D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ED.C99.40.104.27001.003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FAC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0554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824AC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7B89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5EE7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E9D8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13F6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D7CD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F667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E4F7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FF26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075F2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60E92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5882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ED.C99.40.104.27001.004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84D3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A63F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D006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8C2F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1087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22A7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782B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2E9B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0D79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FD88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749F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B27D69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ADD45C5" w14:textId="77777777" w:rsidR="00E33D91" w:rsidRDefault="00E33D91" w:rsidP="00E33D91">
      <w:pPr>
        <w:rPr>
          <w:sz w:val="8"/>
        </w:rPr>
      </w:pPr>
    </w:p>
    <w:p w14:paraId="45CA972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CASAS (LUGO)</w:t>
      </w:r>
    </w:p>
    <w:p w14:paraId="0815349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9544F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8F70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ED.C99.40.106.27001.004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C8A6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A6DD5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8783E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DC92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E697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3DB5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5D39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7494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8450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00E2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FE8D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E951B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883F8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7272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ED.C99.40.106.27001.005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9697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378E2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559A6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1238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0090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AD92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D724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8D34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1E09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4F40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75A7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9ABA2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6ECA4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CE43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ED.C99.40.106.27001.006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03A9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9730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216D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7C01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6448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4FAB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849E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BD01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E6CB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2AE3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74BD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69C68D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A53259D" w14:textId="77777777" w:rsidR="00E33D91" w:rsidRDefault="00E33D91" w:rsidP="00E33D91">
      <w:pPr>
        <w:rPr>
          <w:sz w:val="8"/>
        </w:rPr>
      </w:pPr>
    </w:p>
    <w:p w14:paraId="62D6E2B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“AS MERCEDES” (LUGO)</w:t>
      </w:r>
    </w:p>
    <w:p w14:paraId="68C512F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A60775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74C7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08D2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8410A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806F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39B3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AD3A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ACE2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75B7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0895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5554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980A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E0FD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95AC5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3882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D022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BDAC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9D710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06E69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C964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2387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1CE8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138F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7B70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9425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5FBE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2EF5BB" w14:textId="62E947F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D95F08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AA17B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F3F3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C783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1D760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462E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60BE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8951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0E5F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6F46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033D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672F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99F5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59A4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1B9E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2749E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5BBC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6942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3393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B337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76EC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5EA8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66D2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9F2C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7E7B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5454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29A1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2AAA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5CAAB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D4A2962" w14:textId="77777777" w:rsidR="00E33D91" w:rsidRDefault="00E33D91" w:rsidP="00E33D91">
      <w:pPr>
        <w:rPr>
          <w:sz w:val="8"/>
        </w:rPr>
      </w:pPr>
    </w:p>
    <w:p w14:paraId="21227CF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“MURALLA ROMANA” (LUGO)</w:t>
      </w:r>
    </w:p>
    <w:p w14:paraId="43215DB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56D4E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14CF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ED.C99.40.202.27001.011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5FDD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AF75D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479AB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06E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9A37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441A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B6E0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D62A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1E19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C64D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A836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1423E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511F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6B16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ED.C99.40.202.27001.012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5269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9BC99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9242F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1F90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F028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563A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0E9C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8837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B921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3F3A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A80FE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B76E5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103B6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22E9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ED.C99.40.202.27001.013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7266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CD64D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A22CE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A249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D77B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99DF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0DAF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112A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8E67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1F2D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2BF5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B74F6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969614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C46A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ED.C99.40.202.27001.014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4559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810E0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04485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58CA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4F7C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7967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75D8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0D96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616A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3D0F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8765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33CAA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AC50B3A" w14:textId="77777777" w:rsidR="00E33D91" w:rsidRDefault="00E33D91" w:rsidP="00E33D91">
      <w:pPr>
        <w:rPr>
          <w:sz w:val="8"/>
        </w:rPr>
      </w:pPr>
    </w:p>
    <w:p w14:paraId="444C794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POLITÉCNICO (LUGO)</w:t>
      </w:r>
    </w:p>
    <w:p w14:paraId="44D55E0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98643F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8506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ED.C99.40.203.27001.011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4768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72E1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2EB8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682D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AE6F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FBD0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87B1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C0D7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0678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4D30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50D4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CFBF8D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81B2A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E96D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ED.C99.40.203.27001.012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286D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04A77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9978C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BBC1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EF26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9881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9D02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7CB7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9133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6B11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85A3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1CB3A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D3D40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B02A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ED.C99.40.203.27001.013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4EFB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117B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C2F42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1DD8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001B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319E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891E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520A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66B2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CEDD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0C31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8D30E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F0B6B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79D7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ED.C99.40.203.27001.014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58A3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7F58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83AD3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9973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E519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FD45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5B8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D98E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3B97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40C6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026C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D1A8F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6FCCB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9E04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ED.C99.40.203.27001.015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2794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7AEEB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24C83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2272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9EB7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00C9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3CCF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EA13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EF24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5A28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DD7D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2377AD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D0E5192" w14:textId="77777777" w:rsidR="00E33D91" w:rsidRDefault="00E33D91" w:rsidP="00E33D91">
      <w:pPr>
        <w:rPr>
          <w:sz w:val="8"/>
        </w:rPr>
      </w:pPr>
    </w:p>
    <w:p w14:paraId="795BF88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“LUCUS AUGUSTI” (LUGO)</w:t>
      </w:r>
    </w:p>
    <w:p w14:paraId="585A062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99064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AA8E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348A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B586F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078FE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28EA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ADEA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FD31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55CA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3E8B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86B2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7725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ED859D" w14:textId="597D855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42BA6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0721E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66A4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D185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ED91A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F9191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438E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CFB7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CAFD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7782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D671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C624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6737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CDEE6F" w14:textId="17A7FB7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640F5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393FF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ABD3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E0FE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89B86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732F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E814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66258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F783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6A89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2D75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F5C4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934F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603ADB" w14:textId="6572645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EBE9A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D428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58CE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06A0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38EF0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366A0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8E9F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7F6A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29A3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7D29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BEC6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DDDF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CA4A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A76F28" w14:textId="357CCF7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9602E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B23A187" w14:textId="77777777" w:rsidR="00E33D91" w:rsidRDefault="00E33D91" w:rsidP="00E33D91">
      <w:pPr>
        <w:rPr>
          <w:sz w:val="8"/>
        </w:rPr>
      </w:pPr>
    </w:p>
    <w:p w14:paraId="60F893C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“Nª Sª DOS OLLOS GRANDES” (LUGO)</w:t>
      </w:r>
    </w:p>
    <w:p w14:paraId="3B49398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A0BF27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3148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BA7A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EA5E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359A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8423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51C2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9DD2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AAFE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E693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C72F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70EB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001E74" w14:textId="7B9DE52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D9CF91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382C2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61B1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E8EE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1DB22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480B7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EC75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619B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A9CD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43D8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DBA6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8CBE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7133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C75904" w14:textId="2AF8B56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9AECE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066B3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01CD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3377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8EFC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56B41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CDD7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CF3E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9417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5A86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F60D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6FFF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9867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CC06B1" w14:textId="3A660DF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D299C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98833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1126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F709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2310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4034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3146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6517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50FD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1F03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CF48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0E6C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73E6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628D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0D161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E3E6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EEAD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9301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ADE31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ECF34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3D6D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A6E2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5098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01A1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9B71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4FA2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286B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BC7E0D" w14:textId="2EC2D0D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63C85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3FF34A2" w14:textId="77777777" w:rsidR="00E33D91" w:rsidRDefault="00E33D91" w:rsidP="00E33D91">
      <w:pPr>
        <w:rPr>
          <w:sz w:val="8"/>
        </w:rPr>
      </w:pPr>
    </w:p>
    <w:p w14:paraId="309305E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“XOÁN MONTES” (LUGO)</w:t>
      </w:r>
    </w:p>
    <w:p w14:paraId="1355C9E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0DEB19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2F87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ED.C99.40.303.27001.006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5E9E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EBD0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9B775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B3F50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ECFD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D04C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0EE8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FE1A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5480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D399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C40B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6EB02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E7899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5026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ED.C99.40.303.27001.007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F245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523C6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E4379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34DB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D549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711C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64D6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90A5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2EC5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5848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9E709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56ED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195431C" w14:textId="77777777" w:rsidR="00E33D91" w:rsidRDefault="00E33D91" w:rsidP="00E33D91">
      <w:pPr>
        <w:rPr>
          <w:sz w:val="8"/>
        </w:rPr>
      </w:pPr>
    </w:p>
    <w:p w14:paraId="363C754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“ANXEL FOLE” (LUGO)</w:t>
      </w:r>
    </w:p>
    <w:p w14:paraId="486C9C3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1C4A4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B16E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ED.C99.40.304.27001.008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EAF4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A49F2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7B980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8429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2974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77A7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720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1B78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F933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29F4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82FE31" w14:textId="72F838A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B5E75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2519A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E354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ED.C99.40.304.27001.009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256B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8BBF7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3BD5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71B0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A02D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F60C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5339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C451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692F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431F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1D132C" w14:textId="1A025DA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F7561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D8F2B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5618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ED.C99.40.304.27001.010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07F0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AAF03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CEC7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B6F9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8955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92AB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B6EF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1C31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9C05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9777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CF02F3" w14:textId="7791992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BB0DB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FE3E157" w14:textId="77777777" w:rsidR="00E33D91" w:rsidRDefault="00E33D91" w:rsidP="00E33D91">
      <w:pPr>
        <w:rPr>
          <w:sz w:val="8"/>
        </w:rPr>
      </w:pPr>
    </w:p>
    <w:p w14:paraId="6448D3C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PÚBLICO DE EDUCACIÓN E PROMOCIÓN DE ADULTOS “ALBEIROS” (LUGO)</w:t>
      </w:r>
    </w:p>
    <w:p w14:paraId="58F10E7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730279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C607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ED.C99.40.305.27001.010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1A08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BCD718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893D7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077D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5D18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9329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ACE5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E1C8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D74F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0C9E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3A5C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1FDF8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D6BBC53" w14:textId="77777777" w:rsidR="00E33D91" w:rsidRDefault="00E33D91" w:rsidP="00E33D91">
      <w:pPr>
        <w:rPr>
          <w:sz w:val="8"/>
        </w:rPr>
      </w:pPr>
    </w:p>
    <w:p w14:paraId="4924884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“SANXILLAO” (LUGO)</w:t>
      </w:r>
    </w:p>
    <w:p w14:paraId="198CFA9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D30957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7725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ED.C99.40.306.27001.035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DF44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52008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EB854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64B1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0540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8124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5536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2049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BF9A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899A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F2E3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5FE70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AD9BE2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E37B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ED.C99.40.306.27001.036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0E8B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1AD89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F3FC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2537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D4E0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B953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B8E0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84CC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B816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5215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0205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DA3AA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50314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6169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ED.C99.40.306.27001.037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2243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89A51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8F849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DEDD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E7B4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150E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E621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9366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C1F5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ED5C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F7E6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C47172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50BCE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7F18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ED.C99.40.306.27001.038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EA50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1B18D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93F9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E5A1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7A1B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7E3A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8D4B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98DA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10F3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6B9C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6B31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5486B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4487A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6CCF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ED.C99.40.306.27001.045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632D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C2AF4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CBBC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1D3F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0992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49B1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1D05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6E6F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C68B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D96D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4E3B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349E0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37F92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1403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ED.C99.40.306.27001.046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CF9C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BA94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EA80C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5ABD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1D85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8F89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924C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88C1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7C3D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5DD3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79411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DC256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4A673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13D2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ED.C99.40.306.27001.047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8C90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97C9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1BA89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1E86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1AE3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9A2B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76C8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EEBD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E923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FF23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FF92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8AE7E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666380A" w14:textId="77777777" w:rsidR="00E33D91" w:rsidRDefault="00E33D91" w:rsidP="00E33D91">
      <w:pPr>
        <w:rPr>
          <w:sz w:val="8"/>
        </w:rPr>
      </w:pPr>
    </w:p>
    <w:p w14:paraId="2A80C50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“MANUEL LEIRAS PULPEIRO” (LUGO)</w:t>
      </w:r>
    </w:p>
    <w:p w14:paraId="29137EE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3951E1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F72F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ED.C99.40.307.27001.015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DFFF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6874D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58347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E1FF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0AB0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209A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CB4F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B543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DE19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8D66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A457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AACD5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E3E3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AFD8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ED.C99.40.307.27001.016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0915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78835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53534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ADDC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F985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85D5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6725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2158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4C0C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8C1F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B37D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3F011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7E533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99DA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ED.C99.40.307.27001.017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6A74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F806E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2D2E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5123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CDC2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B8C4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57D2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4463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A390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E818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0E8E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27A07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0BBC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4AB0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ED.C99.40.307.27001.018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7464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50A6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12299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D272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8B00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9993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C60D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0B94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3DE9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4468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5A14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FC873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53BE0A7" w14:textId="77777777" w:rsidR="00E33D91" w:rsidRDefault="00E33D91" w:rsidP="00E33D91">
      <w:pPr>
        <w:rPr>
          <w:sz w:val="8"/>
        </w:rPr>
      </w:pPr>
    </w:p>
    <w:p w14:paraId="35262AC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CONSERVATORIO DE MÚSICA DE LUGO (LUGO)</w:t>
      </w:r>
    </w:p>
    <w:p w14:paraId="1443F26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A769A6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B738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ED.C99.40.401.27001.006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0533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8F4D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A95A7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0148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39B2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7F94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77CC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E0A2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C9E5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7642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D8A0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6A106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75424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0F3C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ED.C99.40.401.27001.007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98E8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140E0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6A6C9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D4E5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734B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2984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C95B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CEEA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F94F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6430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9A6F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2B03F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37C3A7E" w14:textId="77777777" w:rsidR="00E33D91" w:rsidRDefault="00E33D91" w:rsidP="00E33D91">
      <w:pPr>
        <w:rPr>
          <w:sz w:val="8"/>
        </w:rPr>
      </w:pPr>
    </w:p>
    <w:p w14:paraId="3FDCD40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(LUGO)</w:t>
      </w:r>
    </w:p>
    <w:p w14:paraId="15C0069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4D2389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C978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ED.C99.40.501.27001.015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29D9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7AB09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D62C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6E56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ED20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1230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D158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411C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F163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75BA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8AC4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FAAC1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463F5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D0E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ED.C99.40.501.27001.016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C0E4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0FB93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40A2A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ACEB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D98A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925D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1DDC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9A2D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DFB0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92CB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86E3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4D8B9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6F87D50" w14:textId="77777777" w:rsidR="00E33D91" w:rsidRDefault="00E33D91" w:rsidP="00E33D91">
      <w:pPr>
        <w:rPr>
          <w:sz w:val="8"/>
        </w:rPr>
      </w:pPr>
    </w:p>
    <w:p w14:paraId="15EC535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DE ARTE “RAMÓN FALCÓN” (LUGO)</w:t>
      </w:r>
    </w:p>
    <w:p w14:paraId="2644D11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97E34A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1665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ED.C99.40.601.27001.008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5117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044FD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7872A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D25D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65A7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D55A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F78F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5291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B49D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1267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163E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712A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2563F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B647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ED.C99.40.601.27001.009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E5B8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E3493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7C602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809E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55AC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C097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7F63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0FA9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DAFB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F4B4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D05C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E6B082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477D3DE" w14:textId="77777777" w:rsidR="00E33D91" w:rsidRDefault="00E33D91" w:rsidP="00E33D91">
      <w:pPr>
        <w:rPr>
          <w:sz w:val="8"/>
        </w:rPr>
      </w:pPr>
    </w:p>
    <w:p w14:paraId="7407B1C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CONSERVATORIO DE DANZA (LUGO)</w:t>
      </w:r>
    </w:p>
    <w:p w14:paraId="663C201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29A04B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A81B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ED.C99.40.801.27001.010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4139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4AFC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C929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4E30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96F9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F56B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2C6D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83AA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2517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076E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1A78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E807F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8D1E9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B366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ED.C99.40.801.27001.011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805D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8C17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67FB5D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6F0C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3AF6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07B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A930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C97C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B76E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1B51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062A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1A7B3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5DA6B88" w14:textId="77777777" w:rsidR="00E33D91" w:rsidRDefault="00E33D91" w:rsidP="00E33D91">
      <w:pPr>
        <w:rPr>
          <w:sz w:val="8"/>
        </w:rPr>
      </w:pPr>
    </w:p>
    <w:p w14:paraId="375C10F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“SANTA MARÍA” (LUGO)</w:t>
      </w:r>
    </w:p>
    <w:p w14:paraId="6204B47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1E1BC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8D25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ED.C99.40.901.27001.035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F410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3706F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12D2B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29F3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7D79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AABB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E9F5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8885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6A14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987D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1CEAB1" w14:textId="2DF13D0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2646E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A1B6D3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F85D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ED.C99.40.901.27001.037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3326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5858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57B1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4BA5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0DEF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B7FD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72C6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2924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5DDA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8E2F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BEFB37" w14:textId="35A004F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DB815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9AEF5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389B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ED.C99.40.901.27001.045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BE3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LAVANDEIRO/A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7A35F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75821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0BED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9186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D55B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288C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9465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FEB4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6087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37EE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CC8F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CB42C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DD22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ED.C99.40.901.27001.055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9249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26E80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A1816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EF4E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9305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3659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026B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E25D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2014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C416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A752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91E70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24E96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CD0B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ED.C99.40.901.27001.060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49C2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B500C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ECA8A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0E72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3FC1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DFF3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90A5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3C0B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8600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BE29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3CA8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013B5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E63053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1BBC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ED.C99.40.901.27001.061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2547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2A53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CCE1C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3.327,24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FED5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4DB4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04E6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0E8E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7479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6BE9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E18B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BB5D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BEEAC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4C660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CD2C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ED.C99.40.901.27001.062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36C7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7D3E0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C0F25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1D2F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C52F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CC8F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9EC4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E985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A582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80F3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1259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6FC4E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5F2F1B0" w14:textId="77777777" w:rsidR="00E33D91" w:rsidRDefault="00E33D91" w:rsidP="00E33D91">
      <w:pPr>
        <w:rPr>
          <w:sz w:val="8"/>
        </w:rPr>
      </w:pPr>
    </w:p>
    <w:p w14:paraId="242EA9E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“AQUILINO IGLESIA ALVARIÑO” (ABADÍN)</w:t>
      </w:r>
    </w:p>
    <w:p w14:paraId="2D39E3C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70AAE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E34A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A2F7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FAC3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1B804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1426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0AD5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A717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03CE8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B745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04A8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B448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493A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15CFA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FE474F7" w14:textId="77777777" w:rsidR="00E33D91" w:rsidRDefault="00E33D91" w:rsidP="00E33D91">
      <w:pPr>
        <w:rPr>
          <w:sz w:val="8"/>
        </w:rPr>
      </w:pPr>
    </w:p>
    <w:p w14:paraId="4A67DF2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ALFOZ-VALADOURO</w:t>
      </w:r>
    </w:p>
    <w:p w14:paraId="0DE9AB1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CFF86B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54B6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ED.C99.40.301.27020.006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F186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BD2E8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AEAB1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E748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D95C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B398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E2BD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9799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D615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113F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BE4C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9BB1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CE8001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E004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19A3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A343A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66BD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6D7B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21D0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50A5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EE6D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EC80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03D7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6B6F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ACB5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8C4B1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B59458E" w14:textId="77777777" w:rsidR="00E33D91" w:rsidRDefault="00E33D91" w:rsidP="00E33D91">
      <w:pPr>
        <w:rPr>
          <w:sz w:val="8"/>
        </w:rPr>
      </w:pPr>
    </w:p>
    <w:p w14:paraId="0ACE3D7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ANTAS DE ULLA</w:t>
      </w:r>
    </w:p>
    <w:p w14:paraId="2517DE4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F85F9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B66B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426D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70FFE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171B2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79DB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ED1E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C7D1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AF65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E863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4A18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A07C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CEB5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C16BE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1D0CC16" w14:textId="77777777" w:rsidR="00E33D91" w:rsidRDefault="00E33D91" w:rsidP="00E33D91">
      <w:pPr>
        <w:rPr>
          <w:sz w:val="8"/>
        </w:rPr>
      </w:pPr>
    </w:p>
    <w:p w14:paraId="2232588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“SAN MIGUEL DE REINANTE” (BARREIROS)</w:t>
      </w:r>
    </w:p>
    <w:p w14:paraId="007B52D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B25785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26D2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78DA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57B4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C3BFF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A803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8CDC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300BB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1412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0639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D97C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80BA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8979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80AA3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7873E68" w14:textId="77777777" w:rsidR="00E33D91" w:rsidRDefault="00E33D91" w:rsidP="00E33D91">
      <w:pPr>
        <w:rPr>
          <w:sz w:val="8"/>
        </w:rPr>
      </w:pPr>
    </w:p>
    <w:p w14:paraId="2A72059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“SAN XOÁN” (BECERREÁ)</w:t>
      </w:r>
    </w:p>
    <w:p w14:paraId="734CEAE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911754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DBE4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ED.C99.40.102.27060.004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D6FB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69BFD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F19C0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FCB6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E1F3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531E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B94C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C75E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75E4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CC0D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2013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4890F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5E010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CDE0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ED.C99.40.102.27060.005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17D9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004B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5126A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45F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D0C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B756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84E7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ADB8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7F6F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F153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2701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8625B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15AC2E8" w14:textId="77777777" w:rsidR="00E33D91" w:rsidRDefault="00E33D91" w:rsidP="00E33D91">
      <w:pPr>
        <w:rPr>
          <w:sz w:val="8"/>
        </w:rPr>
      </w:pPr>
    </w:p>
    <w:p w14:paraId="41F43C2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BECERREÁ</w:t>
      </w:r>
    </w:p>
    <w:p w14:paraId="51B4D0B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4EEF7A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B855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B99D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E5217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42C3B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5A9D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5BA1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409C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C068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67E2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74B5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5F1B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9EF4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41501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B5F1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9FDA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97AE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17BBD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8D000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4671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6B99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F809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7FAD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425E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3DEE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E9B5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F583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AD0A0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36F5E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092B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CAF7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7592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91A38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3C2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AFF4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4B53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CEC1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ED6B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3C37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1817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5800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C0E93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5855AF7" w14:textId="77777777" w:rsidR="00E33D91" w:rsidRDefault="00E33D91" w:rsidP="00E33D91">
      <w:pPr>
        <w:rPr>
          <w:sz w:val="8"/>
        </w:rPr>
      </w:pPr>
    </w:p>
    <w:p w14:paraId="57FF95D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“VIRXE DO CORPIÑO” (BEGONTE)</w:t>
      </w:r>
    </w:p>
    <w:p w14:paraId="03251AD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4638D3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83CF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B56A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C304E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9F83C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8E76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6AC2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A54C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7ED5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D3F7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DA96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CC02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762D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DC2C7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A2D473A" w14:textId="77777777" w:rsidR="00E33D91" w:rsidRDefault="00E33D91" w:rsidP="00E33D91">
      <w:pPr>
        <w:rPr>
          <w:sz w:val="8"/>
        </w:rPr>
      </w:pPr>
    </w:p>
    <w:p w14:paraId="66126A8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“PERDOURO” (BURELA)</w:t>
      </w:r>
    </w:p>
    <w:p w14:paraId="6B8D19C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C3071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21C5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ED.C99.40.201.27085.007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AC18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448B6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A4792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C7E6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DA96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BA48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8245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A2AC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B7D6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AF4A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B892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2CF0C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C5A9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7121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ED.C99.40.201.27085.008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2510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095D0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439CD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E45A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6E6A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F4EA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E65D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AED5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3F55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B176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2A6F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0FF2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CEB6C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10D9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ED.C99.40.201.27085.009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86E2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AD09F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63458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6F4A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7F42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15C2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CB7B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4830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6CC0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2F66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7482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BC00D6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247D1E1" w14:textId="77777777" w:rsidR="00E33D91" w:rsidRDefault="00E33D91" w:rsidP="00E33D91">
      <w:pPr>
        <w:rPr>
          <w:sz w:val="8"/>
        </w:rPr>
      </w:pPr>
    </w:p>
    <w:p w14:paraId="584B84C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“MONTE CASTELO” (BURELA)</w:t>
      </w:r>
    </w:p>
    <w:p w14:paraId="64325AB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13C32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CE88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ED.C99.40.301.27085.010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4455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8A053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F7652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EF5B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929C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8598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2891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5B4D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ADBC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122C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3C8F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45AFA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E779E7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67E5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ED.C99.40.301.27085.011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D59D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17C34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ABF14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552E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D683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7D8A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40B5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80C4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F96F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286A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9513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B184E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DE443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082A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ED.C99.40.301.27085.012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4327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3F97C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AEF29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9CFB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6BE7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A7B2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65B6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1ACF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9038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C364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03AB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9C5A1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2ECCC86" w14:textId="77777777" w:rsidR="00E33D91" w:rsidRDefault="00E33D91" w:rsidP="00E33D91">
      <w:pPr>
        <w:rPr>
          <w:sz w:val="8"/>
        </w:rPr>
      </w:pPr>
    </w:p>
    <w:p w14:paraId="416F0DE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“XOSÉ LUIS TABOADA” (CARBALLEDO)</w:t>
      </w:r>
    </w:p>
    <w:p w14:paraId="5C74BC2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8016CA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639D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9971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9D43E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4220E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F5E6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8F5A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9868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FBB1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CA57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79B5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3EA3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219E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9C650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9B16455" w14:textId="77777777" w:rsidR="00E33D91" w:rsidRDefault="00E33D91" w:rsidP="00E33D91">
      <w:pPr>
        <w:rPr>
          <w:sz w:val="8"/>
        </w:rPr>
      </w:pPr>
    </w:p>
    <w:p w14:paraId="0562F6C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“RAMÓN FALCÓN” (CASTRO DE REI)</w:t>
      </w:r>
    </w:p>
    <w:p w14:paraId="40A231B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00EEC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5947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ED.C99.40.101.27100.004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2201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AD695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AE75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D64D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5AD6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F691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3819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2E09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358E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B927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3DF6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E1754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780DFB7" w14:textId="77777777" w:rsidR="00E33D91" w:rsidRDefault="00E33D91" w:rsidP="00E33D91">
      <w:pPr>
        <w:rPr>
          <w:sz w:val="8"/>
        </w:rPr>
      </w:pPr>
    </w:p>
    <w:p w14:paraId="56136B4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“VELEIRO-DOCAMPO” (CASTRO DE REI)</w:t>
      </w:r>
    </w:p>
    <w:p w14:paraId="4206C5E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D0EB66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E208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ED.C99.40.102.27100.001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75A6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7042C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BF728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99D7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E27D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F373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9858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2939D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0AEF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9CAF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1432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1EB5B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67F51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78C8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ED.C99.40.102.27100.004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BCCF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685FB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2C94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3E1C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CAFA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0392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212C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B92F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563D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93B1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FD14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1FF8A4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63281DF" w14:textId="77777777" w:rsidR="00E33D91" w:rsidRDefault="00E33D91" w:rsidP="00E33D91">
      <w:pPr>
        <w:rPr>
          <w:sz w:val="8"/>
        </w:rPr>
      </w:pPr>
    </w:p>
    <w:p w14:paraId="7AAD0DE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DA TERRA CHA “JOSÉ TRAPERO” (CASTRO DE REI)</w:t>
      </w:r>
    </w:p>
    <w:p w14:paraId="5BFBDC4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9D7BC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3E0C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63DE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6BDF8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6ADEB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EECD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4C8C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C038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3CD5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DD9F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4147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5F8B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6478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D822A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0664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A256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EE00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8D0AD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E5C7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B2BFA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33B3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6D44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ED82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B2E3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D812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4677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6D9A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5CF19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24B9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4320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30E4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B4CD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2D1CB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B349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226B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8012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4F09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2C7F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119E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FBB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CF6C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C8B39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F0537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EDEC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ED.C99.40.301.27100.011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8936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FEF4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E74F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DC1B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1B5F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22DE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AEF4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DEB6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0135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5DCC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71B5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25A36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3BE635C" w14:textId="77777777" w:rsidR="00E33D91" w:rsidRDefault="00E33D91" w:rsidP="00E33D91">
      <w:pPr>
        <w:rPr>
          <w:sz w:val="8"/>
        </w:rPr>
      </w:pPr>
    </w:p>
    <w:p w14:paraId="39F6683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DE CASTROVERDE</w:t>
      </w:r>
    </w:p>
    <w:p w14:paraId="3D08A46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3ADF3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97D3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9A4F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E739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A5638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E821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5E49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2DAF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B6E1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01E9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5CB8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0F7E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65C8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2CF3EE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4BB8D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7284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ED.C99.40.101.27110.004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4ACF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F4EA7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D427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F1E5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F52B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95D0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74D1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9122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D4F0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1537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070F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2ED0E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2FF8B92" w14:textId="77777777" w:rsidR="00E33D91" w:rsidRDefault="00E33D91" w:rsidP="00E33D91">
      <w:pPr>
        <w:rPr>
          <w:sz w:val="8"/>
        </w:rPr>
      </w:pPr>
    </w:p>
    <w:p w14:paraId="209A1AA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“PENÍNSULA DA PAZ”</w:t>
      </w:r>
    </w:p>
    <w:p w14:paraId="52FC945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9792D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D3B6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FEF8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9941F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83F89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E3C5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0D02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1A99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6D58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FBCB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BFEB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A767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3851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F9530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8E37EBE" w14:textId="77777777" w:rsidR="00E33D91" w:rsidRDefault="00E33D91" w:rsidP="00E33D91">
      <w:pPr>
        <w:rPr>
          <w:sz w:val="8"/>
        </w:rPr>
      </w:pPr>
    </w:p>
    <w:p w14:paraId="0A8207E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“MARQUÉS DE SARGADELOS” (CERVO)</w:t>
      </w:r>
    </w:p>
    <w:p w14:paraId="3977052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A4BBE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0EC0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ED.C99.40.302.27130.007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EC92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AD64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FE34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3A62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F1C1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A901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9C2D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7F90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E92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DC9E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C6E6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98CD17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1D373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CFAF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ED.C99.40.302.27130.009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7A04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10FFC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30C3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BC0E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891C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2333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7B50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DF39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BC2E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4357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8462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CC1A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4A6CF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DCC8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ED.C99.40.302.27130.010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057A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336E9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2765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6A47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5761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45B5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4C71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9BDF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ECDC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C7A0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62A6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2794B7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543B3FF" w14:textId="77777777" w:rsidR="00E33D91" w:rsidRDefault="00E33D91" w:rsidP="00E33D91">
      <w:pPr>
        <w:rPr>
          <w:sz w:val="8"/>
        </w:rPr>
      </w:pPr>
    </w:p>
    <w:p w14:paraId="015D1D2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DO CORGO</w:t>
      </w:r>
    </w:p>
    <w:p w14:paraId="6C34EB2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0A725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2E7D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8BDC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840B4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B242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BD0E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DB7C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4E33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1247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46D9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0FEC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FAB7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5403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211D1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757BA43" w14:textId="77777777" w:rsidR="00E33D91" w:rsidRDefault="00E33D91" w:rsidP="00E33D91">
      <w:pPr>
        <w:rPr>
          <w:sz w:val="8"/>
        </w:rPr>
      </w:pPr>
    </w:p>
    <w:p w14:paraId="4B91466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“VIRXE DO MONTE” (COSPEITO)</w:t>
      </w:r>
    </w:p>
    <w:p w14:paraId="1F45A6E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5D02DD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2066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1299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898ED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39674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D3C10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4627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6E00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180B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6E8A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D001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C4AE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5FBF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74B10C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62D40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7C43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ED.C99.40.101.27150.005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2D42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52593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35DB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3AC6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E035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8217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D7BE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AAB8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862D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869E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87E9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10D46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69FAA9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6E21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ED.C99.40.101.27150.006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FED6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6DC65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5ECBE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C11D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9B8D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8F33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C3E9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E03C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7C90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D18D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2C571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115A6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65F9B9A" w14:textId="77777777" w:rsidR="00E33D91" w:rsidRDefault="00E33D91" w:rsidP="00E33D91">
      <w:pPr>
        <w:rPr>
          <w:sz w:val="8"/>
        </w:rPr>
      </w:pPr>
    </w:p>
    <w:p w14:paraId="3CE12BD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“XOÁN DE REQUEIXO” (CHANTADA)</w:t>
      </w:r>
    </w:p>
    <w:p w14:paraId="255C19E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D71355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5B30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5CA5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4DAC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DBC6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50A4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D588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D9B8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88D7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BB70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E6AD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A561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A198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65888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7558A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18BF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878E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7B9F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A3169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A598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D5B9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36B7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38F8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967E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842E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04E3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924B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05A33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F62D6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D826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4864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4417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4B5DD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5CFA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00B7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873D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4C8C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ABD9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B07F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11D1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A950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66EFD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139C31C" w14:textId="77777777" w:rsidR="00E33D91" w:rsidRDefault="00E33D91" w:rsidP="00E33D91">
      <w:pPr>
        <w:rPr>
          <w:sz w:val="8"/>
        </w:rPr>
      </w:pPr>
    </w:p>
    <w:p w14:paraId="1FFEBD4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“ELOISA RIVADULLA” (CHANTADA)</w:t>
      </w:r>
    </w:p>
    <w:p w14:paraId="0AAEFCF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2DC98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2A93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ED.C99.40.102.27160.003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7658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32556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0420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72AD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818E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4D2A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6320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E596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C0D4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B79D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32EA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45E6A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8B9916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982E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ED.C99.40.102.27160.004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4F3A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78FA1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1F215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4EF0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698B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1B0B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8569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1A9B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C721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6174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B6A5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7F90E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20B3E4E" w14:textId="77777777" w:rsidR="00E33D91" w:rsidRDefault="00E33D91" w:rsidP="00E33D91">
      <w:pPr>
        <w:rPr>
          <w:sz w:val="8"/>
        </w:rPr>
      </w:pPr>
    </w:p>
    <w:p w14:paraId="6462312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“VAL DO ASMA” (CHANTADA)</w:t>
      </w:r>
    </w:p>
    <w:p w14:paraId="2604271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452D1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5D79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ED.C99.40.201.27160.006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FB8D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77C8C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5EF9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9670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6A9A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ACDF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116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2F9E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F374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C75B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0D79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A0246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08C9A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317D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ED.C99.40.201.27160.007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AF4D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3791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D1BAE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FC7A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E6E7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3EE4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CAAC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4015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801D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FF32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45A2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E6FCC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62CA464" w14:textId="77777777" w:rsidR="00E33D91" w:rsidRDefault="00E33D91" w:rsidP="00E33D91">
      <w:pPr>
        <w:rPr>
          <w:sz w:val="8"/>
        </w:rPr>
      </w:pPr>
    </w:p>
    <w:p w14:paraId="29AB8E4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“LAMA DAS QUENDAS” (CHANTADA)</w:t>
      </w:r>
    </w:p>
    <w:p w14:paraId="357E470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D9B386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77E6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DE52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FF18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69A31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A263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DE5C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9E92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73E6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6DC0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742D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F571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162C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9AB59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34C85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D0A8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EAAB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CBEE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99851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9477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C8FF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F849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3ADD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4E78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7618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90C4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D80E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9C36C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AFCD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F641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3B45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EEF14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ABCC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D8AB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3AD0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6C6D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C218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38AC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44C2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D795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7D48C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C5E7B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6667187" w14:textId="77777777" w:rsidR="00E33D91" w:rsidRDefault="00E33D91" w:rsidP="00E33D91">
      <w:pPr>
        <w:rPr>
          <w:sz w:val="8"/>
        </w:rPr>
      </w:pPr>
    </w:p>
    <w:p w14:paraId="331E34D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“SANTA MARÍA” (A FONSAGRADA)</w:t>
      </w:r>
    </w:p>
    <w:p w14:paraId="28DDEC0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5861FF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B5A7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EDB8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C4BE8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CF6A9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37DE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5B98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F5DE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6504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5E1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A44C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171E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0615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27CB7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9A389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854F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ED.C99.40.101.27180.005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3B42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6A31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6F9CC9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29EB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38E3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8EB6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FF0D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B7C6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4C7B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2752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58DF2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19163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47AC41D" w14:textId="77777777" w:rsidR="00E33D91" w:rsidRDefault="00E33D91" w:rsidP="00E33D91">
      <w:pPr>
        <w:rPr>
          <w:sz w:val="8"/>
        </w:rPr>
      </w:pPr>
    </w:p>
    <w:p w14:paraId="04C2731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“FONTEM ALBEI” (A FONSAGRADA)</w:t>
      </w:r>
    </w:p>
    <w:p w14:paraId="32C6EC9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37D98F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6E1F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ED.C99.40.301.27180.005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C17D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0987C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ABA9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A4A1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E308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BEC0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E925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5EBF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E04D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07CF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A2E29D" w14:textId="4B6F24C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4DC53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348D5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613E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ED.C99.40.301.27180.006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9A27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EB12D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3F00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02F7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CBC1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BDC7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98FE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66C8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2632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5F25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1DAC4F" w14:textId="2303606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8680FD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5442D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1EFB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ED.C99.40.301.27180.007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93EC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E9FB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534F7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1C70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1305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C242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6B5C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D724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9625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3159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49781E" w14:textId="20E4D75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691FAE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0943B45" w14:textId="77777777" w:rsidR="00E33D91" w:rsidRDefault="00E33D91" w:rsidP="00E33D91">
      <w:pPr>
        <w:rPr>
          <w:sz w:val="8"/>
        </w:rPr>
      </w:pPr>
    </w:p>
    <w:p w14:paraId="61B29CC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“O CANTEL” (FOZ)</w:t>
      </w:r>
    </w:p>
    <w:p w14:paraId="1C349E6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A33080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AD02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ED.C99.40.101.27190.004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4A72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1BDD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1164C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547F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A3EE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03B2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D174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69C1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3690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5A71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C7F8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69CD8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A7EDD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C8A2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ED.C99.40.101.27190.005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0389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C54AB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D080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E78A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C6D6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15C4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1EEF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C5E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294E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B5DB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AE89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EDB35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75D2F65" w14:textId="77777777" w:rsidR="00E33D91" w:rsidRDefault="00E33D91" w:rsidP="00E33D91">
      <w:pPr>
        <w:rPr>
          <w:sz w:val="8"/>
        </w:rPr>
      </w:pPr>
    </w:p>
    <w:p w14:paraId="2CF0160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FONDO-NOIS (FOZ)</w:t>
      </w:r>
    </w:p>
    <w:p w14:paraId="118ABAD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693C1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2E23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ED.C99.40.102.27190.003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070A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39E5D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32F2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9859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C02F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F961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1927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0B01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380C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4895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A072D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0617A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D7BE339" w14:textId="77777777" w:rsidR="00E33D91" w:rsidRDefault="00E33D91" w:rsidP="00E33D91">
      <w:pPr>
        <w:rPr>
          <w:sz w:val="8"/>
        </w:rPr>
      </w:pPr>
    </w:p>
    <w:p w14:paraId="54C8D5B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FOZ</w:t>
      </w:r>
    </w:p>
    <w:p w14:paraId="37BB259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E03504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9F06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C275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23413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89A2F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3E8C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ACFD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8BAD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8582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ED37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65EE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8ACD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EAB58A" w14:textId="4F02A36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54332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253C0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2BA7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CAC4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E6E3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A4461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230A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69BC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71F2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772E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2D03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DED5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BAC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672ADC" w14:textId="29D9704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3E3FB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2F73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7DF1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B7E3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A71D7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23784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7CB73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19BD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8F66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61DA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0285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CF86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622D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7C06A6" w14:textId="696123E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17CD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46AC4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6677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ED.C99.40.301.27190.011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414D3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13612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83BD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0FCC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2D7D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4385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7381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2981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6909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96CA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DECB5F" w14:textId="3DBFA96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52CD7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E2A05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4B7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ED.C99.40.301.27190.012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16FA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A6B7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E677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182B0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B92F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6CCD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0EE0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D76E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B49B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AE00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4F0A27" w14:textId="5962FBD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94555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F4143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2D9A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ED.C99.40.301.27190.013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9472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0828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FC615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2FDE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877E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06A6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2C51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3635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B912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12BB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BE812E" w14:textId="3A9F338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86E7E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BDC74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B7E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ED.C99.40.301.27190.020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206E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362F2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BC282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5CA4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17F2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CA20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5CF8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B974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C85B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71EE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8C8A887" w14:textId="274B0A0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4F5FC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684A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5C25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ED.C99.40.301.27190.021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2613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D2DB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42F9E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7AF7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6774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E924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2D0C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35D5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5609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AC03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150FDC" w14:textId="3023E82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0E3D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C098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FB73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ED.C99.40.301.27190.022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7918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B780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DAC62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F021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31D9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70F5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8D34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169B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4ED3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0EC2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53A7D6" w14:textId="769E32F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5A78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8B99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9FF0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ED.C99.40.301.27190.023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D0DA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5A9DF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6ADB2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6754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1C80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6C2D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1F69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2AE8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2215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8D79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6A84F9" w14:textId="25572B4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37C31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C97944D" w14:textId="77777777" w:rsidR="00E33D91" w:rsidRDefault="00E33D91" w:rsidP="00E33D91">
      <w:pPr>
        <w:rPr>
          <w:sz w:val="8"/>
        </w:rPr>
      </w:pPr>
    </w:p>
    <w:p w14:paraId="6E21378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“DOUTOR LÓPEZ SUÁREZ” (FRIOL)</w:t>
      </w:r>
    </w:p>
    <w:p w14:paraId="0B5CCD1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97B010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343C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ED.C99.40.101.27200.003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F74D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5B2B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8D89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F104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3E77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8ABD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9F1B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E0EF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4257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17F8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9E55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05073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3403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E2D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ED.C99.40.101.27200.004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0737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E0DE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BD610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402B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D960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67B5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9772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0601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82A9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BE6B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3E3F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A0C8A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586F49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781D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ED.C99.40.101.27200.005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1907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36ADF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BD70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990F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F327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4F14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C3DA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A165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C9FC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E1DA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795B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7C4D7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561E43F" w14:textId="77777777" w:rsidR="00E33D91" w:rsidRDefault="00E33D91" w:rsidP="00E33D91">
      <w:pPr>
        <w:rPr>
          <w:sz w:val="8"/>
        </w:rPr>
      </w:pPr>
    </w:p>
    <w:p w14:paraId="477E493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XERMADE</w:t>
      </w:r>
    </w:p>
    <w:p w14:paraId="52CB6E1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EFB585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4A46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ED.C99.40.101.27210.004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859B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BDDD2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DADDE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7F45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A598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D358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FE52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B378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1BB9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9DE5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727E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C76A7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B78880D" w14:textId="77777777" w:rsidR="00E33D91" w:rsidRDefault="00E33D91" w:rsidP="00E33D91">
      <w:pPr>
        <w:rPr>
          <w:sz w:val="8"/>
        </w:rPr>
      </w:pPr>
    </w:p>
    <w:p w14:paraId="7A08260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“LAGOSTELLE” (GUITIRIZ)</w:t>
      </w:r>
    </w:p>
    <w:p w14:paraId="25A7A31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783F78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27E3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ED.C99.40.101.27220.004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41FB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49F2A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EFAA7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6B8C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F3E2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372E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F48A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7C16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7FFC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0AEB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EEE1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45CCF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1FE1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BB66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ED.C99.40.101.27220.005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5678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62A3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1A0D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8D44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77A7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6FDB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5792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8E34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7115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3F65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337F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CC1E9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00889E9" w14:textId="77777777" w:rsidR="00E33D91" w:rsidRDefault="00E33D91" w:rsidP="00E33D91">
      <w:pPr>
        <w:rPr>
          <w:sz w:val="8"/>
        </w:rPr>
      </w:pPr>
    </w:p>
    <w:p w14:paraId="029F644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“POETA DÍAZ CASTRO” (GUITIRIZ)</w:t>
      </w:r>
    </w:p>
    <w:p w14:paraId="37D58BF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4FFFAD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6877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ED.C99.40.301.27220.007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C02D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94CAD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3664B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C356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E74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C4F6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248D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4FF6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9E9B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C13E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95A6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B277D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0C43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472F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ED.C99.40.301.27220.008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0649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3C9D0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9606CE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3FD5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EBB7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DF07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2F7E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0C86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953B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280B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474A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AF048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DAA8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90F3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ED.C99.40.301.27220.009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E1DB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B4E71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12519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D01D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0166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D166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6052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38CF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834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7244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BF66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6DF19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A8F0235" w14:textId="77777777" w:rsidR="00E33D91" w:rsidRDefault="00E33D91" w:rsidP="00E33D91">
      <w:pPr>
        <w:rPr>
          <w:sz w:val="8"/>
        </w:rPr>
      </w:pPr>
    </w:p>
    <w:p w14:paraId="3B5485F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“TINO GRANDÍO” (GUNTÍN)</w:t>
      </w:r>
    </w:p>
    <w:p w14:paraId="34A539D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390EF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A8BB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ED.C99.40.102.27230.003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2A57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6BB7B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73EF1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A894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6567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46C7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5B16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6C8D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7224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E7E6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8D58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790C7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D0E91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FFC0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ED.C99.40.102.27230.004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9BB1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E260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98747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B872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1591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7CA0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2A86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6AF9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007A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7AFE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7D60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AF652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78AD552" w14:textId="77777777" w:rsidR="00E33D91" w:rsidRDefault="00E33D91" w:rsidP="00E33D91">
      <w:pPr>
        <w:rPr>
          <w:sz w:val="8"/>
        </w:rPr>
      </w:pPr>
    </w:p>
    <w:p w14:paraId="54268CF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“PEDRO CASELLES ROLLÁN” (XOVE)</w:t>
      </w:r>
    </w:p>
    <w:p w14:paraId="65F9F7C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D941CB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A476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5561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80BF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2FFC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FD1D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52B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6CA9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A558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301B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9DE3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3A6C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744DD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EDA73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9CDF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1DAD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ED.C99.40.101.27250.004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9AF9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52CE0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B5F6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C6E2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E9A4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4F02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2719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002A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63B0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751B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BB09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D6E75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A338F78" w14:textId="77777777" w:rsidR="00E33D91" w:rsidRDefault="00E33D91" w:rsidP="00E33D91">
      <w:pPr>
        <w:rPr>
          <w:sz w:val="8"/>
        </w:rPr>
      </w:pPr>
    </w:p>
    <w:p w14:paraId="4713BDA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“ILLA DE SARÓN” (XOVE)</w:t>
      </w:r>
    </w:p>
    <w:p w14:paraId="5B5F2E9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88614C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8C4E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ED.C99.40.301.27250.006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B6C0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0675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CA653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9AB4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189A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EF37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2B16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07CC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3C5A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70AB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6838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F48D7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9795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D730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ED.C99.40.301.27250.007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6565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E4499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E934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A02B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B5CC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721E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1312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C34F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DC35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00CD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D0EE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16B89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357DCBC" w14:textId="77777777" w:rsidR="00E33D91" w:rsidRDefault="00E33D91" w:rsidP="00E33D91">
      <w:pPr>
        <w:rPr>
          <w:sz w:val="8"/>
        </w:rPr>
      </w:pPr>
    </w:p>
    <w:p w14:paraId="4CBBDBC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“RAMÓN PIÑEIRO” (LÁNCARA)</w:t>
      </w:r>
    </w:p>
    <w:p w14:paraId="5DEC60E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398FA9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4F3D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07F1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D65E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ECF1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F16F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548C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9314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8D52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9618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2C7C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BAD2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296E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0832E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89A074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D166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650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C9900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A7CD2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759B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CAD5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7A33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15CD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6B1D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572E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A2F2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46B9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83F1F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81559C0" w14:textId="77777777" w:rsidR="00E33D91" w:rsidRDefault="00E33D91" w:rsidP="00E33D91">
      <w:pPr>
        <w:rPr>
          <w:sz w:val="8"/>
        </w:rPr>
      </w:pPr>
    </w:p>
    <w:p w14:paraId="7620EE7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“JUAN REY” (LOURENZÁ)</w:t>
      </w:r>
    </w:p>
    <w:p w14:paraId="6868612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49C13D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6327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EB49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7FC2B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5DDA7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9325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0BEB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5260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4BF9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B11F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0FF2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DF26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E63B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B8A52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2B29698" w14:textId="77777777" w:rsidR="00E33D91" w:rsidRDefault="00E33D91" w:rsidP="00E33D91">
      <w:pPr>
        <w:rPr>
          <w:sz w:val="8"/>
        </w:rPr>
      </w:pPr>
    </w:p>
    <w:p w14:paraId="78481D7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“POETA AVELINO DÍAZ”</w:t>
      </w:r>
    </w:p>
    <w:p w14:paraId="019FF6D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BB74C1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CD53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F6DA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297D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C5392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2E07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F5AD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096A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378D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3D75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CF7B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C16B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54B88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73733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301E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EFD1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ED.C99.40.101.27280.004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3765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47C43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3EDA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638B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F42F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CBF5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8FB9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C9C5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A3A7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4FED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54C7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C8826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7175EE6" w14:textId="77777777" w:rsidR="00E33D91" w:rsidRDefault="00E33D91" w:rsidP="00E33D91">
      <w:pPr>
        <w:rPr>
          <w:sz w:val="8"/>
        </w:rPr>
      </w:pPr>
    </w:p>
    <w:p w14:paraId="26A0602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“PEDREGAL DE IRIMIA” (MEIRA)</w:t>
      </w:r>
    </w:p>
    <w:p w14:paraId="7196177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57581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0EA2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ED.C99.40.301.27280.007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6C59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BD7EA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B00E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2561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1794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B810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5EBD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A307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5B31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82BA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2FD2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8A9CEF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54E9D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07CF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ED.C99.40.301.27280.008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A980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C267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FEB8C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0326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F61F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116B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5D53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6576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6EDD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460F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C488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BC5FB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F8E622" w14:textId="77777777" w:rsidR="00E33D91" w:rsidRDefault="00E33D91" w:rsidP="00E33D91">
      <w:pPr>
        <w:rPr>
          <w:sz w:val="8"/>
        </w:rPr>
      </w:pPr>
    </w:p>
    <w:p w14:paraId="2EA19A4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“ÁLVARO CUNQUEIRO MORA” (MONDOÑEDO)</w:t>
      </w:r>
    </w:p>
    <w:p w14:paraId="08A7FC8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297A7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9032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E175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52C2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F5692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D0D5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A2A1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26C9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18DF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502C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CCB0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A45E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C3B4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AEC9E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6C53B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00E4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ED.C99.40.101.27290.004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5206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E1C8B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DEA52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7255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567A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A561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AB99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3F82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8367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1834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9A318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0F761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B4979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D564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ED.C99.40.101.27290.005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8089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2EEB7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0B4B5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55CA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3FD9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7B52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2A89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E7D1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64A0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6CA0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4388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DD5A8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32946A9" w14:textId="77777777" w:rsidR="00E33D91" w:rsidRDefault="00E33D91" w:rsidP="00E33D91">
      <w:pPr>
        <w:rPr>
          <w:sz w:val="8"/>
        </w:rPr>
      </w:pPr>
    </w:p>
    <w:p w14:paraId="4188BF6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“SAN ROSENDO” (MONDOÑEDO)</w:t>
      </w:r>
    </w:p>
    <w:p w14:paraId="3624800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ACD1A2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4F84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ED.C99.40.301.27290.009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8E75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4685E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28BF75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9D7B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9FAF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1095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448A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85D8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CC23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71A9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82EC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DB9C5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353AF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71DB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ED.C99.40.301.27290.010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0D35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BB3C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F9BB1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8C63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D9D7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1B94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2F9F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06D9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D001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E832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EB12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22E7B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2BEF2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23B0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ED.C99.40.301.27290.011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41B2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59D0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927A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856F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223C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8ABA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2E60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2801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D82E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8DA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6730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AC914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382294C" w14:textId="77777777" w:rsidR="00E33D91" w:rsidRDefault="00E33D91" w:rsidP="00E33D91">
      <w:pPr>
        <w:rPr>
          <w:sz w:val="8"/>
        </w:rPr>
      </w:pPr>
    </w:p>
    <w:p w14:paraId="33770DC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MONFORTE DE LEMOS</w:t>
      </w:r>
    </w:p>
    <w:p w14:paraId="79580B2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993027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B056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ED.C99.40.101.27300.005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4ED47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EE619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23952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1EFB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91E6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47B9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988F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C7EC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CE0F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466B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976E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5661DD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81DC4D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D26E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ED.C99.40.101.27300.006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F01F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F0C5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DD285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6244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E84F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43D6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8D19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2891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68BD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4792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CB6D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131A1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9151804" w14:textId="77777777" w:rsidR="00E33D91" w:rsidRDefault="00E33D91" w:rsidP="00E33D91">
      <w:pPr>
        <w:rPr>
          <w:sz w:val="8"/>
        </w:rPr>
      </w:pPr>
    </w:p>
    <w:p w14:paraId="2947160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“A GÁNDARA” (MONFORTE DE LEMOS)</w:t>
      </w:r>
    </w:p>
    <w:p w14:paraId="272452A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F2210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8370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ED.C99.40.102.27300.003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8BB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4AE72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91E40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E506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3F09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5B37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7B93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C9D0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3F97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A22C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8BA8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FB8C9C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F795B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D7D2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ED.C99.40.102.27300.004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C0EB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1A8CA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93584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AEAC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0A7B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35CF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6D8A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794B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5F92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7315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0137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FC920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2386E66" w14:textId="77777777" w:rsidR="00E33D91" w:rsidRDefault="00E33D91" w:rsidP="00E33D91">
      <w:pPr>
        <w:rPr>
          <w:sz w:val="8"/>
        </w:rPr>
      </w:pPr>
    </w:p>
    <w:p w14:paraId="49EFE06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“FRANCISCO DAVIÑA REY” (MONFORTE DE LEMOS)</w:t>
      </w:r>
    </w:p>
    <w:p w14:paraId="12807C6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D5955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305F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ED.C99.40.201.27300.007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BDDF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336C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E44B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3CD8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47CF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F400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B269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7AED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F4FE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E44D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7FB4F9" w14:textId="2E51BCB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D4E88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4973D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D01F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ED.C99.40.201.27300.008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44F3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35701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1ADE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D5D5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63A8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341C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3CD3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9111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4BCA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9DC5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9EF59F" w14:textId="6207C4D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541C5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7DBA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EE9B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ED.C99.40.201.27300.009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E2DC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433E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B9082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79A7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25D2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09A9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C8EE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62F8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DF0C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E8FF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91790C" w14:textId="253A8F7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EDDA1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CA79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7626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ED.C99.40.201.27300.010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A32B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D4D5D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1CFFB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8BAC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68AF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2217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E0B4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797C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A82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EC02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352B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5C3BA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2A55C27" w14:textId="77777777" w:rsidR="00E33D91" w:rsidRDefault="00E33D91" w:rsidP="00E33D91">
      <w:pPr>
        <w:rPr>
          <w:sz w:val="8"/>
        </w:rPr>
      </w:pPr>
    </w:p>
    <w:p w14:paraId="5CCD26C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 PINGUELA” (MONFORTE DE LEMOS)</w:t>
      </w:r>
    </w:p>
    <w:p w14:paraId="4555554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727296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B4FB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ED.C99.40.202.27300.008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2709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9F0A9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65A8C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08D2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7C99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2431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87E2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FCED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3146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717D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FA57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DED64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3D50E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6CC9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ED.C99.40.202.27300.009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6FE0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F8FE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4B96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D147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B224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2FBC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5813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E9E4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EF75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8E38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07A1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CC7F6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02D3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54AA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ED.C99.40.202.27300.010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262C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B8F04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B0A61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E1B7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55D4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D34F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9793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062A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861E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4E54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FE07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17C06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D7907C2" w14:textId="77777777" w:rsidR="00E33D91" w:rsidRDefault="00E33D91" w:rsidP="00E33D91">
      <w:pPr>
        <w:rPr>
          <w:sz w:val="8"/>
        </w:rPr>
      </w:pPr>
    </w:p>
    <w:p w14:paraId="772B55A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“RÍO CABE” (MONFORTE DE LEMOS)</w:t>
      </w:r>
    </w:p>
    <w:p w14:paraId="54828A2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BFBC3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FB4F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ED.C99.40.301.27300.009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2B0D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9EFC0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37DE4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5731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0158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A82B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9992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852B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CFB2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F57E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0B00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52F8B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41078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9154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ED.C99.40.301.27300.010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5AC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447B2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9807B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6B91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CBEF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B586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EC22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E1A1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1012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A906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7CC0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7FFD2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11942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CA2B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ED.C99.40.301.27300.011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EBBC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9B31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BFD96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040A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0CFE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7B01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000C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FDC8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FEEA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89F3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5359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494B5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81BB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6EB2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ED.C99.40.301.27300.012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B19A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90654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8990E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88FE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A227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C7B2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0DA3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4C21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A177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6757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A1AB7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B3B14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A6A9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F828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ED.C99.40.301.27300.013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23DE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222F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81176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6B78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FA95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3C8E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3074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F2B7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6487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BE3B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08F8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336BA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5BC6AA5" w14:textId="77777777" w:rsidR="00E33D91" w:rsidRDefault="00E33D91" w:rsidP="00E33D91">
      <w:pPr>
        <w:rPr>
          <w:sz w:val="8"/>
        </w:rPr>
      </w:pPr>
    </w:p>
    <w:p w14:paraId="7853FA3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(MONFORTE DE LEMOS)</w:t>
      </w:r>
    </w:p>
    <w:p w14:paraId="48B29AE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137FD8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EE17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ED.C99.40.501.27300.007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005D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14CAF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BB721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13FE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190A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C0B2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7DF9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DD2E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3EC5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2FB8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C7F3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6C727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C055B96" w14:textId="77777777" w:rsidR="00E33D91" w:rsidRDefault="00E33D91" w:rsidP="00E33D91">
      <w:pPr>
        <w:rPr>
          <w:sz w:val="8"/>
        </w:rPr>
      </w:pPr>
    </w:p>
    <w:p w14:paraId="549770E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“INFANTA ELENA” (MONFORTE DE LEMOS)</w:t>
      </w:r>
    </w:p>
    <w:p w14:paraId="50D2D99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66B03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F2F6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ED.C99.40.901.27300.012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D592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57CE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A95C3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43A4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FEA9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A9C7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5836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2ABA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3E87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F01A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3C71EE" w14:textId="3C49341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7EBA6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DBF65D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7331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ED.C99.40.901.27300.014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502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8D5C7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21079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D2CF4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B98C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4D5E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24EA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4348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5424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1653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9F77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1ABFA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2B233D5" w14:textId="77777777" w:rsidR="00E33D91" w:rsidRDefault="00E33D91" w:rsidP="00E33D91">
      <w:pPr>
        <w:rPr>
          <w:sz w:val="8"/>
        </w:rPr>
      </w:pPr>
    </w:p>
    <w:p w14:paraId="797B46A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MONTERROSO</w:t>
      </w:r>
    </w:p>
    <w:p w14:paraId="09531B9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6B533D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5620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ED.C99.40.101.27310.002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3A49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29CF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FB4D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E36E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0AB9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8566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B91A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434B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B655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F49A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D483C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3D0A7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332D5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9343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9C26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86639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A796B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4D8B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EB91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3E48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6937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767F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16AB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B83F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6F17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3E293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45FEA48" w14:textId="77777777" w:rsidR="00E33D91" w:rsidRDefault="00E33D91" w:rsidP="00E33D91">
      <w:pPr>
        <w:rPr>
          <w:sz w:val="8"/>
        </w:rPr>
      </w:pPr>
    </w:p>
    <w:p w14:paraId="6EAB870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MONTERROSO</w:t>
      </w:r>
    </w:p>
    <w:p w14:paraId="4568CEB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987CCD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CF50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ED.C99.40.301.27310.006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492D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6B636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D045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1745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E085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772B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C237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CE4A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07FA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175A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ECAC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1B4A0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78DD1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CA9E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ED.C99.40.301.27310.007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34AC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BD45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18CC2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5DCA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2C20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EF50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E04C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ED96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B2A4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638E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6A63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37DF0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C95F1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C6A5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ED.C99.40.301.27310.008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D1B4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FD04F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B4726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9527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0B6E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9D66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5FDA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5251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177D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33CB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1CD9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3DB43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1510112" w14:textId="77777777" w:rsidR="00E33D91" w:rsidRDefault="00E33D91" w:rsidP="00E33D91">
      <w:pPr>
        <w:rPr>
          <w:sz w:val="8"/>
        </w:rPr>
      </w:pPr>
    </w:p>
    <w:p w14:paraId="6BA2C69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“DOUTOR DANIEL MONJE” (NAVIA DE SUARNA)</w:t>
      </w:r>
    </w:p>
    <w:p w14:paraId="5EAA3BE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7A3AF8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C979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56F4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E1567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BE9BA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6509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355A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EB60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E39E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3C8F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54E7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32EE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F34E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9178D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D924516" w14:textId="77777777" w:rsidR="00E33D91" w:rsidRDefault="00E33D91" w:rsidP="00E33D91">
      <w:pPr>
        <w:rPr>
          <w:sz w:val="8"/>
        </w:rPr>
      </w:pPr>
    </w:p>
    <w:p w14:paraId="3F710B7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“LUIS DÍAZ MORENO” (BARALLA)</w:t>
      </w:r>
    </w:p>
    <w:p w14:paraId="6ED105E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067147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DD5C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ED.C99.40.101.27350.004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2F50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306AB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79A52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C17A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72FC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3FC1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E59B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9402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3060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E0FE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A1AD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D8EF5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526ED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8948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ED.C99.40.101.27350.005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A338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B673A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805B2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3701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4BF1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8657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D5A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1983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E0B0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DCFE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1276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E5EAE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272C28F" w14:textId="77777777" w:rsidR="00E33D91" w:rsidRDefault="00E33D91" w:rsidP="00E33D91">
      <w:pPr>
        <w:rPr>
          <w:sz w:val="8"/>
        </w:rPr>
      </w:pPr>
    </w:p>
    <w:p w14:paraId="379ED85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“LAVERDE RUIZ” (OUTEIRO DE REI)</w:t>
      </w:r>
    </w:p>
    <w:p w14:paraId="63DE6D2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35A8CF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0D57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E521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4604A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2E5F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2003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31BA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D945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532F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4995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F660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D72F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35AB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D0A689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F7CE3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DFD1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ED.C99.40.101.27380.004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8643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E2DD5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53424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2283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1D5E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D0D9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3BF2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BFEB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BF3C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71AF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6B62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3AD6B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A9036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AFD4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ED.C99.40.101.27380.005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6A95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F2D4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D5000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6E1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F9FBE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683C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E7EB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38E4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9071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63F0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1B99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2EF3A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4F4B395" w14:textId="77777777" w:rsidR="00E33D91" w:rsidRDefault="00E33D91" w:rsidP="00E33D91">
      <w:pPr>
        <w:rPr>
          <w:sz w:val="8"/>
        </w:rPr>
      </w:pPr>
    </w:p>
    <w:p w14:paraId="5A9A1CD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PALAS DE REI</w:t>
      </w:r>
    </w:p>
    <w:p w14:paraId="6551496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A62B48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7A0A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FD23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3A70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FAB67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36D6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D02C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57F8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DAD2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B734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7903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7B24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39A5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B8A79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E7F81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7B57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ED.C99.40.101.27390.004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59A8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B36C8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58949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4891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F2CF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21CB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9A9F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DCDA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A629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95A1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6B29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B1788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E2464B0" w14:textId="77777777" w:rsidR="00E33D91" w:rsidRDefault="00E33D91" w:rsidP="00E33D91">
      <w:pPr>
        <w:rPr>
          <w:sz w:val="8"/>
        </w:rPr>
      </w:pPr>
    </w:p>
    <w:p w14:paraId="35379CD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DO CAMIÑO (PALAS DE REI)</w:t>
      </w:r>
    </w:p>
    <w:p w14:paraId="3188AE6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7A8AE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98B9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ED.C99.40.301.27390.007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0BBA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FF27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9599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404C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BB3E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64ED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F370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3CB0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45B0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A349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4A75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E914F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98E5B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4A9E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ED.C99.40.301.27390.008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AE57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60D2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78470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4998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77F8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8C8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3180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0B7C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B5D5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C518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4441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B7FD8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EB2B4F0" w14:textId="77777777" w:rsidR="00E33D91" w:rsidRDefault="00E33D91" w:rsidP="00E33D91">
      <w:pPr>
        <w:rPr>
          <w:sz w:val="8"/>
        </w:rPr>
      </w:pPr>
    </w:p>
    <w:p w14:paraId="28D4524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“SAN MIGUEL” (PARADELA)</w:t>
      </w:r>
    </w:p>
    <w:p w14:paraId="74642CD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820BC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198B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ED.C99.40.101.27410.004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0D55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9DD48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EEF55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47E5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2BE0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42C7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FEA8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867E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AE9D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D87F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A54B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44222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AFC2A55" w14:textId="77777777" w:rsidR="00E33D91" w:rsidRDefault="00E33D91" w:rsidP="00E33D91">
      <w:pPr>
        <w:rPr>
          <w:sz w:val="8"/>
        </w:rPr>
      </w:pPr>
    </w:p>
    <w:p w14:paraId="66F0EA1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“O SALVADOR” (A PASTORIZA)</w:t>
      </w:r>
    </w:p>
    <w:p w14:paraId="4351BE9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5F30BF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0963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ED.C99.40.102.27430.005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4850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36C2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D9310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3A18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DC32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963E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DE7A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1095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5612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1656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F01D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AB1E6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81E2453" w14:textId="77777777" w:rsidR="00E33D91" w:rsidRDefault="00E33D91" w:rsidP="00E33D91">
      <w:pPr>
        <w:rPr>
          <w:sz w:val="8"/>
        </w:rPr>
      </w:pPr>
    </w:p>
    <w:p w14:paraId="57643CB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“FONMIÑA” (A PASTORIZA)</w:t>
      </w:r>
    </w:p>
    <w:p w14:paraId="3B7A645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8E5C8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6937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ED.C99.40.301.27430.015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9067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E0B53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9576B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F751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031B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3476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BB07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0C21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7D49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88D2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F4B9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68149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AA40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3EDD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ED.C99.40.301.27430.016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C3F9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50FF7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651B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C998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F7ED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5D54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6F74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D47E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F7A3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59E4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9BA9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1D085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968E5A2" w14:textId="77777777" w:rsidR="00E33D91" w:rsidRDefault="00E33D91" w:rsidP="00E33D91">
      <w:pPr>
        <w:rPr>
          <w:sz w:val="8"/>
        </w:rPr>
      </w:pPr>
    </w:p>
    <w:p w14:paraId="683E425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DA PONTENOVA</w:t>
      </w:r>
    </w:p>
    <w:p w14:paraId="37837F7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44E07E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BE92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ED.C99.40.101.27470.004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FDE2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E6C08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75FE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9FF2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3506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4E78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6592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B789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1656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105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E568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DF03C8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091864D" w14:textId="77777777" w:rsidR="00E33D91" w:rsidRDefault="00E33D91" w:rsidP="00E33D91">
      <w:pPr>
        <w:rPr>
          <w:sz w:val="8"/>
        </w:rPr>
      </w:pPr>
    </w:p>
    <w:p w14:paraId="79DA14F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“ENRIQUE MURUAIS” (A PONTENOVA)</w:t>
      </w:r>
    </w:p>
    <w:p w14:paraId="3E62E4C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6A4846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F078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ED.C99.40.301.27470.005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4F3D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EADF2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7FEC6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9C1F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7DD2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06DA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F899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1323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53C7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12A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9107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0D6AC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C52A1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78AF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ED.C99.40.301.27470.006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E41A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C9198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E43D9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1BDC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E973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FA30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1F1B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7E7A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2419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F13F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2A3C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5EB7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CEBC11E" w14:textId="77777777" w:rsidR="00E33D91" w:rsidRDefault="00E33D91" w:rsidP="00E33D91">
      <w:pPr>
        <w:rPr>
          <w:sz w:val="8"/>
        </w:rPr>
      </w:pPr>
    </w:p>
    <w:p w14:paraId="1B5C67F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QUIROGA</w:t>
      </w:r>
    </w:p>
    <w:p w14:paraId="430CBD2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C9313F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AC06B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ED.C99.40.101.27490.003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E48A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B4AD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61AA3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CAFB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16DF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5781D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1012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A203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685C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9F76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9D4C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48C7C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1712C3D" w14:textId="77777777" w:rsidR="00E33D91" w:rsidRDefault="00E33D91" w:rsidP="00E33D91">
      <w:pPr>
        <w:rPr>
          <w:sz w:val="8"/>
        </w:rPr>
      </w:pPr>
    </w:p>
    <w:p w14:paraId="1DBB0DA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QUIROGA</w:t>
      </w:r>
    </w:p>
    <w:p w14:paraId="2C06C1D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991C7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4816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ED.C99.40.301.27490.005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849C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79239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56B7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D85D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8C69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B4DA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2A91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0AB8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6507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DCDA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A5A2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C48A2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4144F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9216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ED.C99.40.301.27490.006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7B1B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D103E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904BE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BBB3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EAE1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CF55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0630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77A8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826F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F282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8929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DF904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400A3A9" w14:textId="77777777" w:rsidR="00E33D91" w:rsidRDefault="00E33D91" w:rsidP="00E33D91">
      <w:pPr>
        <w:rPr>
          <w:sz w:val="8"/>
        </w:rPr>
      </w:pPr>
    </w:p>
    <w:p w14:paraId="179346A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“GREGORIO SANZ” (RIBADEO)</w:t>
      </w:r>
    </w:p>
    <w:p w14:paraId="0809B68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90FD52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AD29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ED.C99.40.101.27500.003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1150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50F9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6D746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167E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1269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75B3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6FA9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B6C6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DD78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6973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9346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406EF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420EB2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6FD8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ED.C99.40.101.27500.004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DE43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D693E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F4887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231F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710B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C0A5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A160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F469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89FA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51C9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BC8C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9595B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7856D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EAF9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ED.C99.40.101.27500.005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8139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88D57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7340B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8706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0C4C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DD74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C755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730B7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F32E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398E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11E5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EAC42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35EB0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A872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ED.C99.40.101.27500.006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344D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886DC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E9583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E940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5363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113D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75C9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B13A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2D49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6E17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95DD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26A4ED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29B3DB1" w14:textId="77777777" w:rsidR="00E33D91" w:rsidRDefault="00E33D91" w:rsidP="00E33D91">
      <w:pPr>
        <w:rPr>
          <w:sz w:val="8"/>
        </w:rPr>
      </w:pPr>
    </w:p>
    <w:p w14:paraId="489A97F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RIBADEO DIONISIO GAMALLO (RIBADEO)</w:t>
      </w:r>
    </w:p>
    <w:p w14:paraId="6DC5223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00EB8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BE94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ED.C99.40.301.27500.007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4E7B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DEA4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53F22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7E8E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2408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5ECC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E9B7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255A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05CF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F197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5C4B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D8F3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934B4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D262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ED.C99.40.301.27500.008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09B2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1736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9E9F5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1543F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048D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BAF9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08B8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A8C2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3724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91E4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E50E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25B9C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36CF77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BB0D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ED.C99.40.301.27500.009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F733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76F00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E3101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ED0A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AABB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D4EA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3737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5C1B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971B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F55B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BB63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23F61A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65D6CA9" w14:textId="77777777" w:rsidR="00E33D91" w:rsidRDefault="00E33D91" w:rsidP="00E33D91">
      <w:pPr>
        <w:rPr>
          <w:sz w:val="8"/>
        </w:rPr>
      </w:pPr>
    </w:p>
    <w:p w14:paraId="791E7B9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“PORTA DA AUGA” (RIBADEO)</w:t>
      </w:r>
    </w:p>
    <w:p w14:paraId="217834C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5850D8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8DD0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ED.C99.40.302.27500.007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7BCB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33E3F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BDC9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F4CC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4F14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CE3F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71CB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9399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62B7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2588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F483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5777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5880F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642B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ED.C99.40.302.27500.008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E900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D41E2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9539D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D818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426F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CAF4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1CB7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B8A1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16FE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262F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EEB5D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0C1BC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65BD4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5755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ED.C99.40.302.27500.009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7023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1BEA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F504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ADA4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8652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1242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7EBF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858C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6A41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50E2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1BC5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84CAD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54B29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1AD7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ED.C99.40.302.27500.010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D8CE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74C0F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1C47C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FB95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B1D6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6F2C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FD17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71D8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924A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3943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E1D2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14684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D749A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53C0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ED.C99.40.302.27500.011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0A8A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7E911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9052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A7C5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4B4D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D835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7DF6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5E4C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9765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1F0D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4505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00B9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33102C0" w14:textId="77777777" w:rsidR="00E33D91" w:rsidRDefault="00E33D91" w:rsidP="00E33D91">
      <w:pPr>
        <w:rPr>
          <w:sz w:val="8"/>
        </w:rPr>
      </w:pPr>
    </w:p>
    <w:p w14:paraId="1A43686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(RIBADEO)</w:t>
      </w:r>
    </w:p>
    <w:p w14:paraId="2709EDE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057C8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F945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ED.C99.40.501.27500.010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F6FB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22C70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3A895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B3F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0528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E8FA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DD09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B350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20B2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7AEF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5510E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3773C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2BE0D19" w14:textId="77777777" w:rsidR="00E33D91" w:rsidRDefault="00E33D91" w:rsidP="00E33D91">
      <w:pPr>
        <w:rPr>
          <w:sz w:val="8"/>
        </w:rPr>
      </w:pPr>
    </w:p>
    <w:p w14:paraId="300968A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“OTERO PEDRAIO” (RÁBADE)</w:t>
      </w:r>
    </w:p>
    <w:p w14:paraId="73FF953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9FF14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0C70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3322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C50D2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974D2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7737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8965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0666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9A78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1F41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206D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192C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CCDA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5EE17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9D26253" w14:textId="77777777" w:rsidR="00E33D91" w:rsidRDefault="00E33D91" w:rsidP="00E33D91">
      <w:pPr>
        <w:rPr>
          <w:sz w:val="8"/>
        </w:rPr>
      </w:pPr>
    </w:p>
    <w:p w14:paraId="2712D3C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“RÍO MIÑO” (RÁBADE)</w:t>
      </w:r>
    </w:p>
    <w:p w14:paraId="185474E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29E4A6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14BC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ED.C99.40.301.27550.006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A073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85EB5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A31B5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5D8A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9E5B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3692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ABF1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49C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8B24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0553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536ED5" w14:textId="71A822D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4CFCA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EDF9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9819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ED.C99.40.301.27550.007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102D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AD14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F5B6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756C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E225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C7B3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2B99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99EB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FB87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9AAA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832016" w14:textId="1BD3B67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D72D1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C7A2466" w14:textId="77777777" w:rsidR="00E33D91" w:rsidRDefault="00E33D91" w:rsidP="00E33D91">
      <w:pPr>
        <w:rPr>
          <w:sz w:val="8"/>
        </w:rPr>
      </w:pPr>
    </w:p>
    <w:p w14:paraId="04D3419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“ANTONIO FERNÁNDEZ LÓPEZ” CHORENTE (SARRIA)</w:t>
      </w:r>
    </w:p>
    <w:p w14:paraId="3788CE5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14725A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61DE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9003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D2906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FB52A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9DCA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75F1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B2DF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3669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7C3D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5C04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17C0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2EBC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FFEE9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17D2721" w14:textId="77777777" w:rsidR="00E33D91" w:rsidRDefault="00E33D91" w:rsidP="00E33D91">
      <w:pPr>
        <w:rPr>
          <w:sz w:val="8"/>
        </w:rPr>
      </w:pPr>
    </w:p>
    <w:p w14:paraId="5952E93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“FREI LUIS DE GRANADA” (SARRIA)</w:t>
      </w:r>
    </w:p>
    <w:p w14:paraId="5CC8D7B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229BD7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08D1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ED.C99.40.102.27560.003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53B7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A4E2C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9D91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DD79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82FF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7F50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334F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7124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9BA4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00D3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C47B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6C36C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F984D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5550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ED.C99.40.102.27560.004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05A2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430F5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AFCB3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1455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1EED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864C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43F4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05D3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9427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B077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F802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57357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C2CBD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68FE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ED.C99.40.102.27560.005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EF8D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A1B4CB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5ACFA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DD75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F7CA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1FB4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6496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F89F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00DB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FCDA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4EC6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D1E84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CA577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1277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ED.C99.40.102.27560.007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7BA0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BAF99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06DD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7B56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ACDB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78C2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C8AF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001B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1CC1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369F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9FAC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4AA13E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C8B36B2" w14:textId="77777777" w:rsidR="00E33D91" w:rsidRDefault="00E33D91" w:rsidP="00E33D91">
      <w:pPr>
        <w:rPr>
          <w:sz w:val="8"/>
        </w:rPr>
      </w:pPr>
    </w:p>
    <w:p w14:paraId="53BE0DC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“GREGORIO FERNÁNDEZ” (SARRIA)</w:t>
      </w:r>
    </w:p>
    <w:p w14:paraId="3D2441B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B0ED72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FA1E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ED.C99.40.201.27560.007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68CC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811A3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6D74BC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82FA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BF4F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5194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C99B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61A7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6963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1961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ABF9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D8B10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CA416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6052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582A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57C3A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FA222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FC2F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C536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C331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5593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184F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A428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A08B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07459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20667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5FD18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3AE8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F279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3A8B1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F625A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104C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5448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7433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EEEA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A375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F16A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A023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79D7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14BD6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AFD3E6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F5AD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ED.C99.40.201.27560.012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0E5E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4820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1110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BA7C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4F62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8889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09C5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E29D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B938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B413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69E0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ED9F79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050566E" w14:textId="77777777" w:rsidR="00E33D91" w:rsidRDefault="00E33D91" w:rsidP="00E33D91">
      <w:pPr>
        <w:rPr>
          <w:sz w:val="8"/>
        </w:rPr>
      </w:pPr>
    </w:p>
    <w:p w14:paraId="15107F5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“XOGRAR AFONSO GÓMEZ” (SARRIA)</w:t>
      </w:r>
    </w:p>
    <w:p w14:paraId="34F2347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097A0D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D305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ED.C99.40.301.27560.007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8DBF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EEC85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87FC5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E81D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B128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60A1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2229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B196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DD9F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37A0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1A2545" w14:textId="48ABCDB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A1487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93330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031C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ED.C99.40.301.27560.009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766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462D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3D71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24E1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DB41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75AD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7E96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547D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6B6E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7177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FC72F7" w14:textId="2B0D928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8D33B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14085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1A48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5E00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32AB1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DA2F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5C35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8CF6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D0B1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486F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E79D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9FE5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220A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04F214" w14:textId="2598C7D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DC7A5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C2EBB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90CD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3881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D919C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BE9B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6107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7AA5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2A4B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A136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A4F0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A507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1343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048F33" w14:textId="7C8F5E8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CF69B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25B22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D8F3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ED.C99.40.301.27560.012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089F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CC297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60B5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1DA0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985A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E668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3C69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2AA31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4338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ED27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1C0B8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2F24A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52FFD00" w14:textId="77777777" w:rsidR="00E33D91" w:rsidRDefault="00E33D91" w:rsidP="00E33D91">
      <w:pPr>
        <w:rPr>
          <w:sz w:val="8"/>
        </w:rPr>
      </w:pPr>
    </w:p>
    <w:p w14:paraId="1D09AE6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“DOUTOR LÓPEZ SUÁREZ” (O SAVIÑAO)</w:t>
      </w:r>
    </w:p>
    <w:p w14:paraId="1773C71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1AEE5F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A956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697A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8B357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8FE09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A7D5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A61A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41A6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AA11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7C5F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6289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4DB8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9A62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6CC2B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2775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B7E0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ED.C99.40.101.27570.004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27F2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86AD7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B98A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161E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9047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0228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D0A1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C45D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3248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044C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FF97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676B5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BDBEE0F" w14:textId="77777777" w:rsidR="00E33D91" w:rsidRDefault="00E33D91" w:rsidP="00E33D91">
      <w:pPr>
        <w:rPr>
          <w:sz w:val="8"/>
        </w:rPr>
      </w:pPr>
    </w:p>
    <w:p w14:paraId="5F48839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“VIRXE DO CARME” (SOBER)</w:t>
      </w:r>
    </w:p>
    <w:p w14:paraId="7BED86B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475094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56A1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77F4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F900C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A0756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C44A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70D3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7DA8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C535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A547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A896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A021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37CA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A6AF6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8F1CC86" w14:textId="77777777" w:rsidR="00E33D91" w:rsidRDefault="00E33D91" w:rsidP="00E33D91">
      <w:pPr>
        <w:rPr>
          <w:sz w:val="8"/>
        </w:rPr>
      </w:pPr>
    </w:p>
    <w:p w14:paraId="7F40018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“SANTO TOMÉ DE CARBALLO” (TABOADA)</w:t>
      </w:r>
    </w:p>
    <w:p w14:paraId="5587718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E8C5C4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1A5D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847F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2047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56EA1C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40BB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638C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0C62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36B0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13A0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106C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28C9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C280F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7D9EE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5484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BCE7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ED.C99.40.101.27590.004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02A1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FBC47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ACA5A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5AE5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19F1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558D4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E413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D915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1936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44C0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A16A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B8416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17FFA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6A65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ED.C99.40.101.27590.006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D244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A8EF6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F5653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39A3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4958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C97E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0257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F624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F581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67C7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6D89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D3407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B83250" w14:textId="77777777" w:rsidR="00E33D91" w:rsidRDefault="00E33D91" w:rsidP="00E33D91">
      <w:pPr>
        <w:rPr>
          <w:sz w:val="8"/>
        </w:rPr>
      </w:pPr>
    </w:p>
    <w:p w14:paraId="7C6F162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“SANTA MARÍA” DO VALADOURO</w:t>
      </w:r>
    </w:p>
    <w:p w14:paraId="4CB2CAF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7CE60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2026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ED.C99.40.101.27620.003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63FB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B2A32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2AE6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E78D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225F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A3C7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307D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4604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31C4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5D47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897C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B7F25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549B57" w14:textId="77777777" w:rsidR="00E33D91" w:rsidRDefault="00E33D91" w:rsidP="00E33D91">
      <w:pPr>
        <w:rPr>
          <w:sz w:val="8"/>
        </w:rPr>
      </w:pPr>
    </w:p>
    <w:p w14:paraId="0FD84F9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“MANUEL MATO VIZOSO” (VILALBA)</w:t>
      </w:r>
    </w:p>
    <w:p w14:paraId="78723EC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038BF4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DF39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ED.C99.40.101.27640.004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BB26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CE5E0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FADF1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4CF1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DDC4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C303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746A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1ABA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72E0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15BA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A3B0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8B559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0FC6B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0FC1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ED.C99.40.101.27640.005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37914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1B043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7E9EB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9C4E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7AFF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AF5E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CCE9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3040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1D85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855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533B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80EDB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146F5AD" w14:textId="77777777" w:rsidR="00E33D91" w:rsidRDefault="00E33D91" w:rsidP="00E33D91">
      <w:pPr>
        <w:rPr>
          <w:sz w:val="8"/>
        </w:rPr>
      </w:pPr>
    </w:p>
    <w:p w14:paraId="4A4BEB9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“ANTÓN INSUA BERMÚDEZ” (VILALBA)</w:t>
      </w:r>
    </w:p>
    <w:p w14:paraId="5D995ED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C8D7F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D727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ED.C99.40.102.27640.003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1086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15BF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61F1D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8898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44F8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08F9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5202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2B53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4027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2DE4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AD0C7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BC4EB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F51DA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6AC8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ED.C99.40.102.27640.004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9822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6E13E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FE705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298B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E361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2045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056C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2E71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C4B7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BBDE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51D6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196C00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DF72C0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2556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ED.C99.40.102.27640.005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6788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EBE75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17F7B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85DC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57B2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6D28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AC18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3A76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D7E0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BEFC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F24D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285B1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E61E389" w14:textId="77777777" w:rsidR="00E33D91" w:rsidRDefault="00E33D91" w:rsidP="00E33D91">
      <w:pPr>
        <w:rPr>
          <w:sz w:val="8"/>
        </w:rPr>
      </w:pPr>
    </w:p>
    <w:p w14:paraId="1C62DF6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“TERRA CHÁ” (VILALBA)</w:t>
      </w:r>
    </w:p>
    <w:p w14:paraId="18223E9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560719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C76F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ED.C99.40.105.27640.003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09D9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DA78B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55B5C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2BA7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C89E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67F9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D34B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0149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64D0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9FC9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F63E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CDA14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FF2132F" w14:textId="77777777" w:rsidR="00E33D91" w:rsidRDefault="00E33D91" w:rsidP="00E33D91">
      <w:pPr>
        <w:rPr>
          <w:sz w:val="8"/>
        </w:rPr>
      </w:pPr>
    </w:p>
    <w:p w14:paraId="74D6B26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“LOIS PEÑA NOVO” (VILALBA)</w:t>
      </w:r>
    </w:p>
    <w:p w14:paraId="6B884DA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3001C1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17C6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ED.C99.40.201.27640.008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3742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ED98E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10C2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0BDC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17D0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B702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E95E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D34E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6D89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2F91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9DED3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4718B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4D91F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4259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ED.C99.40.201.27640.010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66BD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77014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7940D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B91A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2C02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7965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317E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C5D1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FDD4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D78C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41D0E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AF89A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0E4EDBF" w14:textId="77777777" w:rsidR="00E33D91" w:rsidRDefault="00E33D91" w:rsidP="00E33D91">
      <w:pPr>
        <w:rPr>
          <w:sz w:val="8"/>
        </w:rPr>
      </w:pPr>
    </w:p>
    <w:p w14:paraId="3981836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“SANTIAGO BASANTA SILVA” (VILALBA)</w:t>
      </w:r>
    </w:p>
    <w:p w14:paraId="389A665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79ADF8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5548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ED.C99.40.301.27640.008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BA5E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CB72F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072D3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5ED1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9153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38EE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3304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4E7B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E13E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3773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5E41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0714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36C07C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7EB6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ED.C99.40.301.27640.009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3AB8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BEE34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2311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5AF1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EA60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8299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349F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E7CB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663D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4472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E8C1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35FF5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BFE21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7351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ED.C99.40.301.27640.010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0D97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74F3F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C076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A1B8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2E0D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BEA1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4651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BC85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50E4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5D02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3731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0781B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BDD3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5139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ED.C99.40.301.27640.011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192A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930D2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6CFB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0383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DA30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782A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FED6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6D84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7162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D025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33C3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DA3F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CAFA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70C4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ED.C99.40.301.27640.012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2721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3A249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99C3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FEB2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0D94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01BA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5437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ED46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AB22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5606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422D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2E192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FEB7EE9" w14:textId="77777777" w:rsidR="00E33D91" w:rsidRDefault="00E33D91" w:rsidP="00E33D91">
      <w:pPr>
        <w:rPr>
          <w:sz w:val="8"/>
        </w:rPr>
      </w:pPr>
    </w:p>
    <w:p w14:paraId="18709B3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“SANTA RITA” (VIVEIRO)</w:t>
      </w:r>
    </w:p>
    <w:p w14:paraId="32FE8BE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BF31A7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4911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ED.C99.40.101.27650.003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3EAD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88DD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9B81F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D4B0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8F6F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B2A9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1991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E0BD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E431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4154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40DE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895F5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8123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4C63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ED.C99.40.101.27650.004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A2B3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DE28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D2EAA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81A5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B2F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A83C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2AF7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6221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AB37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74CF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5979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DA4C0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92DD1A7" w14:textId="77777777" w:rsidR="00E33D91" w:rsidRDefault="00E33D91" w:rsidP="00E33D91">
      <w:pPr>
        <w:rPr>
          <w:sz w:val="8"/>
        </w:rPr>
      </w:pPr>
    </w:p>
    <w:p w14:paraId="7DD0C8A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“MARÍA SARMIENTO” (VIVEIRO)</w:t>
      </w:r>
    </w:p>
    <w:p w14:paraId="4DADEE4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3F9D83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9BFF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ED.C99.40.201.27650.008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9751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2B1EB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4701A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16C7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E781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7228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9686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ACB2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4B1A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54BD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E59C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AAFC3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D8462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E7A0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ED.C99.40.201.27650.009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0AD9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512FC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A2138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D4B5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377E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0E16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927C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C31F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9B44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A51F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BDBA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8A945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C3D21F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090A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ED.C99.40.201.27650.010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DD4A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6C98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2515B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BDF1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DA4F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20EB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F4A6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79587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7BC8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BE83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D580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9B8A9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3547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4DE0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ED.C99.40.201.27650.012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A280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3AC7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07E4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DE19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906E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E6DC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939D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18E6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3EB6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EEF9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D9E9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FE639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C6F61A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007D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ED.C99.40.201.27650.013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D89D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3188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5C689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254E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4863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2383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6AB9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5BFB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BB3C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1944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5FA7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3B186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8023CD4" w14:textId="77777777" w:rsidR="00E33D91" w:rsidRDefault="00E33D91" w:rsidP="00E33D91">
      <w:pPr>
        <w:rPr>
          <w:sz w:val="8"/>
        </w:rPr>
      </w:pPr>
    </w:p>
    <w:p w14:paraId="18E45FD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“VILAR PONTE” (VIVEIRO)</w:t>
      </w:r>
    </w:p>
    <w:p w14:paraId="0C3D983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50ED11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0653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ED.C99.40.301.27650.008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CD5C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51FD3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6D4A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BD010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263A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A5CB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8B1F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4CE3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CD44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BF94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A46F26" w14:textId="1EAD17B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448B9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1BDC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7915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ED.C99.40.301.27650.010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2BA9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A09643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56EC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C34A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0EB2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3EA43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2AD5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5985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6339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9EA7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87B7C3" w14:textId="049D554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7A17BE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9BB9D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E838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ED.C99.40.301.27650.011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C8AF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12994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8FF64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E759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6667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ACF0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A065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6F94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A61F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13A6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E57D05" w14:textId="13B49D9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5F9EA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61E00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364A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ED.C99.40.301.27650.012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DD63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33FD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9CDD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E354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3077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6BED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8171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ED21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2E2D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8C59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61F3F3" w14:textId="354B4B5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8D85C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8DBA570" w14:textId="77777777" w:rsidR="00E33D91" w:rsidRDefault="00E33D91" w:rsidP="00E33D91">
      <w:pPr>
        <w:rPr>
          <w:sz w:val="8"/>
        </w:rPr>
      </w:pPr>
    </w:p>
    <w:p w14:paraId="0D66851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DE VIVEIRO “LUZ POZO GARZA” (VIVEIRO)</w:t>
      </w:r>
    </w:p>
    <w:p w14:paraId="310BACA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3D5187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EC37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ED.C99.40.501.27650.010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2C1E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8BB2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533C0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3342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8F92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ED35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245D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30D8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DC2C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A8F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045A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A135C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118DC90" w14:textId="77777777" w:rsidR="00E33D91" w:rsidRDefault="00E33D91" w:rsidP="00E33D91">
      <w:pPr>
        <w:rPr>
          <w:sz w:val="8"/>
        </w:rPr>
      </w:pPr>
    </w:p>
    <w:p w14:paraId="31D2246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OURENSE</w:t>
      </w:r>
    </w:p>
    <w:p w14:paraId="65CC589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B64323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6E98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ED.C99.10.000.32001.061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D911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7174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8B4D1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1A26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3B5C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525A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6DC6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6C22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86D7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FC3A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4E6D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6CC01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AFD5F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E790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ED.C99.10.000.32001.062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AA9E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953D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65CA6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134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8D93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6C38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C256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8078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9805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1014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ED19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5EBC3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4AFFD4F" w14:textId="77777777" w:rsidR="00E33D91" w:rsidRDefault="00E33D91" w:rsidP="00E33D91">
      <w:pPr>
        <w:rPr>
          <w:sz w:val="8"/>
        </w:rPr>
      </w:pPr>
    </w:p>
    <w:p w14:paraId="3E95895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FORMACIÓN E RECURSOS (OURENSE)</w:t>
      </w:r>
    </w:p>
    <w:p w14:paraId="09C330B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BEE362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31A3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ED.C99.40.050.32001.005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675F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C776A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1FFD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5F05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5D74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47BF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9420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A679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88DD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9850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6253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B1ABD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CA07A58" w14:textId="77777777" w:rsidR="00E33D91" w:rsidRDefault="00E33D91" w:rsidP="00E33D91">
      <w:pPr>
        <w:rPr>
          <w:sz w:val="8"/>
        </w:rPr>
      </w:pPr>
    </w:p>
    <w:p w14:paraId="2382455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“VIRXE DE COVADONGA” (OURENSE)</w:t>
      </w:r>
    </w:p>
    <w:p w14:paraId="57AA8CA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F37F52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E35E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ED.C99.40.103.32001.005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A1C1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9529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528FB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6001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17F1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96DE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D972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FC21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AD3A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9A4D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9892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E44C4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0C4E0DD" w14:textId="77777777" w:rsidR="00E33D91" w:rsidRDefault="00E33D91" w:rsidP="00E33D91">
      <w:pPr>
        <w:rPr>
          <w:sz w:val="8"/>
        </w:rPr>
      </w:pPr>
    </w:p>
    <w:p w14:paraId="7BF3563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“MARIÑAMANSA” (OURENSE)</w:t>
      </w:r>
    </w:p>
    <w:p w14:paraId="4140B88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D0B529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F406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ED.C99.40.104.32001.003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B5FF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05827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6BD2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6AB6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F6A7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927F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3C11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720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278B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2325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6387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C58FD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66B57C5" w14:textId="77777777" w:rsidR="00E33D91" w:rsidRDefault="00E33D91" w:rsidP="00E33D91">
      <w:pPr>
        <w:rPr>
          <w:sz w:val="8"/>
        </w:rPr>
      </w:pPr>
    </w:p>
    <w:p w14:paraId="6F130B4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“SEIXALBO” (OURENSE)</w:t>
      </w:r>
    </w:p>
    <w:p w14:paraId="48A3FC5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0ED3E1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1502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ED.C99.40.105.32001.005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FABD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3649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AF45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0A96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3B58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B772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B3E4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61F1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8BC4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F6B3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5828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C082E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02857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73E4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ED.C99.40.105.32001.006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1C79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7815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CB18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85AB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FF16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FF55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831E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2997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A65D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5CBF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2D60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3E8B8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5C54F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C709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ED.C99.40.105.32001.007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BEF4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AA2F9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F0E4E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8AA0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47B0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45BC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4DDC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1211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4812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F267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753E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9E1C5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234C167" w14:textId="77777777" w:rsidR="00E33D91" w:rsidRDefault="00E33D91" w:rsidP="00E33D91">
      <w:pPr>
        <w:rPr>
          <w:sz w:val="8"/>
        </w:rPr>
      </w:pPr>
    </w:p>
    <w:p w14:paraId="1CEC6A4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“JOSÉ GARCÍA GARCÍA” (OURENSE)</w:t>
      </w:r>
    </w:p>
    <w:p w14:paraId="34B6FCA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03E0E4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07E6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ED.C99.40.106.32001.003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2DB5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A5C6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C2F4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3600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CA09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CAEB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C31A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D828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9861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EF67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86D06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9AD81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021E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B743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ED.C99.40.106.32001.004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9C50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C4AF2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80F0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8F47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C0C7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B254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53A0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4EC3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C146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BB9A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2DE0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410DD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14586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5816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ED.C99.40.106.32001.005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5D26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8C676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67A2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DA77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F3704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AC01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C02A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2125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BB9E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BE44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62C5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03B61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49032CD" w14:textId="77777777" w:rsidR="00E33D91" w:rsidRDefault="00E33D91" w:rsidP="00E33D91">
      <w:pPr>
        <w:rPr>
          <w:sz w:val="8"/>
        </w:rPr>
      </w:pPr>
    </w:p>
    <w:p w14:paraId="2AF999F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“ALBINO NÚÑEZ” (OURENSE)</w:t>
      </w:r>
    </w:p>
    <w:p w14:paraId="4495177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04E809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B2E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ED.C99.40.107.32001.003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4AB4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0916B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BA410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5E7B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AAEC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3E5D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87BB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27F8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6F1D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C17B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BB6F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LABORAL GRUPO: IV. // XORNADA IRREGULAR, SEGUNDO ACORDO CO COMITÉ INTERCENTROS DE DATA 10 DE XUÑO DE 2008.</w:t>
            </w:r>
          </w:p>
          <w:p w14:paraId="6EBD54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88EE27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A803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ED.C99.40.107.32001.004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8B41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6D004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AFB1A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402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53E0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DF77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07F3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123E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F618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23A8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FF54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B5A76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C93A5F6" w14:textId="77777777" w:rsidR="00E33D91" w:rsidRDefault="00E33D91" w:rsidP="00E33D91">
      <w:pPr>
        <w:rPr>
          <w:sz w:val="8"/>
        </w:rPr>
      </w:pPr>
    </w:p>
    <w:p w14:paraId="67528C0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“12 DE OUTUBRO” (OURENSE)</w:t>
      </w:r>
    </w:p>
    <w:p w14:paraId="64D2FB8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49E2F3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0938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CD20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60A23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3C554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9F4B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1A59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EEC1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8C9B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41DD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D252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BC2E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5437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5D7031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D2FEF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8560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D749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18CE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C48E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9921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9C6C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0BF5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E45F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2422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3F26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A4CD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6B4645" w14:textId="4E92120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87378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E831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8B55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624D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34991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E2D0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54F0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9CF2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1837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41F1E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E7FA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7F41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F809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884C8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912AF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DB6A5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BB9F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F0FF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99357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A43A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65CD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8C17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7EE0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7D1C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B42B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F063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2FBC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53EF9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1BE9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B8B5437" w14:textId="77777777" w:rsidR="00E33D91" w:rsidRDefault="00E33D91" w:rsidP="00E33D91">
      <w:pPr>
        <w:rPr>
          <w:sz w:val="8"/>
        </w:rPr>
      </w:pPr>
    </w:p>
    <w:p w14:paraId="7B2A75D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“A FARIXA” (OURENSE)</w:t>
      </w:r>
    </w:p>
    <w:p w14:paraId="26F73A8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7F2F38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8D38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ED.C99.40.202.32001.007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B45F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CAE5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C3FC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C5FC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782E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AD46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8557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8AA9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A729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E338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FD629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8BB63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F9A4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7608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ED.C99.40.202.32001.008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3D1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4036F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89AB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71EF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0B31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6F05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3E77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7A02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CFDB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1BF2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3AE1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4E0F3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F62D2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2CB7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ED.C99.40.202.32001.009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8031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F22E9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F37D4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1AD0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BA13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78C6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74C5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C596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20DD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CE0F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4796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7029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C2E4C51" w14:textId="77777777" w:rsidR="00E33D91" w:rsidRDefault="00E33D91" w:rsidP="00E33D91">
      <w:pPr>
        <w:rPr>
          <w:sz w:val="8"/>
        </w:rPr>
      </w:pPr>
    </w:p>
    <w:p w14:paraId="673286A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“PORTOVELLO” (OURENSE)</w:t>
      </w:r>
    </w:p>
    <w:p w14:paraId="1865B77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255B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3B82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ED.C99.40.203.32001.007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305A7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FD27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E8F82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8519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38F6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60BE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6FD5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4FFC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9F25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76B5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1E99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CF618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93C3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30A5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ED.C99.40.203.32001.008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52E7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9845A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B4768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34CE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D45F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5B71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2D77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4E0F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A3CC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EAEF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F2D6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2612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B6C4F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CD6B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ED.C99.40.203.32001.009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A0BC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678A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31036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5DAF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1973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73F7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EE3B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6383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B7C3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E239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B467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8FF0B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3FFF99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21DC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ED.C99.40.203.32001.010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2527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7668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9B960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D8A1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A672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8CBD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58BA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F3F6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3456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E182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5A3C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5ACF0B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E17DFFE" w14:textId="77777777" w:rsidR="00E33D91" w:rsidRDefault="00E33D91" w:rsidP="00E33D91">
      <w:pPr>
        <w:rPr>
          <w:sz w:val="8"/>
        </w:rPr>
      </w:pPr>
    </w:p>
    <w:p w14:paraId="14F8D29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“A CARBALLEIRA-MARCOS VALCÁRCEL” (OURENSE)</w:t>
      </w:r>
    </w:p>
    <w:p w14:paraId="28B3B0F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8904F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99B4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ED.C99.40.204.32001.011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A89D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AABD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3E400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2BE9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A0DE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93E7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226A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6C41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1B1D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3E23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E2CE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82117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3BBDD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4FDA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ED.C99.40.204.32001.012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74CC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CE73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4114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C7B2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1A6A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7193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417A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032B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9852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A456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8E8D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5E4B6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803CD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F009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ED.C99.40.204.32001.013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B7A5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57D21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23A67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B591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A626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1C36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669A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456F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E634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7E81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4733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CA2AE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1C9D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F92C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ED.C99.40.204.32001.014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2528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901FA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61C13E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3365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B759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E587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9071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61B8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E50F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8E26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63709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AE430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7C03CAE" w14:textId="77777777" w:rsidR="00E33D91" w:rsidRDefault="00E33D91" w:rsidP="00E33D91">
      <w:pPr>
        <w:rPr>
          <w:sz w:val="8"/>
        </w:rPr>
      </w:pPr>
    </w:p>
    <w:p w14:paraId="34E4A8B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“EDUARDO BLANCO AMOR” (A PONTE - OURENSE)</w:t>
      </w:r>
    </w:p>
    <w:p w14:paraId="4329559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46E00C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C544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F1B4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AC36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C1D8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9908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F51D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6F6D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CF48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1B9C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5763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A27B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5F50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BAE2F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37EE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1FC8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4A6F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ABB2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E77F0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01A5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2CB9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CCA1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58A0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0945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B13A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0FD4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4830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2798D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7E5B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CC53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A23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18A42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5E383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9FA4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6DC2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C8EE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67C8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88FD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6FA4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1700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68BD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53C75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0CDC9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886C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C5BC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DD15E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9EEB0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AA71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C7E0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F860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9818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EB1D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E994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FE50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7316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2199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2EA66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7663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D1CB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846AF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074F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81EB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2C77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F199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8F5E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18AD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D38C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C866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14B3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307C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DB33A73" w14:textId="77777777" w:rsidR="00E33D91" w:rsidRDefault="00E33D91" w:rsidP="00E33D91">
      <w:pPr>
        <w:rPr>
          <w:sz w:val="8"/>
        </w:rPr>
      </w:pPr>
    </w:p>
    <w:p w14:paraId="3FD636F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“RAMÓN OTERO PEDRAYO” (OURENSE)</w:t>
      </w:r>
    </w:p>
    <w:p w14:paraId="1807EF9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55A4DE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7E19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ED.C99.40.302.32001.012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A5AB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A7AF5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FE3E1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A126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48A8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7903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851A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4934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7B15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F1F3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28AD0F" w14:textId="23FC174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483F4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7160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6B4F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ED.C99.40.302.32001.015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C9CE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F4005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BD64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BD59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271A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36E8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82D3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0B68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A39E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F439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510A0D" w14:textId="76CB490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9FB6C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20E23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816F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ED.C99.40.302.32001.016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9CDD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FA967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6AB3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6DCF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B911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E813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3F41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CB33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8B54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22C5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0C9F46" w14:textId="49A9329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B4715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DD3A2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9420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ED.C99.40.302.32001.017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AB7B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A498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7B345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942F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011D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DC54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B03B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EE98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5DE8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9B39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0703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F1D9B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D95147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0F69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ED.C99.40.302.32001.018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4252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6EE3D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270A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D1F7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10C3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1A12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4AE9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ED13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1943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43E7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218B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3E905E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EDFDF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3FCC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ED.C99.40.302.32001.019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9593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5AEE9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7FA14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5AB7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3B7E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71E8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E3AA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1F78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7086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D397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5EA6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82484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433EE7A" w14:textId="77777777" w:rsidR="00E33D91" w:rsidRDefault="00E33D91" w:rsidP="00E33D91">
      <w:pPr>
        <w:rPr>
          <w:sz w:val="8"/>
        </w:rPr>
      </w:pPr>
    </w:p>
    <w:p w14:paraId="775095C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“AS LAGOAS” (OURENSE)</w:t>
      </w:r>
    </w:p>
    <w:p w14:paraId="698E32B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BC1AAC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3C0D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ED.C99.40.303.32001.011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E6F5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6AEF2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65325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49DE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D838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EAD4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F9C3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C74A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70BB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C5A6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8CFF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E3C56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1991E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C145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ED.C99.40.303.32001.012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A345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AD00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F0B56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6B21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E989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5556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EBD8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DAF8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6E1A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EB30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9F6B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DF21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B7B2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FE12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ED.C99.40.303.32001.014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10B1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847D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D6EC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41BE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341E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7BC9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EAC5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BA7C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59B5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A702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12EC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105CD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6F58C0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4919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ED.C99.40.303.32001.015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6019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C0F2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91FBA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14A2C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A2FB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9BB5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9414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F15C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7BF1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DFE6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9C60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82462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B9AE7A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09AA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ED.C99.40.303.32001.016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DB24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1A28C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9C56A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B438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ED3F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B072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2136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2374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42D6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27C9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596B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90A8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0B66530" w14:textId="77777777" w:rsidR="00E33D91" w:rsidRDefault="00E33D91" w:rsidP="00E33D91">
      <w:pPr>
        <w:rPr>
          <w:sz w:val="8"/>
        </w:rPr>
      </w:pPr>
    </w:p>
    <w:p w14:paraId="4054A2A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“O COUTO” (OURENSE)</w:t>
      </w:r>
    </w:p>
    <w:p w14:paraId="09F0ADB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53C2DA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4455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ED.C99.40.304.32001.008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7E3B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C2DD9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BCC47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CA3A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2525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09A4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0530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20D1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0FCD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3FB5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1A54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B3758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730CB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B0F0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ED.C99.40.304.32001.009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17C5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F9424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70DB8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A207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F875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BC9F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5000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3860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D9BC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1AB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938D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8B86E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15CD0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BAE2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ED.C99.40.304.32001.010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8A80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7BCD6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82CF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6772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97DC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F776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8B37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D223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B556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C842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BCC7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4722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D684BB5" w14:textId="77777777" w:rsidR="00E33D91" w:rsidRDefault="00E33D91" w:rsidP="00E33D91">
      <w:pPr>
        <w:rPr>
          <w:sz w:val="8"/>
        </w:rPr>
      </w:pPr>
    </w:p>
    <w:p w14:paraId="452D2C6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“XESÚS FERRO COUSELO” (OURENSE)</w:t>
      </w:r>
    </w:p>
    <w:p w14:paraId="710C65F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B9E67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B0C8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ED.C99.40.305.32001.007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F705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A149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8933C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9356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634E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B9D0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8B85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9577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040E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A19F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6C38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CC4C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8B72C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F152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ED.C99.40.305.32001.009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F022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6F2F9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81D7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4377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44B7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3C38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5C7A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CD98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5397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E974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835BD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0A8F3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CBFC611" w14:textId="77777777" w:rsidR="00E33D91" w:rsidRDefault="00E33D91" w:rsidP="00E33D91">
      <w:pPr>
        <w:rPr>
          <w:sz w:val="8"/>
        </w:rPr>
      </w:pPr>
    </w:p>
    <w:p w14:paraId="041E385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“JULIO PRIETO NESPEREIRA” (OURENSE)</w:t>
      </w:r>
    </w:p>
    <w:p w14:paraId="16653ED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D6612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28D6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ED.C99.40.306.32001.007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B464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8E12C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743C3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3783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C20D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7DBF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629FF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304C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FBCA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816F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9C8F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E430D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422AB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DE53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ED.C99.40.306.32001.008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3E65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B882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7A6C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98F7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6B02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3AA2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6DC4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0F25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24D7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5CF3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EF08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38FC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213D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6EE0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ED.C99.40.306.32001.009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A8F1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423CE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27827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C52E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A530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4958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C5D5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ACE8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5887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51FA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1566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2FF24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CBDA3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4302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ED.C99.40.306.32001.010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D4C4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88D9C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16F6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F356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5093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2DA9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CBCC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6FE9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6E8D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47B2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A9567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867F2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57E9C83" w14:textId="77777777" w:rsidR="00E33D91" w:rsidRDefault="00E33D91" w:rsidP="00E33D91">
      <w:pPr>
        <w:rPr>
          <w:sz w:val="8"/>
        </w:rPr>
      </w:pPr>
    </w:p>
    <w:p w14:paraId="05471A1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PÚBLICO DE EDUCACIÓN E PROMOCIÓN DE ADULTOS (OURENSE)</w:t>
      </w:r>
    </w:p>
    <w:p w14:paraId="13C0CFA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1D2E82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EB17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ED.C99.40.307.32001.007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F92C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3301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D9B87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87A6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0B1F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B598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ABB8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DBFD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A6C5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FE29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8AF4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6E247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7E709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207A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ED.C99.40.307.32001.008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130B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BFF8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9DB56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4597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D783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E0DC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732D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A5D4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E490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9608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D432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B421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7B1A45A" w14:textId="77777777" w:rsidR="00E33D91" w:rsidRDefault="00E33D91" w:rsidP="00E33D91">
      <w:pPr>
        <w:rPr>
          <w:sz w:val="8"/>
        </w:rPr>
      </w:pPr>
    </w:p>
    <w:p w14:paraId="64FAC83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CONSERVATORIO PROFESIONAL DE MÚSICA (OURENSE)</w:t>
      </w:r>
    </w:p>
    <w:p w14:paraId="03DFD6A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E068B9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3B65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ED.C99.40.401.32001.011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B25B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6998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0DFEB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F078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5A52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29BD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4B5F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AB2B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A0C2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5B74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97DB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8C30E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D843D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25C7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ED.C99.40.401.32001.012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5A6A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AFA3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1553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3597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08F2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5BA2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72D1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DD7F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80F3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009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A3CA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D8BD0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E6538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B05B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ED.C99.40.401.32001.013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A43B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8F7B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81E7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A162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5A86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ECDB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9D9E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DF27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EFC3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26BF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9E75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017B0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96322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2059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ED.C99.40.401.32001.014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13D1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68C8A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E5EBC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9243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354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2077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A267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5CC4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E466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4173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F3D1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6B0CC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80E6DB6" w14:textId="77777777" w:rsidR="00E33D91" w:rsidRDefault="00E33D91" w:rsidP="00E33D91">
      <w:pPr>
        <w:rPr>
          <w:sz w:val="8"/>
        </w:rPr>
      </w:pPr>
    </w:p>
    <w:p w14:paraId="6C93C8C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(OURENSE)</w:t>
      </w:r>
    </w:p>
    <w:p w14:paraId="7C89E56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BEFC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31ED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ED.C99.40.501.32001.011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673B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A53AE5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53FB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D7B0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9495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3A38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A611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01A5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30E6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F94C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FB22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07021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82DDE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F468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ED.C99.40.501.32001.012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5E0E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5958D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B1977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0C20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3EDC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AA31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359F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3A60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8FF7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2429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63C8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00CF7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386D6E8" w14:textId="77777777" w:rsidR="00E33D91" w:rsidRDefault="00E33D91" w:rsidP="00E33D91">
      <w:pPr>
        <w:rPr>
          <w:sz w:val="8"/>
        </w:rPr>
      </w:pPr>
    </w:p>
    <w:p w14:paraId="06EF57C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DE ARTE “ANTONIO FAÍLDE” (OURENSE)</w:t>
      </w:r>
    </w:p>
    <w:p w14:paraId="27072A7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DF1E6C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F3C6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ED.C99.40.601.32001.007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1514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BE319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81D92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73AE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F31F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08CB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796F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BF22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97F4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9324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DB33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E5996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F43A3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2E6F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ED.C99.40.601.32001.008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6AFA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13C1C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FD38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7F67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BFBC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BFF3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DF8F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9149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C003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4CD4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9099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26C1F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C6B27E6" w14:textId="77777777" w:rsidR="00E33D91" w:rsidRDefault="00E33D91" w:rsidP="00E33D91">
      <w:pPr>
        <w:rPr>
          <w:sz w:val="8"/>
        </w:rPr>
      </w:pPr>
    </w:p>
    <w:p w14:paraId="35E6986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RESIDENCIAL DOCENTE (OURENSE)</w:t>
      </w:r>
    </w:p>
    <w:p w14:paraId="6A72101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C4EB0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DF5C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ED.C99.40.801.32001.031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DF27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F374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C3E10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9CFA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43C1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713D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5758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E489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8922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0D90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6B68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C8242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3E18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DEAA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ED.C99.40.801.32001.034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43F0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77B39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3095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F352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AA15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0FE5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F648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5344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6D2C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5302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809F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477C7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478FE7" w14:textId="77777777" w:rsidR="00E33D91" w:rsidRDefault="00E33D91" w:rsidP="00E33D91">
      <w:pPr>
        <w:rPr>
          <w:sz w:val="8"/>
        </w:rPr>
      </w:pPr>
    </w:p>
    <w:p w14:paraId="1B68862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“MIÑO” (OURENSE)</w:t>
      </w:r>
    </w:p>
    <w:p w14:paraId="13F076E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97EE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0DDD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ED.C99.40.901.32001.025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E5F5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07BE5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13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1DC1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6.990,20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9E10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F0C7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1BCF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F1C1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88B1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FC01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C33F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56B2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3FE94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78332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B2F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ED.C99.40.901.32001.026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52A5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A711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13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61F88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6.990,20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8828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9372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A92E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5A2A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2EC3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0E34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06C4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BBE0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E96E2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4389D1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4F3F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ED.C99.40.901.32001.028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4D87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5E039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BD1AE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DBD5E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E0B9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36C7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8A43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5218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823D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7BDD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E22D32" w14:textId="573CED5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FECA3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8FE2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EF53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ED.C99.40.901.32001.029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7632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8E9C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205C3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7ED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BA15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C5A4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42DA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B5B0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3D16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8927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B0A6DD" w14:textId="750F45C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CFE4A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4954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001E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ED.C99.40.901.32001.030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ADF7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F91DC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F95D8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86AB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6AB6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D637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187D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8807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8F3B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EE3A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59F705" w14:textId="2426A27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A664A9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ABAA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299F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ED.C99.40.901.32001.031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D627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BE486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ECAF1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0537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4073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9B79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847A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495D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89F3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5149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82846D" w14:textId="69B6F1C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81F026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DF8A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B4A6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ED.C99.40.901.32001.032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5243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EF4B6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2CC1F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197A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6CC2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6EB1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89E4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17D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95ED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C9D7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615643" w14:textId="2F7F557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43712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DD66143" w14:textId="77777777" w:rsidR="00E33D91" w:rsidRDefault="00E33D91" w:rsidP="00E33D91">
      <w:pPr>
        <w:rPr>
          <w:sz w:val="8"/>
        </w:rPr>
      </w:pPr>
    </w:p>
    <w:p w14:paraId="645E1D4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“PADRE FEIJÓO” (ALLARIZ)</w:t>
      </w:r>
    </w:p>
    <w:p w14:paraId="09963A1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D88C25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400D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ED.C99.40.101.32010.003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5986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9B281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5CDD7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A89D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B6F8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5EA4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E2B9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EBCC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147B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E0EA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964A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6BF8CC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3A076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94CD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ED.C99.40.101.32010.004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9DE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DAC1A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45380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8457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0CE2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665C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ED9B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631E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A7B5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E182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54E3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DA446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8364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3B50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ED.C99.40.101.32010.005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7A64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5B591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749C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9823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91AF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105A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6AEE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5546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83B8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5285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D54F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85AEE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5AEF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A3F9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ED.C99.40.101.32010.006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AAB5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03B5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5E2E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29DC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05C6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A3C5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D8A7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917F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E28B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0564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F14AE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ED43D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E982F27" w14:textId="77777777" w:rsidR="00E33D91" w:rsidRDefault="00E33D91" w:rsidP="00E33D91">
      <w:pPr>
        <w:rPr>
          <w:sz w:val="8"/>
        </w:rPr>
      </w:pPr>
    </w:p>
    <w:p w14:paraId="0F55D61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ALLARIZ</w:t>
      </w:r>
    </w:p>
    <w:p w14:paraId="6B0311E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CCA403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D304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6112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20A36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29B0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5CC2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A81E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AB1E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CBD6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E1B1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5551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2EEC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2FEC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C8671D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D056C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0E42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ED.C99.40.301.32010.008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100A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646A3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4CC86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B014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189F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A25F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385D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5836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2E37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10C2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05CF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1FA42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04CEE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9CFE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ED.C99.40.301.32010.009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E442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D2D7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9301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A0D1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818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7900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06F9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92D7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5EFF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6BBE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7690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89E03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08332D1" w14:textId="77777777" w:rsidR="00E33D91" w:rsidRDefault="00E33D91" w:rsidP="00E33D91">
      <w:pPr>
        <w:rPr>
          <w:sz w:val="8"/>
        </w:rPr>
      </w:pPr>
    </w:p>
    <w:p w14:paraId="644131C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“RAMÓN OTERO PEDRAYO” (AMOEIRO)</w:t>
      </w:r>
    </w:p>
    <w:p w14:paraId="34204FF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5E6A61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A80C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ED.C99.40.101.32020.003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EAA7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195E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4ED85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CF5E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5F77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7715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849B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3DF1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68C3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25D8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F608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FB175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C7F7271" w14:textId="77777777" w:rsidR="00E33D91" w:rsidRDefault="00E33D91" w:rsidP="00E33D91">
      <w:pPr>
        <w:rPr>
          <w:sz w:val="8"/>
        </w:rPr>
      </w:pPr>
    </w:p>
    <w:p w14:paraId="60560C9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“AQUIS QUERQUERNIS” (BANDE)</w:t>
      </w:r>
    </w:p>
    <w:p w14:paraId="602E489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8083E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A377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3642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9FB14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60F4E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9FB1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6C8A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0673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7B67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2DEC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CEA9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3B0D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71E4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D5319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DB0A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6476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23E8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AE2AD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AE80E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93EE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444E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7BE8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A5FA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8E33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6A37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E208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55E56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223F1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13961B0" w14:textId="77777777" w:rsidR="00E33D91" w:rsidRDefault="00E33D91" w:rsidP="00E33D91">
      <w:pPr>
        <w:rPr>
          <w:sz w:val="8"/>
        </w:rPr>
      </w:pPr>
    </w:p>
    <w:p w14:paraId="21657E4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“FILOMENA DATO” (BARBADÁS)</w:t>
      </w:r>
    </w:p>
    <w:p w14:paraId="4DA9F50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6642E9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2A17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ED.C99.40.101.32080.005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C859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28791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B931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BB61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89E1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8B23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D85B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398C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BD60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2FC4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867A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D0C92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0916A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5B7F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ED.C99.40.101.32080.006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39A0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BE5D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069FC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2DC1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6854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8C4C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671B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8F8D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220B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2106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04ED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82362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5BFB887" w14:textId="77777777" w:rsidR="00E33D91" w:rsidRDefault="00E33D91" w:rsidP="00E33D91">
      <w:pPr>
        <w:rPr>
          <w:sz w:val="8"/>
        </w:rPr>
      </w:pPr>
    </w:p>
    <w:p w14:paraId="7716CFF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FORMACIÓN E RECURSOS (O BARCO DE VALDEORRAS)</w:t>
      </w:r>
    </w:p>
    <w:p w14:paraId="4134DDB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B68B2D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29BA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ED.C99.40.050.32090.015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E57D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15E4C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F6586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AAEE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8F07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2040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62CD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8180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2656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C35B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8E8F5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11CDD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AA193B5" w14:textId="77777777" w:rsidR="00E33D91" w:rsidRDefault="00E33D91" w:rsidP="00E33D91">
      <w:pPr>
        <w:rPr>
          <w:sz w:val="8"/>
        </w:rPr>
      </w:pPr>
    </w:p>
    <w:p w14:paraId="33AC6A0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“CONDESA DE FENOSA” (O BARCO DE VALDEORRAS)</w:t>
      </w:r>
    </w:p>
    <w:p w14:paraId="786CA89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A6B6CB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8CBA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D958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1933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CF39B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E544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8745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8BF8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D565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1B16D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B0AA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773A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1346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D888B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E83D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3770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ED.C99.40.101.32090.004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DE9A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DD87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B32B6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9474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573B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9985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9A29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30CB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07E9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8CB5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1A4E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853B8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2D27E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8A10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ED.C99.40.101.32090.005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B1D4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2737F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9BE8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2CF5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D8A2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EFD5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ED33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D399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C13E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8FF7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15ED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033A4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8A18D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6000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ED.C99.40.101.32090.006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FBB6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9138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2311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762C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94C0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A3FE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6980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8006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8373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F17D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624C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E23C6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5E8C8B4" w14:textId="77777777" w:rsidR="00E33D91" w:rsidRDefault="00E33D91" w:rsidP="00E33D91">
      <w:pPr>
        <w:rPr>
          <w:sz w:val="8"/>
        </w:rPr>
      </w:pPr>
    </w:p>
    <w:p w14:paraId="1E6862E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“LAURO OLMO” (O BARCO DE VALDEORRAS)</w:t>
      </w:r>
    </w:p>
    <w:p w14:paraId="25A6222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7ED3DC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786E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ED.C99.40.201.32090.007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3CE9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E43C0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DF4DE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BC78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F6F46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EE27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7234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6398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D284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393B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AEE5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99A85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357AC6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688B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ED.C99.40.201.32090.008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AB91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E74D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85A1A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9781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4638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E73F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8710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7DFE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9C7C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6174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ACDA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38F6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4324D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7CFC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ED.C99.40.201.32090.009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F641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289A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ADCA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4C69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6C15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7A14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5EF6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35DC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484C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B31E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9E87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CCBB7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1840D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E924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ED.C99.40.201.32090.010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1F69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217E7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FDB48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03B7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AA1B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EA07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362A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FEE8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380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9ABE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791F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6C524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AD7D1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7B5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ED.C99.40.201.32090.011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69D7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8A0DA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3987A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159A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D837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D8C1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8546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E6C9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CE48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C294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BC6B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6697B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5A4B5F2" w14:textId="77777777" w:rsidR="00E33D91" w:rsidRDefault="00E33D91" w:rsidP="00E33D91">
      <w:pPr>
        <w:rPr>
          <w:sz w:val="8"/>
        </w:rPr>
      </w:pPr>
    </w:p>
    <w:p w14:paraId="5AE4CF8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“MARTAGUISELA” (O BARCO DE VALDEORRAS)</w:t>
      </w:r>
    </w:p>
    <w:p w14:paraId="16FADE0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184E4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24F7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3BC4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E3095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EADBA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FA39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88C2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A2E4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339C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01F1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A9F0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6EDB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EFC3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A22BB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972FB6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42F5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CAB4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483AD7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A2AF0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21A8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5BC4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80DD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BA1B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B50D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C142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1A2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064E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02CC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C3054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23E0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78F8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F48B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A9D0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A351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69DE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85FE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800E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B519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A011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BAF9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04DB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654AE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9AF4D77" w14:textId="77777777" w:rsidR="00E33D91" w:rsidRDefault="00E33D91" w:rsidP="00E33D91">
      <w:pPr>
        <w:rPr>
          <w:sz w:val="8"/>
        </w:rPr>
      </w:pPr>
    </w:p>
    <w:p w14:paraId="453B96B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“Nª Sª DE XUVENCOS” (BOBORÁS)</w:t>
      </w:r>
    </w:p>
    <w:p w14:paraId="1A10AA3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9FAC7A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5ED6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ED.C99.40.101.32130.003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52E4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2495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9323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C0EE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7DCE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7346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6531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17F7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6B79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293C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06684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DDAB2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4CA07FE" w14:textId="77777777" w:rsidR="00E33D91" w:rsidRDefault="00E33D91" w:rsidP="00E33D91">
      <w:pPr>
        <w:rPr>
          <w:sz w:val="8"/>
        </w:rPr>
      </w:pPr>
    </w:p>
    <w:p w14:paraId="45A1693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“TOMÁS TERRÓN MENDAÑA” (CARBALLEDA DE VALDEORRAS)</w:t>
      </w:r>
    </w:p>
    <w:p w14:paraId="5C4D9FC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C2A3D2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F725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ED.C99.40.101.32180.003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545C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7DD2B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091EB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ECAF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1655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C829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F8BC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5A92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BCD6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6E4A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34E2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AE19B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B791839" w14:textId="77777777" w:rsidR="00E33D91" w:rsidRDefault="00E33D91" w:rsidP="00E33D91">
      <w:pPr>
        <w:rPr>
          <w:sz w:val="8"/>
        </w:rPr>
      </w:pPr>
    </w:p>
    <w:p w14:paraId="7FA323B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“CALVO SOTELO” (O CARBALLIÑO)</w:t>
      </w:r>
    </w:p>
    <w:p w14:paraId="309EEC1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1AF40C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D508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ED.C99.40.101.32190.006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B1FD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58883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6DEA0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B84F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CE17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6465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8CD6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0A60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2A86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7171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1591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581DA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CC239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548D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ED.C99.40.101.32190.007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B9A9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B6FA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A5775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E0DB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6266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F0B3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3134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BCA4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EDB2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F151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DF75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EAB18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8FFBBE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7D06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ED.C99.40.101.32190.008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66D0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4B188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F959D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F7B8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6E50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1BF9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3760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7185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1964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2691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9D88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287A6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5D7A058" w14:textId="77777777" w:rsidR="00E33D91" w:rsidRDefault="00E33D91" w:rsidP="00E33D91">
      <w:pPr>
        <w:rPr>
          <w:sz w:val="8"/>
        </w:rPr>
      </w:pPr>
    </w:p>
    <w:p w14:paraId="1C2F489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“MANUEL CHAMOSO LAMAS” (O CARBALLIÑO)</w:t>
      </w:r>
    </w:p>
    <w:p w14:paraId="5D0126B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8882FE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3734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ED.C99.40.201.32190.007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E487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417E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9918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41CC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601B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16A6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FEEE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02D3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6F98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409E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9011E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AEFB1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24694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A179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ED.C99.40.201.32190.008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B05E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2420A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051CA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2819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5F0C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76AF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4517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B503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43A7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6C6B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67B5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4B1A57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A4626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E73C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ED.C99.40.201.32190.009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0EC2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4FA29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1E689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9EE6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F078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3A7D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F3AE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8063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6EA6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F02C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F65B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B334E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05E56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3E39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ED.C99.40.201.32190.010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2782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BCB2F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2A35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514B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DC870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9052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CB82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50DE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68CA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39F6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AD35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23E6DF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C3DA708" w14:textId="77777777" w:rsidR="00E33D91" w:rsidRDefault="00E33D91" w:rsidP="00E33D91">
      <w:pPr>
        <w:rPr>
          <w:sz w:val="8"/>
        </w:rPr>
      </w:pPr>
    </w:p>
    <w:p w14:paraId="443DD43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“Nº 1” (O CARBALLIÑO)</w:t>
      </w:r>
    </w:p>
    <w:p w14:paraId="13033AE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D6682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F803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ED.C99.40.301.32190.007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A317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C4DAD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0CA54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2D64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78DF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3096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12F9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1FE13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3F53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73E1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99BB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BA7BF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303D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98DA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ED.C99.40.301.32190.008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01A6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53C6B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FBD9D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E0C1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76E3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0B61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9969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7DD1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CC43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4039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E99A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3E339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10C19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A35D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ED.C99.40.301.32190.009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54B3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6552B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21EB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5185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6817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6010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7595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F389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DD0E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90F4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01C5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E0731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216C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E014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ED.C99.40.301.32190.010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7A82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DF5B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CD93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9FAB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7101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4479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FB8D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61EA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7A97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1553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283D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FC79E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5554B59" w14:textId="77777777" w:rsidR="00E33D91" w:rsidRDefault="00E33D91" w:rsidP="00E33D91">
      <w:pPr>
        <w:rPr>
          <w:sz w:val="8"/>
        </w:rPr>
      </w:pPr>
    </w:p>
    <w:p w14:paraId="64389A7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CASTRELO DO VAL</w:t>
      </w:r>
    </w:p>
    <w:p w14:paraId="6A8B31F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AC1E32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0947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ED.C99.40.101.32220.002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F94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14592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ADF7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0F09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EBC7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5D7A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3A68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B56C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2248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3D77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0B86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F2B49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B33EECB" w14:textId="77777777" w:rsidR="00E33D91" w:rsidRDefault="00E33D91" w:rsidP="00E33D91">
      <w:pPr>
        <w:rPr>
          <w:sz w:val="8"/>
        </w:rPr>
      </w:pPr>
    </w:p>
    <w:p w14:paraId="625C87E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“VIRXE DOS REMEDIOS” (CASTRO CALDELAS)</w:t>
      </w:r>
    </w:p>
    <w:p w14:paraId="12D5D46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E93C8C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422B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ED.C99.40.101.32230.003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7BE9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BE518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4B71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4E2F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752F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B23D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ECB4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D1B9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D099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8C63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D25F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7AB38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689A4B9" w14:textId="77777777" w:rsidR="00E33D91" w:rsidRDefault="00E33D91" w:rsidP="00E33D91">
      <w:pPr>
        <w:rPr>
          <w:sz w:val="8"/>
        </w:rPr>
      </w:pPr>
    </w:p>
    <w:p w14:paraId="19813CC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“CURROS ENRÍQUEZ” (CELANOVA)</w:t>
      </w:r>
    </w:p>
    <w:p w14:paraId="0E05639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ACBBF9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CAE5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ED.C99.40.101.32240.005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D1A3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7B4C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3D6D3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93F2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BDC9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DEFC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815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7612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A19D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18B6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1841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C9E95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2EAFD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8120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ED.C99.40.101.32240.006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D70D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23AB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6A211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84E1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BE4E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D8C9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B8D4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BE22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4316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D4B6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5B02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476EB5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EF053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1B7E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ED.C99.40.101.32240.007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C466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97868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11B2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054B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34E0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8AC3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7222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AB32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C31E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84CB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8849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D6D37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9A73DE9" w14:textId="77777777" w:rsidR="00E33D91" w:rsidRDefault="00E33D91" w:rsidP="00E33D91">
      <w:pPr>
        <w:rPr>
          <w:sz w:val="8"/>
        </w:rPr>
      </w:pPr>
    </w:p>
    <w:p w14:paraId="5FFED8F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“CELANOVA CELSO EMILIO FERREIRO” (CELANOVA)</w:t>
      </w:r>
    </w:p>
    <w:p w14:paraId="4ED5E32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A38858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7839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ED.C99.40.301.32240.007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36E7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5A91F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9F042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7022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F478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AE79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7995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73A3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532A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A2BB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FA9C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453B4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1647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665A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ED.C99.40.301.32240.008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B1ED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025F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0B95F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8464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0B42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10F4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8183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9464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DB66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FC16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04D1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0D2F5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0C1DD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CA71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ED.C99.40.301.32240.009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5E03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B1E6A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E9B52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D6C2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FDF5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BDDE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0D7D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A52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8554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0EA2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717C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FC441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A400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E2B7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ED.C99.40.301.32240.010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A19C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0407D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AD940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14B0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D637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2B14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B2B1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4ADF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60A9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5359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99D6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8CD9A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8AECB93" w14:textId="77777777" w:rsidR="00E33D91" w:rsidRDefault="00E33D91" w:rsidP="00E33D91">
      <w:pPr>
        <w:rPr>
          <w:sz w:val="8"/>
        </w:rPr>
      </w:pPr>
    </w:p>
    <w:p w14:paraId="34C48D6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“ANTONIO FAILDE” (COLES)</w:t>
      </w:r>
    </w:p>
    <w:p w14:paraId="7372BCA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982F0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BC51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ED.C99.40.101.32260.003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7C2A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66A97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7F10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AF47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6797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2D11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1767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FAF3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5F07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A6DD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7CEB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7699B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7C71A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62BF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ED.C99.40.101.32260.004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5C12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3E261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4740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7AB9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3B2E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63C0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ED5A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B4E9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6975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DF75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9D11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3C018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387D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203B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ED.C99.40.101.32260.005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9F38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A52736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21FD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1925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B51D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34AB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A3BC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801E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2B69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6FE7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01A9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0E304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EDDB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3856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ED.C99.40.101.32260.006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5335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3F94D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3E48F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81D0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1820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9260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8FB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5FEB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D7B9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0645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9A65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22F69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3073B89" w14:textId="77777777" w:rsidR="00E33D91" w:rsidRDefault="00E33D91" w:rsidP="00E33D91">
      <w:pPr>
        <w:rPr>
          <w:sz w:val="8"/>
        </w:rPr>
      </w:pPr>
    </w:p>
    <w:p w14:paraId="0783E24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“ROSALÍA DE CASTRO” (XINZO DE LIMIA)</w:t>
      </w:r>
    </w:p>
    <w:p w14:paraId="698D23D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C519FB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A421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ED.C99.40.101.32320.005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A81E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A6ED2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E4535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5E4B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93D8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D46E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AC51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ADFC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B3C4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90B4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6495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7CCF1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03D7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6A1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ED.C99.40.101.32320.006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FB1A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3F70B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D3818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1C23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7AA1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9AAF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43BD5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75C3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E485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E37C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3AD91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DA661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5611A61" w14:textId="77777777" w:rsidR="00E33D91" w:rsidRDefault="00E33D91" w:rsidP="00E33D91">
      <w:pPr>
        <w:rPr>
          <w:sz w:val="8"/>
        </w:rPr>
      </w:pPr>
    </w:p>
    <w:p w14:paraId="393DCBB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“CARLOS CASARES” (XINZO DE LIMIA)</w:t>
      </w:r>
    </w:p>
    <w:p w14:paraId="12BCF91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D167EA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AD61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ED.C99.40.102.32320.005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83D8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05554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A643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7133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DDE9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609B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46A2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D11E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8A75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B75C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69B8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DDE88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B666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062A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ED.C99.40.102.32320.006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8937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317A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419A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C6E8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DB2E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88F4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1800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CDA0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8CF9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45EF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03AB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0C989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FB76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82C3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ED.C99.40.102.32320.007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8FEF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EFAF6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295F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D4E4A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7BCA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204B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F2DC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0A40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66EC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86D8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1B0E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C0997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8083037" w14:textId="77777777" w:rsidR="00E33D91" w:rsidRDefault="00E33D91" w:rsidP="00E33D91">
      <w:pPr>
        <w:rPr>
          <w:sz w:val="8"/>
        </w:rPr>
      </w:pPr>
    </w:p>
    <w:p w14:paraId="6D2EA73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“CIDADE DE ANTIOQUÍA” (XINZO DE LIMIA)</w:t>
      </w:r>
    </w:p>
    <w:p w14:paraId="31D1BEE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08A2A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964A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ED.C99.40.201.32320.007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BEEB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56390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D76B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36C9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E2E9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2996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8A79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7482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B741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4A46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745A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BE45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85CBE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7C8E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ED.C99.40.201.32320.008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7F2E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2EABB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7F6C6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6E26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C401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75B6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E3C1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87C4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9131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31A4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7DC0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857F6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3772F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EC05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ED.C99.40.201.32320.009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9177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A75B7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6CC75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28FA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125D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97DB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BD0B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618C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474B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1B15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0ECC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FCEDE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FDCB2D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42E5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ED.C99.40.201.32320.010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634D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A03C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382C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0762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5F95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ECAA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5AFD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BC83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144B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A919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49C6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E495F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5B8B3A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C537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ED.C99.40.201.32320.011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EB09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D30F6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01A0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774B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94A6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D0E8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8306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8D47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0159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C534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6915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D6DBB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9D0C63D" w14:textId="77777777" w:rsidR="00E33D91" w:rsidRDefault="00E33D91" w:rsidP="00E33D91">
      <w:pPr>
        <w:rPr>
          <w:sz w:val="8"/>
        </w:rPr>
      </w:pPr>
    </w:p>
    <w:p w14:paraId="0951F15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“LAGOA DE ANTELA” (XINZO DE LIMIA)</w:t>
      </w:r>
    </w:p>
    <w:p w14:paraId="27A3A47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50F4D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EA37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ED.C99.40.301.32320.007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5115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C5B5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DFFF8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5A1E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6252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0C8C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75F5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4B4C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B2BD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10B9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98A3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B90C0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A9526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0D88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ED.C99.40.301.32320.008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452C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BCE48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973C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F7C1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C179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6E75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9C91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7926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C742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5EBD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A76D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2A59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085FD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CAFA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ED.C99.40.301.32320.009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0B46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9E611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00B5B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4710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4590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D7AA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C233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3DB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BD0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14E1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2958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03E1D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F3F3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507B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ED.C99.40.301.32320.010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93BF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33E42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C3F9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4DDE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6281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049D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28CA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E1F9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1DDD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B99C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B970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C17ED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7FC86F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C404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ED.C99.40.301.32320.011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E97F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D948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C6B15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8E97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5B85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0A5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C3EA5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4E2C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1C68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E9F8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DE77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3A97B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DD3210D" w14:textId="77777777" w:rsidR="00E33D91" w:rsidRDefault="00E33D91" w:rsidP="00E33D91">
      <w:pPr>
        <w:rPr>
          <w:sz w:val="8"/>
        </w:rPr>
      </w:pPr>
    </w:p>
    <w:p w14:paraId="37A7CFB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“LAUREANO PRIETO” (A GUDIÑA)</w:t>
      </w:r>
    </w:p>
    <w:p w14:paraId="3BD8206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B379A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5F09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ED.C99.40.101.32340.003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0E5C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BEDC9A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5E7D7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FFF7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CB94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01A2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BE1C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4AEC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644B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AABE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690C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02309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F293A60" w14:textId="77777777" w:rsidR="00E33D91" w:rsidRDefault="00E33D91" w:rsidP="00E33D91">
      <w:pPr>
        <w:rPr>
          <w:sz w:val="8"/>
        </w:rPr>
      </w:pPr>
    </w:p>
    <w:p w14:paraId="3BB139E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“PADRE CRESPO” (XUNQUEIRA DE AMBIA)</w:t>
      </w:r>
    </w:p>
    <w:p w14:paraId="1906781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4245B4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3A77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ED.C99.40.101.32360.004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18A4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77528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A5906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A2BD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4052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B521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DB5F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F9A1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A98A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36F9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0CCA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8B71E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1CED2B2" w14:textId="77777777" w:rsidR="00E33D91" w:rsidRDefault="00E33D91" w:rsidP="00E33D91">
      <w:pPr>
        <w:rPr>
          <w:sz w:val="8"/>
        </w:rPr>
      </w:pPr>
    </w:p>
    <w:p w14:paraId="76759B9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MACEDA</w:t>
      </w:r>
    </w:p>
    <w:p w14:paraId="18DF51D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7D5CE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538F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ED.C99.40.101.32430.003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B23F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2CE2D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06B2F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0B7C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B1CE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554B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2F1C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72D3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25DC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91CD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8559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9D1FC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06F6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6AB9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ED.C99.40.101.32430.004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4D05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CC4F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06B4F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5A0B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7813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8491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DBE5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0FD8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EB45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D5BC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9F11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9621D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A1A70B2" w14:textId="77777777" w:rsidR="00E33D91" w:rsidRDefault="00E33D91" w:rsidP="00E33D91">
      <w:pPr>
        <w:rPr>
          <w:sz w:val="8"/>
        </w:rPr>
      </w:pPr>
    </w:p>
    <w:p w14:paraId="23622EF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“SAN MAMEDE” (MACEDA)</w:t>
      </w:r>
    </w:p>
    <w:p w14:paraId="08AF719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A0D152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A5CE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ED.C99.40.301.32430.006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E46F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9BBC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A4C1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8E1A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AE0F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9C9A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D440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A98B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4F61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53AA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C1A6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E16C19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1ACFF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F1FA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ED.C99.40.301.32430.007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2B64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A9CA9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CEFA5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65FD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B505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ADE0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7814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BC45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B582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5EE4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7569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35C2C4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1136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AA3D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ED.C99.40.301.32430.015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126A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97CED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E76A9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F21F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9DB5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3D35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281C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E09E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37AC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DFC3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5C95F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1F103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D5A4A97" w14:textId="77777777" w:rsidR="00E33D91" w:rsidRDefault="00E33D91" w:rsidP="00E33D91">
      <w:pPr>
        <w:rPr>
          <w:sz w:val="8"/>
        </w:rPr>
      </w:pPr>
    </w:p>
    <w:p w14:paraId="6BEC5A2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“TERRAS DE MASIDE” (MASIDE)</w:t>
      </w:r>
    </w:p>
    <w:p w14:paraId="654C9EA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9AFE9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6E73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ED.C99.40.101.32450.003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5227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B216D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22F13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8CFD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EA2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8F28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05C3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3C48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B277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A137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E5F2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19552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4064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253B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ED.C99.40.101.32450.004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5EC4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AB93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4115F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F3E9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5E99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3666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FEB5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18F0E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3C1F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9101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F799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3C9EA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C5D9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66FE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ED.C99.40.101.32450.005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436C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4AA7BC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5A883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2845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EED2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08A8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342B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7E95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479B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2FAA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B8A3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C6B69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44527E5" w14:textId="77777777" w:rsidR="00E33D91" w:rsidRDefault="00E33D91" w:rsidP="00E33D91">
      <w:pPr>
        <w:rPr>
          <w:sz w:val="8"/>
        </w:rPr>
      </w:pPr>
    </w:p>
    <w:p w14:paraId="3C183FD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CRESPOS (PADRENDA)</w:t>
      </w:r>
    </w:p>
    <w:p w14:paraId="095668D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7E2B70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0191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ED.C99.40.101.32550.003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386D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D6BE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441E2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46A1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A22C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9A3B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E981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0F85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78F4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4D4C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8E1A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DA0AB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4A38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94BA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ED.C99.40.101.32550.004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C564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A896B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AA83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8F5E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3517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D242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4DA4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B936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737D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A7BA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AC48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A6C06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534791" w14:textId="77777777" w:rsidR="00E33D91" w:rsidRDefault="00E33D91" w:rsidP="00E33D91">
      <w:pPr>
        <w:rPr>
          <w:sz w:val="8"/>
        </w:rPr>
      </w:pPr>
    </w:p>
    <w:p w14:paraId="5CED714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“BEN-CHO-SHEY” (O PEREIRO DE AGUIAR)</w:t>
      </w:r>
    </w:p>
    <w:p w14:paraId="1C1F5DF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135882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6507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ED.C99.40.101.32570.001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E179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F4C7F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A922E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ACEA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B226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70CB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4AE7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A7EA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DF62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D457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2C82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AA544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0835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B437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ED.C99.40.101.32570.002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CA96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0E44C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71E9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057D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B5D7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250E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B27F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D66A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C265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C6A8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42EA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B28BD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6E634EA" w14:textId="77777777" w:rsidR="00E33D91" w:rsidRDefault="00E33D91" w:rsidP="00E33D91">
      <w:pPr>
        <w:rPr>
          <w:sz w:val="8"/>
        </w:rPr>
      </w:pPr>
    </w:p>
    <w:p w14:paraId="3888CEC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“MANUEL BERMÚDEZ COUSO” (POBRA DE TRIVES)</w:t>
      </w:r>
    </w:p>
    <w:p w14:paraId="73714CA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AE5E73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95C0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ED.C99.40.101.32620.001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017D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3DA57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028D2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ED8B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FE22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8F17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815F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2D00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8ABF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DC8F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869C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2315D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0E2F9E0" w14:textId="77777777" w:rsidR="00E33D91" w:rsidRDefault="00E33D91" w:rsidP="00E33D91">
      <w:pPr>
        <w:rPr>
          <w:sz w:val="8"/>
        </w:rPr>
      </w:pPr>
    </w:p>
    <w:p w14:paraId="6E98CD5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“XERMÁN ANCOCHEA QUEVEDO” (POBRA DE TRIVES)</w:t>
      </w:r>
    </w:p>
    <w:p w14:paraId="770A103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195F7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1DF6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ED.C99.40.301.32620.005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9061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F52F4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2319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A175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2AAF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9ABD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5849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1151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6B53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5FB8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3BBEF3" w14:textId="29E4184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21959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3C999D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4657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ED.C99.40.301.32620.006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9A98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DBB74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143A3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0A85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AEB0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C14D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B544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18D5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C086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07BA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936676" w14:textId="149F289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3CE7E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56C19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1FD5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ED.C99.40.301.32620.007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5BD2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AC3A7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4AAD4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E59D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CED6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06D6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6267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1AE0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128A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561F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1422F0" w14:textId="157C578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C8D28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14E7017" w14:textId="77777777" w:rsidR="00E33D91" w:rsidRDefault="00E33D91" w:rsidP="00E33D91">
      <w:pPr>
        <w:rPr>
          <w:sz w:val="8"/>
        </w:rPr>
      </w:pPr>
    </w:p>
    <w:p w14:paraId="292EE3D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“RIBADAVIA” (RIBADAVIA)</w:t>
      </w:r>
    </w:p>
    <w:p w14:paraId="06E7A5D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A039CA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D30B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ED.C99.40.101.32680.005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7366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36E6A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3C169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3AC0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0413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74AA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CED5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E0F2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C40D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4276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CC60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3A708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79E608D" w14:textId="77777777" w:rsidR="00E33D91" w:rsidRDefault="00E33D91" w:rsidP="00E33D91">
      <w:pPr>
        <w:rPr>
          <w:sz w:val="8"/>
        </w:rPr>
      </w:pPr>
    </w:p>
    <w:p w14:paraId="11EAFAF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“O RIBEIRO” (RIBADAVIA)</w:t>
      </w:r>
    </w:p>
    <w:p w14:paraId="7EAB4F7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AD351F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1471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ED.C99.40.301.32680.008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5BE3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274A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54B05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FD71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F897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CA1C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ABF3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B53D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04D6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B244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FAD943" w14:textId="5173857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B6DB5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8970C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FCCF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ED.C99.40.301.32680.009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B3CF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1F176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D2D85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C335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F8FC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0DAC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A1A4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2104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C070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B438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EDF9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A8C11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85A9C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B8BB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ED.C99.40.301.32680.010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0A10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3633F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73AB3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7B86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ECD7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2576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428B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DED9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3F96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835A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3AD9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B6A2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7FC4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CFDD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ED.C99.40.301.32680.012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5E97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D89B2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C478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5D86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F93E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D370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7FB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52CB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44C0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8CCA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35D030" w14:textId="709C7CB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B8063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C834E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9A70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ED.C99.40.301.32680.013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C87C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6CAB5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FF536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4980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7CD33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3771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FB3D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761A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E941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90F3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DE7B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D29DB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0A2CA34" w14:textId="77777777" w:rsidR="00E33D91" w:rsidRDefault="00E33D91" w:rsidP="00E33D91">
      <w:pPr>
        <w:rPr>
          <w:sz w:val="8"/>
        </w:rPr>
      </w:pPr>
    </w:p>
    <w:p w14:paraId="5033F49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“MANUEL RESPINO” (A RÚA)</w:t>
      </w:r>
    </w:p>
    <w:p w14:paraId="743B64E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D528B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9ACB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ED.C99.40.101.32700.005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70A4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5A52F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2CAE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354B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97E6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7B48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91D7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FC1A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7E6B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DEF2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1750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06853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F7AE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AF0B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ED.C99.40.101.32700.006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4720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BC6C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8CF01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E2EA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5217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4B92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39B8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6F5B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0AD2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2FC9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6413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94158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AF00C0C" w14:textId="77777777" w:rsidR="00E33D91" w:rsidRDefault="00E33D91" w:rsidP="00E33D91">
      <w:pPr>
        <w:rPr>
          <w:sz w:val="8"/>
        </w:rPr>
      </w:pPr>
    </w:p>
    <w:p w14:paraId="560B045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“COSME LÓPEZ RODRÍGUEZ” (A RÚA)</w:t>
      </w:r>
    </w:p>
    <w:p w14:paraId="7FB38C7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530604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1FEC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ED.C99.40.301.32700.007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CA3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51C4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F6DA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2114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0D5E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DFBC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4D59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7609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61FF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945E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EE65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BBA8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9D5C3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EB57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ED.C99.40.301.32700.008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8952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24246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9673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EC9D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6818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8D7A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90E4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98D6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6745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D5BB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9707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4123C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E86D1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E811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ED.C99.40.301.32700.009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E62D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5B34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FBBD3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95F4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E289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CF7B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B897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AB15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5596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7B54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6E9E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D26E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4AD0E74" w14:textId="77777777" w:rsidR="00E33D91" w:rsidRDefault="00E33D91" w:rsidP="00E33D91">
      <w:pPr>
        <w:rPr>
          <w:sz w:val="8"/>
        </w:rPr>
      </w:pPr>
    </w:p>
    <w:p w14:paraId="1E10337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“VIRXE DA SALETA” (SAN CRISTOVO DE CEA)</w:t>
      </w:r>
    </w:p>
    <w:p w14:paraId="6E93F07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3720B1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7DE0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ED.C99.40.101.32740.003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186B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D2922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3EA3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091B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6BFE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1EB3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D01F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4BDB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30A4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1080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1B82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B721A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75525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201F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ED.C99.40.101.32740.004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6E59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7998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DE0DF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CADE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C6B4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09A6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46FF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B59C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3378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9CF0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CE0B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B9E64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DE5689E" w14:textId="77777777" w:rsidR="00E33D91" w:rsidRDefault="00E33D91" w:rsidP="00E33D91">
      <w:pPr>
        <w:rPr>
          <w:sz w:val="8"/>
        </w:rPr>
      </w:pPr>
    </w:p>
    <w:p w14:paraId="54EB3D0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“SACO E ARCE” (TOÉN)</w:t>
      </w:r>
    </w:p>
    <w:p w14:paraId="5F91284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B9A5E7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C249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ED.C99.40.101.32800.003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844E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C51BD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C99A3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2DEF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505C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E9F0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CC25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D835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840E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1CA7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62EB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BEB43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C282831" w14:textId="77777777" w:rsidR="00E33D91" w:rsidRDefault="00E33D91" w:rsidP="00E33D91">
      <w:pPr>
        <w:rPr>
          <w:sz w:val="8"/>
        </w:rPr>
      </w:pPr>
    </w:p>
    <w:p w14:paraId="5B9ADBF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“PRINCESA DE ESPAÑA” (VERÍN)</w:t>
      </w:r>
    </w:p>
    <w:p w14:paraId="5EF51F1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075825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B6B4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ED.C99.40.101.32840.004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34E2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E478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FDAC3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C4DC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5D32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705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87F4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C273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C885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A2FE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1237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2F949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9D76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1744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ED.C99.40.101.32840.005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BA92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A85CC4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FA2E5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D066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0173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5BE29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4731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44E6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39A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7EE5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3EF5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F4A975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3B59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D3CF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ED.C99.40.101.32840.006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CFB7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D1259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9D02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7B9B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16FC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E448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D073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F9C5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1775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00FB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C948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9E5E2D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6EFBF7F" w14:textId="77777777" w:rsidR="00E33D91" w:rsidRDefault="00E33D91" w:rsidP="00E33D91">
      <w:pPr>
        <w:rPr>
          <w:sz w:val="8"/>
        </w:rPr>
      </w:pPr>
    </w:p>
    <w:p w14:paraId="0692385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“GARCÍA BARBÓN” (VERÍN)</w:t>
      </w:r>
    </w:p>
    <w:p w14:paraId="3287495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827A31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15D7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09EE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1535A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B9838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F846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C243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9DC1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0A0A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3B57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9087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B4B0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ECEA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7D9C3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A3CDB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A7A1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E90C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91309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00E8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E9BD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20AD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A6A6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4DF8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5591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B8A6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E362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5827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AE678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517C816" w14:textId="77777777" w:rsidR="00E33D91" w:rsidRDefault="00E33D91" w:rsidP="00E33D91">
      <w:pPr>
        <w:rPr>
          <w:sz w:val="8"/>
        </w:rPr>
      </w:pPr>
    </w:p>
    <w:p w14:paraId="0C63CF5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“XESÚS TABOADA CHIVITE” (VERÍN)</w:t>
      </w:r>
    </w:p>
    <w:p w14:paraId="6C15B37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C0FAD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92AF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ED.C99.40.301.32840.007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73EC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53BFD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2F3933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6385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FF2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3026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3807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7E87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1A32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02C2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DC8E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B461E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B361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8FD2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ED.C99.40.301.32840.008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9AF3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7CAB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C66F7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AF04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5C79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A62E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603D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2A35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5006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0761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4291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E65E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590D5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B170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ED.C99.40.301.32840.009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33E8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5874B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8237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A154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3D5D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27E6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BC3B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4631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D561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1D41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54E8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D66C9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7DB69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60FE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ED.C99.40.301.32840.010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04A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1FD32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F517A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982A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9F33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7F8C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3FE1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CB1F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8D32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DD3C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5AB9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57E04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7D1F68D" w14:textId="77777777" w:rsidR="00E33D91" w:rsidRDefault="00E33D91" w:rsidP="00E33D91">
      <w:pPr>
        <w:rPr>
          <w:sz w:val="8"/>
        </w:rPr>
      </w:pPr>
    </w:p>
    <w:p w14:paraId="0CEC4E4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“CASTRO DE BARONCELI” (VERÍN)</w:t>
      </w:r>
    </w:p>
    <w:p w14:paraId="60839F1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89CFA1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7BBA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ED.C99.40.302.32840.018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A25B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A54FA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EC86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E8A4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FE26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2304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744D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BBF1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2D24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F064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46F9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7E1B3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07BC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331E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ED.C99.40.302.32840.020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1A35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930C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404C9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C823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082C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98E8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1B94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19AF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737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97C8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F3C9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97560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DA4E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C808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ED.C99.40.302.32840.021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EFE6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6A58A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D8A3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0D66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1557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DAE8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0A6D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21CA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58CF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0E91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FF58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EFBB8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71276B8" w14:textId="77777777" w:rsidR="00E33D91" w:rsidRDefault="00E33D91" w:rsidP="00E33D91">
      <w:pPr>
        <w:rPr>
          <w:sz w:val="8"/>
        </w:rPr>
      </w:pPr>
    </w:p>
    <w:p w14:paraId="2A6159A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“BIBEI” (VIANA DO BOLO)</w:t>
      </w:r>
    </w:p>
    <w:p w14:paraId="73B9D36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28B40E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EF1D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ED.C99.40.101.32850.005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4811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D9D23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634C3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6F09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C9B7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802B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0D61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6686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3155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9D58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59B0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4D4CB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34495C9" w14:textId="77777777" w:rsidR="00E33D91" w:rsidRDefault="00E33D91" w:rsidP="00E33D91">
      <w:pPr>
        <w:rPr>
          <w:sz w:val="8"/>
        </w:rPr>
      </w:pPr>
    </w:p>
    <w:p w14:paraId="193313A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“CARLOS CASARES” (VIANA DO BOLO)</w:t>
      </w:r>
    </w:p>
    <w:p w14:paraId="5785495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5F760C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5AF1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ED.C99.40.301.32850.006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F69C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CE1BA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08C47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6501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071F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5D26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A029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6548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9957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AC1C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C3CC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39714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F24787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48A1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ED.C99.40.301.32850.008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6AE1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47FA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5A224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E0FF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C967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9D03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A55A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824F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4361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F67A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C7D3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0F9830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E4FE7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2D32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ED.C99.40.301.32850.009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030C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F1912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5993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76C0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D35C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951F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E9F0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B370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DE1B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E158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1BF2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406E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DC085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02B8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ED.C99.40.301.32850.012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682D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B8369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1250C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B20F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04C6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39EA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D689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673F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FB55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085D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E6DF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62AE6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239C0C2" w14:textId="77777777" w:rsidR="00E33D91" w:rsidRDefault="00E33D91" w:rsidP="00E33D91">
      <w:pPr>
        <w:rPr>
          <w:sz w:val="8"/>
        </w:rPr>
      </w:pPr>
    </w:p>
    <w:p w14:paraId="2CA4BEC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VILAMARÍN</w:t>
      </w:r>
    </w:p>
    <w:p w14:paraId="4736915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56134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7346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625C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94D8C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4E1A5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5595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4445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34C6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3BA3C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A61E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DC62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BE40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B1B1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2E424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56926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15EF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93A3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E5F79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58241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6D3D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E5EB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81B8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8D0F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90F7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7E82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5AC6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6DC6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C7388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E9E4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3B46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12F2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EC07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F933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41CF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4CD70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55F2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4AA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A4AF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FCC1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9FE4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03ED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C68B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B89B7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E890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08DE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50557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EAC35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55B5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21E7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C331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61C7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2789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CA14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6F22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9D3014" w14:textId="12614F0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A4A3AA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23825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300D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7649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017C8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13060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DC3E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4623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CB47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82C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1837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1A77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5CA2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E009D6" w14:textId="54E412C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5E660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6969E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4BC8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4863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19B3E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21807E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F2FD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F341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1598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48666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110D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3BA3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0992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4CBE67" w14:textId="26E907E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03161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5B92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101D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ED.C99.40.201.32860.014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410C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7B432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CCF27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7F50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3CFC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B930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84E9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F024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AE6A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4155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681097" w14:textId="6FD3628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1512D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796EA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FCC6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5C73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BCDA5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1077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CDB8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24D9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BA3C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9CC7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8C61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84BB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103A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A5E4B1" w14:textId="675AE60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24328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E975DFB" w14:textId="77777777" w:rsidR="00E33D91" w:rsidRDefault="00E33D91" w:rsidP="00E33D91">
      <w:pPr>
        <w:rPr>
          <w:sz w:val="8"/>
        </w:rPr>
      </w:pPr>
    </w:p>
    <w:p w14:paraId="2FFD211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FORMACIÓN E RECURSOS (PONTEVEDRA)</w:t>
      </w:r>
    </w:p>
    <w:p w14:paraId="1CEACD4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FCF80C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D16A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ED.C99.40.050.36001.005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F8C7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1C8A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F1921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7D92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7A9E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2D4C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CBA6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BD83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607F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07F7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B9D3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7EA3A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68CE3DB" w14:textId="77777777" w:rsidR="00E33D91" w:rsidRDefault="00E33D91" w:rsidP="00E33D91">
      <w:pPr>
        <w:rPr>
          <w:sz w:val="8"/>
        </w:rPr>
      </w:pPr>
    </w:p>
    <w:p w14:paraId="260E28E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“A XUNQUEIRA” (PONTEVEDRA)</w:t>
      </w:r>
    </w:p>
    <w:p w14:paraId="0844897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C9DF1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5AD9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54D9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1E9F1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C9724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3291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0A3E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FC8E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062D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1978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2560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FB65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72D6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790E4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E511F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45F5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DD30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A5D89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7287C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CF80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9042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59F7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818C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F668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0C3F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E21A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28A4F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A4C9B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55E95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EF45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4B8F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BCEB3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97E3C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0B65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4C34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7C39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BBEE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B08E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59AD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7472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5BEC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827F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5448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E5A2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95C2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48607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A8AC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E27E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27AF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7470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1EF1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133F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89CD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961C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D8DA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D5350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C72E257" w14:textId="77777777" w:rsidR="00E33D91" w:rsidRDefault="00E33D91" w:rsidP="00E33D91">
      <w:pPr>
        <w:rPr>
          <w:sz w:val="8"/>
        </w:rPr>
      </w:pPr>
    </w:p>
    <w:p w14:paraId="1E61F0A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“FREI MARTÍN SARMIENTO” (PONTEVEDRA)</w:t>
      </w:r>
    </w:p>
    <w:p w14:paraId="2E59549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5E666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0EE1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ED.C99.40.203.36001.013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E417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59619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02256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613C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4AA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1FF4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FFD9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4533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C9BD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7DD4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515050" w14:textId="0591206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782F4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73E56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F2B7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ED.C99.40.203.36001.015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7404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DD80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A7566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AA1B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FF9BA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6552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C1A2D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41E2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98DD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706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2269FC" w14:textId="348799B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D489B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9C813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3484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ED.C99.40.203.36001.017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DB35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98012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71ABA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D422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4EB8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180E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F0E7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F91F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3A59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8E21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AAF04D" w14:textId="49587BF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D183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FBBB65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1583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ED.C99.40.203.36001.018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6971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2A38D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D4018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4B54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072E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9A07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1A80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C5C9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E250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3F4E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B746C9" w14:textId="23F6582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C2342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D3E76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4E1E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ED.C99.40.203.36001.020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FD0B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AC303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C34D5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7A80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9272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3C33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80A0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87AF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57C5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4F50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E1A962" w14:textId="04DBCAD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22C01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041D6F0" w14:textId="77777777" w:rsidR="00E33D91" w:rsidRDefault="00E33D91" w:rsidP="00E33D91">
      <w:pPr>
        <w:rPr>
          <w:sz w:val="8"/>
        </w:rPr>
      </w:pPr>
    </w:p>
    <w:p w14:paraId="18DF6F1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“SÁNCHEZ CANTÓN” (PONTEVEDRA)</w:t>
      </w:r>
    </w:p>
    <w:p w14:paraId="4EB6484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B964CE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00CE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1008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1D81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F32C5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F8EE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D450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2A39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FE10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CE7D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A1C3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CA98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54D4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6663F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57B0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11FA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C53C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BB49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FD1E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9A86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2519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49C2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ABDC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3F4F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DB53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0CEA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9176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F737B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F135F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184E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880C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46AF4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BFD7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C930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5C11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1229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DF0B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BA43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B122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9283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BC2C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508C8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6BAC6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B0C2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1A5E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9A22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2E6F7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7837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E888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D2B5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9CAA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408A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0E2C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D719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EC42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FC70D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8DA4AA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C1D2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B32F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410B8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6421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6F5E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9689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1624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841B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1EAE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2975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9C83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7606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ED6FD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8A321E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6F5C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447C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7281E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EF596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46C6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351C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9538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A904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16B2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D338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21CF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1ADE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ACEBF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5578F1B" w14:textId="77777777" w:rsidR="00E33D91" w:rsidRDefault="00E33D91" w:rsidP="00E33D91">
      <w:pPr>
        <w:rPr>
          <w:sz w:val="8"/>
        </w:rPr>
      </w:pPr>
    </w:p>
    <w:p w14:paraId="0B19B48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“VALLE INCLÁN” (PONTEVEDRA)</w:t>
      </w:r>
    </w:p>
    <w:p w14:paraId="742FA84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8FC68C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58D5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1325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86583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F3DFA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D896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076F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4BAD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3F70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D4D0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5E60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9E10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E4FAD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A772C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E354E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4CD9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35BF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02D41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8EB1C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47B1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6701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A88F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A66B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7B2A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268A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97EF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CAEA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48B2A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2491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3DA0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2FF7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4002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A8DC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294F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CD39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32D3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EF19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C21B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9A2A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559D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821C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3998F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DD66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F84C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AA8E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16D1F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82F3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BEF4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B4CC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1613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F62C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16FE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2F3F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A251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0E5E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F45E7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EF05B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9FD2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5BDF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A2D13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41F5D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81FD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F715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0165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939C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D6B9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89CE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C413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3425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386BC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6BAE366" w14:textId="77777777" w:rsidR="00E33D91" w:rsidRDefault="00E33D91" w:rsidP="00E33D91">
      <w:pPr>
        <w:rPr>
          <w:sz w:val="8"/>
        </w:rPr>
      </w:pPr>
    </w:p>
    <w:p w14:paraId="4AB2701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 XUNQUEIRA I” (PONTEVEDRA)</w:t>
      </w:r>
    </w:p>
    <w:p w14:paraId="3A82C00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0307B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0DA3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4D53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99A5C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78C43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0C49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698D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56E2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32C0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04C7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6001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230A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6296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124E9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914BD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EB99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7CD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E907C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DB4E0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4D57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1D1E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3038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F2C2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1FC5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E553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D215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9463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8ABD8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AFA8EA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16EC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6EF3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816DF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637F9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233A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9A17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9300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78F9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0F86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A93F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F292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F7E0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C704B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8180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3E76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5404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492E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8B97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37B0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8D18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E06B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07BE5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2CB9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C21D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F946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05D5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3CA85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2291543" w14:textId="77777777" w:rsidR="00E33D91" w:rsidRDefault="00E33D91" w:rsidP="00E33D91">
      <w:pPr>
        <w:rPr>
          <w:sz w:val="8"/>
        </w:rPr>
      </w:pPr>
    </w:p>
    <w:p w14:paraId="5D219DC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 XUNQUEIRA II” (PONTEVEDRA)</w:t>
      </w:r>
    </w:p>
    <w:p w14:paraId="6DADDCF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9D858A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02C0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ED.C99.40.304.36001.010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918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1E5C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C22B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16EC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7FB2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E906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BC68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F74B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1DB2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638B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E87E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D4923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61D4D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CE0B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ED.C99.40.304.36001.011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ABAC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F945F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FCF1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C25D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9691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4807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4546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B5AA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59CA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B317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98D41C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B21A27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33F93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3020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ED.C99.40.304.36001.012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576A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A5551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BDCA5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0933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065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3AD1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9714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07DA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5BB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B73E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DBD0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6D7C1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AECC84F" w14:textId="77777777" w:rsidR="00E33D91" w:rsidRDefault="00E33D91" w:rsidP="00E33D91">
      <w:pPr>
        <w:rPr>
          <w:sz w:val="8"/>
        </w:rPr>
      </w:pPr>
    </w:p>
    <w:p w14:paraId="18CD7F4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“GONZALO TORRENTE BALLESTER” (PONTEVEDRA)</w:t>
      </w:r>
    </w:p>
    <w:p w14:paraId="1E9894F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046A3B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96CC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ED.C99.40.305.36001.007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37BF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AC0F2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CD636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6ADD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C33F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79F8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4951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D0C3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E906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AC3A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5278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1D26A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D5F51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034C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ED.C99.40.305.36001.008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9F18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7C9F5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F91A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76C6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B550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E700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18B3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9C4C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2C08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5689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E4ED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8A75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6BF3C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D2949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ED.C99.40.305.36001.009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0314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3FDA7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AC39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1F42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516C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C83A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8AA9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8A5F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7109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7CAA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B615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05BDE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B742841" w14:textId="77777777" w:rsidR="00E33D91" w:rsidRDefault="00E33D91" w:rsidP="00E33D91">
      <w:pPr>
        <w:rPr>
          <w:sz w:val="8"/>
        </w:rPr>
      </w:pPr>
    </w:p>
    <w:p w14:paraId="6239355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“LUIS SEOANE” (PONTEVEDRA)</w:t>
      </w:r>
    </w:p>
    <w:p w14:paraId="47BFD12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EFAC2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C68A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ED.C99.40.306.36001.011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CB5D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E0A05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746B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4ACA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4A8B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DB36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BDB0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399F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B2B4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C89E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855E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B8F2E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A4896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F24D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ED.C99.40.306.36001.012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8E42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8B83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441A0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A6BC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ACC5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216A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02C1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B4F1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991D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1999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1F641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84F34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9DAA4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38AD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ED.C99.40.306.36001.013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52D9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A72F7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7AF08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6B2F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096E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EE93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B00E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3789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A3FE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6545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2E53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C57EF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BDFBB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9A2D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ED.C99.40.306.36001.014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D33A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7F6D6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9588E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B1B0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BAD9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37F9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7899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9B24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C218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275F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931E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FFE60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F370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6E7E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ED.C99.40.306.36001.015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EDAD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156D4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0CDE5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BA31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0BE3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342F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0D30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1279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BCC3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964C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04E5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E6D1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4C82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2A38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ED.C99.40.306.36001.016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B591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AD3D2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107A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30DA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3C3E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448B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ACCC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1BA8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1AD6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A269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A3E4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27623E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7242A79" w14:textId="77777777" w:rsidR="00E33D91" w:rsidRDefault="00E33D91" w:rsidP="00E33D91">
      <w:pPr>
        <w:rPr>
          <w:sz w:val="8"/>
        </w:rPr>
      </w:pPr>
    </w:p>
    <w:p w14:paraId="117E09C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“CARLOS OROZA” (PONTEVEDRA)</w:t>
      </w:r>
    </w:p>
    <w:p w14:paraId="2B4AA68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31FE20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E39D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2E63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B9FC2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0B99C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17E5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DE6A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A8C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610F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8CD1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3BD4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4307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7497D6" w14:textId="77C0E5F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6F1BE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5E7F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2EF8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ED.C99.40.307.36001.009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0F0E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A0D6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5B793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46EB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D125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88A2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CFA6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41C2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BE75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AD43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F1337E" w14:textId="1D6D42C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8513B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DE709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44A3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4ACC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A7411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78926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964A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B891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BC0E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8F99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FBAA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C40F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87E7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D0A582" w14:textId="32D07AC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D6A30C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2F0BA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91A4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57E8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796C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4F155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BF184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6355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D955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B2E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8488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6E2D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C994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43F40D" w14:textId="1194AE1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3F676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7BC4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DE55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76FE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1651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473C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F162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6AC8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9009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D98D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0548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BFE3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7D6F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1B3CE3" w14:textId="2AF6ED1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8FBBC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59FC13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371D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ED.C99.40.307.36001.015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6B74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5A893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4DEB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6395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6F8B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3AB0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7F30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689E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86C8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C019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A9CA47" w14:textId="5F70708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C1B7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01DA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C4CA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892C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7705F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2C67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8FC3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3FB1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7804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4EDF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DF49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1DE2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7CDF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916B70" w14:textId="0B5AFD8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3D3AF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463FE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23C3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1401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8F3BA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F15E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BE4C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853E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C5C6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4A45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617B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CC17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C16F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DD5222" w14:textId="1D1E9E6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EA4ED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A0D799A" w14:textId="77777777" w:rsidR="00E33D91" w:rsidRDefault="00E33D91" w:rsidP="00E33D91">
      <w:pPr>
        <w:rPr>
          <w:sz w:val="8"/>
        </w:rPr>
      </w:pPr>
    </w:p>
    <w:p w14:paraId="41FEBAC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PÚBLICO DE EDUCACIÓN E PROMOCIÓN DE ADULTOS “RÍO LEREZ” (PONTEVEDRA)</w:t>
      </w:r>
    </w:p>
    <w:p w14:paraId="64500FC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8B1DDF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7920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ED.C99.40.308.36001.010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D065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C914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33B4C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AB7F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3ABA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0C53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ED68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DBD1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F499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B9F0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52E5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E3F2D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43CA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9E1E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ED.C99.40.308.36001.011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1394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26692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9D4C6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898E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3BC1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88C0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4090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05B2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B05F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4469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8BA3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B14E9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FB21EF5" w14:textId="77777777" w:rsidR="00E33D91" w:rsidRDefault="00E33D91" w:rsidP="00E33D91">
      <w:pPr>
        <w:rPr>
          <w:sz w:val="8"/>
        </w:rPr>
      </w:pPr>
    </w:p>
    <w:p w14:paraId="1F5AA1E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“MONTECELO” (PONTEVEDRA)</w:t>
      </w:r>
    </w:p>
    <w:p w14:paraId="7302E3E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98AD9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EEEB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ED.C99.40.309.36001.010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C746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E25A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B164D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76A2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35FE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8027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84AF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5E14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579A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D4DE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7121D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42B3B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0CE0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B603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ED.C99.40.309.36001.011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BF39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06677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BCED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EDE9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1F2C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FD99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0819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C096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63A7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2666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489D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ACBF8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4C58B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0F21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ED.C99.40.309.36001.012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96E9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76ABC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A7C8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C007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EFDC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DED6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EA48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E0D7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C180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6F28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7678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E877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2F3699A" w14:textId="77777777" w:rsidR="00E33D91" w:rsidRDefault="00E33D91" w:rsidP="00E33D91">
      <w:pPr>
        <w:rPr>
          <w:sz w:val="8"/>
        </w:rPr>
      </w:pPr>
    </w:p>
    <w:p w14:paraId="6F26F09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CONSERVATORIO PROFESIONAL DE MÚSICA “MANUEL QUIROGA” (PONTEVEDRA)</w:t>
      </w:r>
    </w:p>
    <w:p w14:paraId="43E9CCA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203A47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5D8B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ED.C99.40.401.36001.005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CDA1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B47BA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F95E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A0FB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CD6C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BFF8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AFE0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535B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DF96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9097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1BBB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2AEC9B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0E14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C97C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ED.C99.40.401.36001.006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B5D8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36EE7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66260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CD2D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54EE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4292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0414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8CD9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7339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676F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32AC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4213C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9E2A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2E21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ED.C99.40.401.36001.007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B696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CB224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EEEAB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B032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8FEF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D7E5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8B0F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CD33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2F1E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B01B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0BF7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52C7C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CDEA3AA" w14:textId="77777777" w:rsidR="00E33D91" w:rsidRDefault="00E33D91" w:rsidP="00E33D91">
      <w:pPr>
        <w:rPr>
          <w:sz w:val="8"/>
        </w:rPr>
      </w:pPr>
    </w:p>
    <w:p w14:paraId="0439B2F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(PONTEVEDRA)</w:t>
      </w:r>
    </w:p>
    <w:p w14:paraId="34943BB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679C61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C306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ED.C99.40.501.36001.011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E929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F018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F82DF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07FA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1858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1435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5909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BEC7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019E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3197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8F35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FB4B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8750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B096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ED.C99.40.501.36001.012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97FB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A26E7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75748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04EF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55CD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B006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F2D5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E7AE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2232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FFAD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C15B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CCD2E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0197CF8" w14:textId="77777777" w:rsidR="00E33D91" w:rsidRDefault="00E33D91" w:rsidP="00E33D91">
      <w:pPr>
        <w:rPr>
          <w:sz w:val="8"/>
        </w:rPr>
      </w:pPr>
    </w:p>
    <w:p w14:paraId="5CDC096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SUP. CONS. E. REST. BENS CULTURAIS (PONTEVEDRA)</w:t>
      </w:r>
    </w:p>
    <w:p w14:paraId="006200C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8909A7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C386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ED.C99.40.800.36001.001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FA01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1D57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A3639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2FE4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509F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08E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8CB5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0A8E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1C3C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4ADE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54734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1D6CD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7ECAA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8368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ED.C99.40.800.36001.002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39C9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0181C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DD1B2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6812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6AC7F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A31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5A5B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7015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059A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F21D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51BC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3BCB5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0320E16" w14:textId="77777777" w:rsidR="00E33D91" w:rsidRDefault="00E33D91" w:rsidP="00E33D91">
      <w:pPr>
        <w:rPr>
          <w:sz w:val="8"/>
        </w:rPr>
      </w:pPr>
    </w:p>
    <w:p w14:paraId="2B53478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BARRO</w:t>
      </w:r>
    </w:p>
    <w:p w14:paraId="34EB97E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594CF2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2E4F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ED.C99.40.301.36020.015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9BAE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7E182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718A9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DF08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4830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8B05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6707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A091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F55C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FD96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7159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29267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65FEC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DAE5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ED.C99.40.301.36020.016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94E9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BD44D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06603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A516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54CA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DF1F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D620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A4DA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5DEE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846A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0166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CD39E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CECDBE9" w14:textId="77777777" w:rsidR="00E33D91" w:rsidRDefault="00E33D91" w:rsidP="00E33D91">
      <w:pPr>
        <w:rPr>
          <w:sz w:val="8"/>
        </w:rPr>
      </w:pPr>
    </w:p>
    <w:p w14:paraId="45BD408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“1º DE MARZO” (BAIONA)</w:t>
      </w:r>
    </w:p>
    <w:p w14:paraId="08614E7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F95AF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0AFE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ED.C99.40.301.36030.007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E179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07829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292FA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14C8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4D18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B8D4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CAA2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D7A3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A17E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7406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330C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86D99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73584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7753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ED.C99.40.301.36030.008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CFB3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2B228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D82C0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1E99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E57F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6681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7556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7373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29F2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4A93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0AF5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D6D2D6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0035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0F6F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ED.C99.40.301.36030.009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2D6A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5FBEC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25FB6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29AF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3CA8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1207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BCCF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671F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3A7C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C3E3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E921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0C8D0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A122DB9" w14:textId="77777777" w:rsidR="00E33D91" w:rsidRDefault="00E33D91" w:rsidP="00E33D91">
      <w:pPr>
        <w:rPr>
          <w:sz w:val="8"/>
        </w:rPr>
      </w:pPr>
    </w:p>
    <w:p w14:paraId="7670D61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“JOHAN CARBALLEIRA” (BUEU)</w:t>
      </w:r>
    </w:p>
    <w:p w14:paraId="61D21FE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87353C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1F8C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5A4C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2DC34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A908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C0BF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8096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2715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6B5C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BB86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2D8F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EAD9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AA5D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C2BA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355C1F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62C2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ED.C99.40.301.36040.011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BF34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4CEB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FE521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A00E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5B1B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28CA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E53E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8FB8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9EBF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1589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4EC3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3B3C9E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648DEF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FFF8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ED.C99.40.301.36040.012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F2EE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A7B6B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1A900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146A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3965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076C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D157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1B7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A4DE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E8A2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B0A3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B75EE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65C04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9F28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ED.C99.40.301.36040.013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CFCD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1892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B98A8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0415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C6A6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FA1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F594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4D73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4FCA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1FD7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9DCB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19EDB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88EE59F" w14:textId="77777777" w:rsidR="00E33D91" w:rsidRDefault="00E33D91" w:rsidP="00E33D91">
      <w:pPr>
        <w:rPr>
          <w:sz w:val="8"/>
        </w:rPr>
      </w:pPr>
    </w:p>
    <w:p w14:paraId="7D0BDF9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“ILLA DE ONS” (BUEU)</w:t>
      </w:r>
    </w:p>
    <w:p w14:paraId="4B8CE9E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086AA9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F766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ED.C99.40.302.36040.015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21D7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465A4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01974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1652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65A1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EEAD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7F74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AC01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BE2C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BB15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453E79" w14:textId="14DFE27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97AA1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47064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4B62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ED.C99.40.302.36040.016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0469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51D9D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1F70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31F5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B2CD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592A3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8480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41D9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34B1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8FBF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BE633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7F1B2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5C91FA0" w14:textId="77777777" w:rsidR="00E33D91" w:rsidRDefault="00E33D91" w:rsidP="00E33D91">
      <w:pPr>
        <w:rPr>
          <w:sz w:val="8"/>
        </w:rPr>
      </w:pPr>
    </w:p>
    <w:p w14:paraId="5FCEEF5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“AQUIS CELENIS” (CALDAS DE REIS)</w:t>
      </w:r>
    </w:p>
    <w:p w14:paraId="20C037D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EE2926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2A1F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0CEB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A6652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835A2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26E4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21D4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D72C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D6FB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8E16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F904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1FF5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2579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2B182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FBF8E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1786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ED.C99.40.301.36050.008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8484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E3EB5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C875C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5AE8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9639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2849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A12B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1B33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A27D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B889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70B1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75DA7D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389B3E8" w14:textId="77777777" w:rsidR="00E33D91" w:rsidRDefault="00E33D91" w:rsidP="00E33D91">
      <w:pPr>
        <w:rPr>
          <w:sz w:val="8"/>
        </w:rPr>
      </w:pPr>
    </w:p>
    <w:p w14:paraId="74C77F0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“RAMÓN CABANILLAS” (CAMBADOS)</w:t>
      </w:r>
    </w:p>
    <w:p w14:paraId="246229A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311267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E3F4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3745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830A5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3072A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AAB8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76AA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8443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2EF5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7F9E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DE49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BAD9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260A28" w14:textId="368AE0D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760AE7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EC16C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FCFE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B168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F5C11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FE55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295C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D57E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5219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AC46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2A4E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2225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10E5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3559BA" w14:textId="7E9AE29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6BFFA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E1F2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337E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97CC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9A300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31EA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0FDE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E3F7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87BD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8187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3809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C0F3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5D4C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3FA885" w14:textId="7D6D470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630D82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91BC694" w14:textId="77777777" w:rsidR="00E33D91" w:rsidRDefault="00E33D91" w:rsidP="00E33D91">
      <w:pPr>
        <w:rPr>
          <w:sz w:val="8"/>
        </w:rPr>
      </w:pPr>
    </w:p>
    <w:p w14:paraId="699E121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“FRANCISCO ASOREY” (CAMBADOS)</w:t>
      </w:r>
    </w:p>
    <w:p w14:paraId="70285BD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88AD9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75801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2C2C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BDBF5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61E3D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6E7F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15AE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CB60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548E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DEF3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36BE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2833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5DF4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16D48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F68C8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C752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AD3A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A640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05A9D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50BB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23B7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5435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85F8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A64F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364E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5FF0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A3C8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D4BC8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9627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D62A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29F4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A1371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CA2B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F444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F357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608F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8051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BE84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EA23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65CA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24E9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30ED8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A71C12D" w14:textId="77777777" w:rsidR="00E33D91" w:rsidRDefault="00E33D91" w:rsidP="00E33D91">
      <w:pPr>
        <w:rPr>
          <w:sz w:val="8"/>
        </w:rPr>
      </w:pPr>
    </w:p>
    <w:p w14:paraId="290CCEB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CASTRILLÓN-COIRO (CANGAS)</w:t>
      </w:r>
    </w:p>
    <w:p w14:paraId="6B63F80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3AFF94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2E4C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ED.C99.40.101.36080.003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311A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DF2B8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95C5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BAB8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5430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C4AD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4E6E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F2B4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0306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2C06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00A8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03D88A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192FD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FC1D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ED.C99.40.101.36080.004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083E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530FD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929D4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A819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E5A2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A931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D7F5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EBA6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58C6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C1EC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A4DD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DD2E1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1E938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4D3D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ED.C99.40.101.36080.005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2F9F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12D39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4B35D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5C92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6B4B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48B5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7211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1321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F20C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D275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E259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29C10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80DD551" w14:textId="77777777" w:rsidR="00E33D91" w:rsidRDefault="00E33D91" w:rsidP="00E33D91">
      <w:pPr>
        <w:rPr>
          <w:sz w:val="8"/>
        </w:rPr>
      </w:pPr>
    </w:p>
    <w:p w14:paraId="05BD5E4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“SAN ROQUE DARBO” (CANGAS)</w:t>
      </w:r>
    </w:p>
    <w:p w14:paraId="4CD6286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39933E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D7C4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9132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5BA0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1E29F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3C7C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8FE4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506D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79BB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2980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3C3F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5098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04FE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AB382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33D16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6936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ED.C99.40.102.36080.004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6B29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1B9D4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6E6D4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6278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B6E7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DB06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9D7A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7894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E493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0D32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54C6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53D13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5F47099" w14:textId="77777777" w:rsidR="00E33D91" w:rsidRDefault="00E33D91" w:rsidP="00E33D91">
      <w:pPr>
        <w:rPr>
          <w:sz w:val="8"/>
        </w:rPr>
      </w:pPr>
    </w:p>
    <w:p w14:paraId="5D9068C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“MARÍA SOLIÑO” (CANGAS)</w:t>
      </w:r>
    </w:p>
    <w:p w14:paraId="0811B52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98C171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5E63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ED.C99.40.301.36080.008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2ED9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4E34E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50DD3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442A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260D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E2F1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4C32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2824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002F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1CF6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3AD3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3BF36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990DF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5F4A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ED.C99.40.301.36080.009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B881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3B0CF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6D194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6F7F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7943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2464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1F74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D2D4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2EC4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45D2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AA46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C5DBF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ECFDC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B983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0670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2690B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8B39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3B7F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847E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F476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C6163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3422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1FA7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6D1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12F4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038D9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D2B19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CFAA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ED.C99.40.301.36080.011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BFA0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80957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F2396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9078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6362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D834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5202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2C89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943A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9A15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30B4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58FE1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CF31F8E" w14:textId="77777777" w:rsidR="00E33D91" w:rsidRDefault="00E33D91" w:rsidP="00E33D91">
      <w:pPr>
        <w:rPr>
          <w:sz w:val="8"/>
        </w:rPr>
      </w:pPr>
    </w:p>
    <w:p w14:paraId="260E6B8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RODEIRA (CANGAS)</w:t>
      </w:r>
    </w:p>
    <w:p w14:paraId="12408EF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A9335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BA2B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ED.C99.40.302.36080.007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131C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4C12B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77CE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2D75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FCEC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1415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9A5F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5DA7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F025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E81C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A0A0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62B6A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7751F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7A39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ED.C99.40.302.36080.008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030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4B28E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6C2B4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C475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EC84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9B4B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A647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1600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2EEC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265C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B392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21332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5159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9138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ED.C99.40.302.36080.009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35D9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F302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A8F4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B91B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5697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0D46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513D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AD1C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3833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0C71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64DF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BE813E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0938D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ED98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ED.C99.40.302.36080.010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0FDA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4E382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CD435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9CBD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1D5C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6AE4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DAEB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9882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D1D3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B10E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7A89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DF13E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BD7336D" w14:textId="77777777" w:rsidR="00E33D91" w:rsidRDefault="00E33D91" w:rsidP="00E33D91">
      <w:pPr>
        <w:rPr>
          <w:sz w:val="8"/>
        </w:rPr>
      </w:pPr>
    </w:p>
    <w:p w14:paraId="39DCBED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“MONTECARRASCO” (CANGAS)</w:t>
      </w:r>
    </w:p>
    <w:p w14:paraId="6491A9F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969F8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31AE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ED.C99.40.303.36080.015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FDCC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96D9A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29379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462D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481C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6C37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8C44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292C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8A4D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DD3B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3F3C6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6FD95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B4DB9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77C4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ED.C99.40.303.36080.016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A9D1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E3DC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99A20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E990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6AB3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671F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1E3D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1D44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CB97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9150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B89F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4BD3C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7592424" w14:textId="77777777" w:rsidR="00E33D91" w:rsidRDefault="00E33D91" w:rsidP="00E33D91">
      <w:pPr>
        <w:rPr>
          <w:sz w:val="8"/>
        </w:rPr>
      </w:pPr>
    </w:p>
    <w:p w14:paraId="31CC75A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DA CAÑIZA</w:t>
      </w:r>
    </w:p>
    <w:p w14:paraId="0BCB971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FCDF4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70F3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ED.C99.40.101.36090.005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3B3A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3338F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1D68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3F9B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47AC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A461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36DB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9B7D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2C4C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86B3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ADDF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665F0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8EEF1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2ECD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ED.C99.40.101.36090.006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7E7D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A0FC9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0771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A453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254E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3D35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470E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0855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C61A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F731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3203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7C466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7017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77C7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ED.C99.40.101.36090.007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1B71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D080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D3AD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7BE5F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51FC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5BEE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C888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1708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9E90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1D74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0675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1CF9A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67498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3812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ED.C99.40.101.36090.008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32DF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C7707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311A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CED7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3133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9BA8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96E0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30BF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1E93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16AC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5D43C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A2E68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3E78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7B7B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ED.C99.40.101.36090.009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3B13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5BE5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7915D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B47A2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333B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8E20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8E2D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8486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271A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31C0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A19B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1C7E8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0AA41C0" w14:textId="77777777" w:rsidR="00E33D91" w:rsidRDefault="00E33D91" w:rsidP="00E33D91">
      <w:pPr>
        <w:rPr>
          <w:sz w:val="8"/>
        </w:rPr>
      </w:pPr>
    </w:p>
    <w:p w14:paraId="5EA935D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DA CAÑIZA</w:t>
      </w:r>
    </w:p>
    <w:p w14:paraId="1C838A2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32B4A5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5860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7230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B3CF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3C2AF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48E8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1A94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B12C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FE35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578F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2507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9833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0E08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55CC6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92529B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CEF8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1DD9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3E1F8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4C745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1899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CD75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29D9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9946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2E2B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3FA2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3F7D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CF25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D2D4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1BE0721" w14:textId="77777777" w:rsidR="00E33D91" w:rsidRDefault="00E33D91" w:rsidP="00E33D91">
      <w:pPr>
        <w:rPr>
          <w:sz w:val="8"/>
        </w:rPr>
      </w:pPr>
    </w:p>
    <w:p w14:paraId="622458E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PROGRESO (CATOIRA)</w:t>
      </w:r>
    </w:p>
    <w:p w14:paraId="2774511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E156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56D2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ED.C99.40.101.36100.003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CD53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060C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0B58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54DE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E01A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765E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1525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25626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05F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CD98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6FF1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98106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C659F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C8D5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ED.C99.40.101.36100.010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A3C4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A4E16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679BC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D03B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846A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E89A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80EB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C926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CD80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CA75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1D95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8F840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D6ACF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76AD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ED.C99.40.101.36100.011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EBE8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42D21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8265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70E2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AADF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5255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B8D8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4ACC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936E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F429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F45A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B36BB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FB6EB61" w14:textId="77777777" w:rsidR="00E33D91" w:rsidRDefault="00E33D91" w:rsidP="00E33D91">
      <w:pPr>
        <w:rPr>
          <w:sz w:val="8"/>
        </w:rPr>
      </w:pPr>
    </w:p>
    <w:p w14:paraId="3770CC0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CARBALLEDO (COTOBADE)</w:t>
      </w:r>
    </w:p>
    <w:p w14:paraId="7D5099B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C60E7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26B6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ED.C99.40.101.36120.004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2251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8E70D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8BE7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4AB1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7ACA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B99C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A293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11C2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5E21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29B6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5B3D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C56E3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C957E95" w14:textId="77777777" w:rsidR="00E33D91" w:rsidRDefault="00E33D91" w:rsidP="00E33D91">
      <w:pPr>
        <w:rPr>
          <w:sz w:val="8"/>
        </w:rPr>
      </w:pPr>
    </w:p>
    <w:p w14:paraId="0E261AA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TENORIO (COTOBADE)</w:t>
      </w:r>
    </w:p>
    <w:p w14:paraId="66D8801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A6187F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B782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ED.C99.40.102.36120.003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04D1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F7AEC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F8A4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D2EE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0405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4950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8EBF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63F7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0F3E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ED53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A279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71A63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87016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A947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ED.C99.40.102.36120.004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27D0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80A09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9D42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0D28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D993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F592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FF06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B147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000D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1595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0D56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1C520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04EA71E" w14:textId="77777777" w:rsidR="00E33D91" w:rsidRDefault="00E33D91" w:rsidP="00E33D91">
      <w:pPr>
        <w:rPr>
          <w:sz w:val="8"/>
        </w:rPr>
      </w:pPr>
    </w:p>
    <w:p w14:paraId="646DC85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COTOBADE</w:t>
      </w:r>
    </w:p>
    <w:p w14:paraId="62AAC1E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527A1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DD10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ED.C99.40.301.36120.015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C96C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5AAE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E11D4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2C01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4E28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7C7E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145A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F163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852B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E3DE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D3AD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3B6C1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818EA0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764E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ED.C99.40.301.36120.016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AF2E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975A1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67CE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62C8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B1BC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861C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006C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5E45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A449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9648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7414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4445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ED7934A" w14:textId="77777777" w:rsidR="00E33D91" w:rsidRDefault="00E33D91" w:rsidP="00E33D91">
      <w:pPr>
        <w:rPr>
          <w:sz w:val="8"/>
        </w:rPr>
      </w:pPr>
    </w:p>
    <w:p w14:paraId="5F3A824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DO COVELO</w:t>
      </w:r>
    </w:p>
    <w:p w14:paraId="62A4DC7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BE208D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ABD3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ED.C99.40.101.36130.003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ECD7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0B858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0E51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5983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27E3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3E91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6E95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7728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6071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E78B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ED5E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15102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97ACCB8" w14:textId="77777777" w:rsidR="00E33D91" w:rsidRDefault="00E33D91" w:rsidP="00E33D91">
      <w:pPr>
        <w:rPr>
          <w:sz w:val="8"/>
        </w:rPr>
      </w:pPr>
    </w:p>
    <w:p w14:paraId="670C7EC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“MANUEL SIEIRO” (CRECENTE)</w:t>
      </w:r>
    </w:p>
    <w:p w14:paraId="6569045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1FFFDA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D777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ED.C99.40.101.36140.005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1844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FF41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8E835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527C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903A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33C5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1DD5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864C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40DB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2B4C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23E9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8C2BE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4B3194E" w14:textId="77777777" w:rsidR="00E33D91" w:rsidRDefault="00E33D91" w:rsidP="00E33D91">
      <w:pPr>
        <w:rPr>
          <w:sz w:val="8"/>
        </w:rPr>
      </w:pPr>
    </w:p>
    <w:p w14:paraId="45DEA82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“CABADA VÁZQUEZ” (A ESTRADA)</w:t>
      </w:r>
    </w:p>
    <w:p w14:paraId="09E6438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7F2510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B863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ED.C99.40.101.36170.003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BE17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A451B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DFBA8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0316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7197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D7DF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AC76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3A47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C319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C773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AC37C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8E518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61BD2B0" w14:textId="77777777" w:rsidR="00E33D91" w:rsidRDefault="00E33D91" w:rsidP="00E33D91">
      <w:pPr>
        <w:rPr>
          <w:sz w:val="8"/>
        </w:rPr>
      </w:pPr>
    </w:p>
    <w:p w14:paraId="446E6C8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“ANTÓN LOSADA DIÉGUEZ” (A ESTRADA)</w:t>
      </w:r>
    </w:p>
    <w:p w14:paraId="5B47230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6DD76A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18B5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ED.C99.40.201.36170.010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E527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2E28C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DF13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F4C6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7949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FF01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E361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0E8E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8A3E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98D6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57BF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55206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274C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1D5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ED.C99.40.201.36170.011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1960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873F5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9604A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3CA9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48D7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8534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F2D74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C950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3109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4948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7FCE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F209C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6123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B35D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ED.C99.40.201.36170.012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0F68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2CD20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8260F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CD9D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1EEC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75C0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7663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E013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49C6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3FD9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8262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1659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DA552EC" w14:textId="77777777" w:rsidR="00E33D91" w:rsidRDefault="00E33D91" w:rsidP="00E33D91">
      <w:pPr>
        <w:rPr>
          <w:sz w:val="8"/>
        </w:rPr>
      </w:pPr>
    </w:p>
    <w:p w14:paraId="1A6AD6D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“MANUEL GARCÍA BARROS” (A ESTRADA)</w:t>
      </w:r>
    </w:p>
    <w:p w14:paraId="0FC1BFC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C0B5A9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E78A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ED.C99.40.301.36170.008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BD87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13346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CD656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B8C7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CCA5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EE21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791A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F94B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D737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82BF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08EFBC" w14:textId="13DC400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E1F1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7774B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9ECA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ED.C99.40.301.36170.009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BE84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EA206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EA30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511F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3D5F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91FA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4484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8DA8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7B82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4762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A4EADF" w14:textId="6D082DF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4D341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0555E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C4B0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ED.C99.40.301.36170.010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AE1E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D2EC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CCC80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21E7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C157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345B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9780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241E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BA3A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7278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7835E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7B919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EBDA675" w14:textId="77777777" w:rsidR="00E33D91" w:rsidRDefault="00E33D91" w:rsidP="00E33D91">
      <w:pPr>
        <w:rPr>
          <w:sz w:val="8"/>
        </w:rPr>
      </w:pPr>
    </w:p>
    <w:p w14:paraId="2CA7B60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“Nº 1” (A ESTRADA)</w:t>
      </w:r>
    </w:p>
    <w:p w14:paraId="38FF67D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80CAA1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3E69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ED.C99.40.302.36170.010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683C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EE9E9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46B35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5BCC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C9E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03F8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5504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8E42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8C01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355F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AA8A88" w14:textId="4931992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3914B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EBE87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E5A8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ED.C99.40.302.36170.011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7056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A21CE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3C484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AE7F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50B2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D2BB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6C58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7F96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BFA8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A15B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372DC6" w14:textId="11CE93F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E3D8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F42EA24" w14:textId="77777777" w:rsidR="00E33D91" w:rsidRDefault="00E33D91" w:rsidP="00E33D91">
      <w:pPr>
        <w:rPr>
          <w:sz w:val="8"/>
        </w:rPr>
      </w:pPr>
    </w:p>
    <w:p w14:paraId="151D1BA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“Nª Sª DAS DORES” (FORCAREI)</w:t>
      </w:r>
    </w:p>
    <w:p w14:paraId="18BBA95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7DE78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5B70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ED.C99.40.101.36180.003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0063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F2BD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529DE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81AC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BC9F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3096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F9DA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31D0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0CEE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2474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A605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9247D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A35E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B7F3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ED.C99.40.101.36180.005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140D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45B9B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77B7A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CDE6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FF4C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312F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02DC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C0DB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A262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A475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40A3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7D72B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A68ECE1" w14:textId="77777777" w:rsidR="00E33D91" w:rsidRDefault="00E33D91" w:rsidP="00E33D91">
      <w:pPr>
        <w:rPr>
          <w:sz w:val="8"/>
        </w:rPr>
      </w:pPr>
    </w:p>
    <w:p w14:paraId="065469A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“CHANO PIÑEIRO” (FORCAREI)</w:t>
      </w:r>
    </w:p>
    <w:p w14:paraId="6F66E7F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BAE5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DCD7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ED.C99.40.301.36180.010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33DB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79AB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C478E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6055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C18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0D0C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AC9C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F1F9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0AA3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3791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E600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BBD3C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93428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14F7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ED.C99.40.301.36180.011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5911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F54FB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0084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FA9F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C1DC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38E3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8BD4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59C7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57CF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CF8D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7878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8B1F1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56B829D" w14:textId="77777777" w:rsidR="00E33D91" w:rsidRDefault="00E33D91" w:rsidP="00E33D91">
      <w:pPr>
        <w:rPr>
          <w:sz w:val="8"/>
        </w:rPr>
      </w:pPr>
    </w:p>
    <w:p w14:paraId="387EB7D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DA GOLADA</w:t>
      </w:r>
    </w:p>
    <w:p w14:paraId="7060C32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53B07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2B5A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ED.C99.40.101.36200.003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2F54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C4D38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F37D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29CA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3B9A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926E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AE5B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09F0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6B01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16AE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3E71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A8D99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49CA341" w14:textId="77777777" w:rsidR="00E33D91" w:rsidRDefault="00E33D91" w:rsidP="00E33D91">
      <w:pPr>
        <w:rPr>
          <w:sz w:val="8"/>
        </w:rPr>
      </w:pPr>
    </w:p>
    <w:p w14:paraId="182FCCF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“AUGA DA LAXE” (GONDOMAR)</w:t>
      </w:r>
    </w:p>
    <w:p w14:paraId="7CD68C6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65CE31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D504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0C9F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5E93E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5C76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2DCC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0746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1B7C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7D1F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1DC1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9E7C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192D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E9080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BE5B4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81688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81B8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ED.C99.40.301.36210.008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A17E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84728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29B4A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0432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1EAA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8E7E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A97B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F5EE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D5E2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6E3C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1A7D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43E60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60C4C2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815E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ED.C99.40.301.36210.009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1896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43BCE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B22E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BFFB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32FF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7A6B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8263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2C5B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B1E7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05F9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93559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3EB5F8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0D155D9" w14:textId="77777777" w:rsidR="00E33D91" w:rsidRDefault="00E33D91" w:rsidP="00E33D91">
      <w:pPr>
        <w:rPr>
          <w:sz w:val="8"/>
        </w:rPr>
      </w:pPr>
    </w:p>
    <w:p w14:paraId="79D720B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“TERRA DE TURONIO” (GONDOMAR)</w:t>
      </w:r>
    </w:p>
    <w:p w14:paraId="4D0F509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CBA9B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92BD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ED.C99.40.302.36210.010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8402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5427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86D6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D866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DF03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A08D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4F5E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E537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8F68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B6E3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36A0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8C29A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6CC50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DDC1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ED.C99.40.302.36210.011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55A2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5513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DFF00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08B1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9EF2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3D52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472A0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8284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2B37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FFF8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E9D79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5FFC67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992E1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7D062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ED.C99.40.302.36210.012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4EA7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72246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EA5BA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CAFB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166B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2A84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34A8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433A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3230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81E4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1EDD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7326D5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3893A6F" w14:textId="77777777" w:rsidR="00E33D91" w:rsidRDefault="00E33D91" w:rsidP="00E33D91">
      <w:pPr>
        <w:rPr>
          <w:sz w:val="8"/>
        </w:rPr>
      </w:pPr>
    </w:p>
    <w:p w14:paraId="2293A29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“MONTE DA VILA” (O GROVE)</w:t>
      </w:r>
    </w:p>
    <w:p w14:paraId="14D26FA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D2CC1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111A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1F59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C3F0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F6C35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B0F4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A134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75AB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F46BC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CC62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F4D5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A354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F9F9F1" w14:textId="214A45F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5F683D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B4C17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08F3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6589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465A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1A6B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8E38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10AA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731D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3BE5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D53E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DC03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6D2A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F85C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E1233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DA96D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38B0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D88A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4716F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48C4D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B548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DBA67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26A8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0866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414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A1AA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1E92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EE0E81" w14:textId="357A22D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7AF36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7DA4652" w14:textId="77777777" w:rsidR="00E33D91" w:rsidRDefault="00E33D91" w:rsidP="00E33D91">
      <w:pPr>
        <w:rPr>
          <w:sz w:val="8"/>
        </w:rPr>
      </w:pPr>
    </w:p>
    <w:p w14:paraId="1BC88DC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“AS BIZOCAS” (O GROVE)</w:t>
      </w:r>
    </w:p>
    <w:p w14:paraId="77F505C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73DF59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EAA8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ED.C99.40.302.36220.010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5CE1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45D21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9882C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DD29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83DE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EA91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D17B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6BFD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E0FB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1246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16F9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D67EE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E9F0D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0284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ED.C99.40.302.36220.011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AAD7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1DBE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0F19C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5C08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CAC5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FABF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92DE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6D19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80CB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1108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83D4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276B4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FC95C8B" w14:textId="77777777" w:rsidR="00E33D91" w:rsidRDefault="00E33D91" w:rsidP="00E33D91">
      <w:pPr>
        <w:rPr>
          <w:sz w:val="8"/>
        </w:rPr>
      </w:pPr>
    </w:p>
    <w:p w14:paraId="4AF024A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 SANGRIÑA” (A GUARDA)</w:t>
      </w:r>
    </w:p>
    <w:p w14:paraId="79BBD51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8D24B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E9CD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ED.C99.40.301.36230.009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762B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6961B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D5F99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D560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D6FA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5BD3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D683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8750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3796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A1B5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AF82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B236B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8D7DE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9DA3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ED.C99.40.301.36230.010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A1C9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B1F3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E542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4339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114B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868B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9918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4FAE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DA66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AA11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6FDD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59A3F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B24085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23BA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ED.C99.40.301.36230.011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C0E5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3988A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3B589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C253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F6FF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A30C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3203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B5B2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9E4E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315A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61C9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E7D61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A9C5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61A4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ED.C99.40.301.36230.012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E2B0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89AF2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124F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7923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75E44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84A2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6A89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71E71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F30F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A3FA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C17C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AE224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C00214F" w14:textId="77777777" w:rsidR="00E33D91" w:rsidRDefault="00E33D91" w:rsidP="00E33D91">
      <w:pPr>
        <w:rPr>
          <w:sz w:val="8"/>
        </w:rPr>
      </w:pPr>
    </w:p>
    <w:p w14:paraId="4C0A820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DA ILLA DE AROUSA</w:t>
      </w:r>
    </w:p>
    <w:p w14:paraId="4A2A43F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AA04DB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7D5D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ED.C99.40.301.36235.010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8269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15B8F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661D1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7800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CA8B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52CF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F5F0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2575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27CF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621C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E8AE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172C2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AC784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D208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ED.C99.40.301.36235.011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A75C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98ADD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52749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4F8A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6E88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6566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25ED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064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5875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A4FD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8AB1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2C0E2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F8EB25B" w14:textId="77777777" w:rsidR="00E33D91" w:rsidRDefault="00E33D91" w:rsidP="00E33D91">
      <w:pPr>
        <w:rPr>
          <w:sz w:val="8"/>
        </w:rPr>
      </w:pPr>
    </w:p>
    <w:p w14:paraId="405D04E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“XESÚS GOLMAR” (LALÍN)</w:t>
      </w:r>
    </w:p>
    <w:p w14:paraId="4B9111F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F6D8C8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6A1B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9E72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89A8F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2338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37EE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C8AD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A8C2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4843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44B8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626E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3807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74DE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0873E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8A6063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B4E3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ED.C99.40.101.36240.006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7EC2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030C7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00C46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7AB7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CE22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0FE7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1EE6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7B29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0488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E5EB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8814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48335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657A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4967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2160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7912F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DA4EA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080E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2F4F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0282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46020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DA12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09A1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92E9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0A6F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D6DE1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0733A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1A89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2541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4EEF5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41CC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4F45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1CF6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2E7C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6322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2076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6904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EF37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34BC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D3EC4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B54A299" w14:textId="77777777" w:rsidR="00E33D91" w:rsidRDefault="00E33D91" w:rsidP="00E33D91">
      <w:pPr>
        <w:rPr>
          <w:sz w:val="8"/>
        </w:rPr>
      </w:pPr>
    </w:p>
    <w:p w14:paraId="38EE8BD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“XAQUÍN LORIGA” (LALÍN)</w:t>
      </w:r>
    </w:p>
    <w:p w14:paraId="3277A32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B759F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BAE6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ED.C99.40.102.36240.003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1C88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A6419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2F70F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0C5F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B135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5AEF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9279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52D0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163C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21D7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5B7E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90D39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A61E73F" w14:textId="77777777" w:rsidR="00E33D91" w:rsidRDefault="00E33D91" w:rsidP="00E33D91">
      <w:pPr>
        <w:rPr>
          <w:sz w:val="8"/>
        </w:rPr>
      </w:pPr>
    </w:p>
    <w:p w14:paraId="08F1155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“VICENTE ARIAS DE LA MAZA” (LALÍN)</w:t>
      </w:r>
    </w:p>
    <w:p w14:paraId="23CD2A1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878C19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D55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ED.C99.40.103.36240.003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6340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B3922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9FA629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A624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DA2C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F8B5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60F3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5BC6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DA04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EA5A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A7FB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C59B4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BA8418E" w14:textId="77777777" w:rsidR="00E33D91" w:rsidRDefault="00E33D91" w:rsidP="00E33D91">
      <w:pPr>
        <w:rPr>
          <w:sz w:val="8"/>
        </w:rPr>
      </w:pPr>
    </w:p>
    <w:p w14:paraId="10E7D44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“VARELA BUXÁN” (LALÍN)</w:t>
      </w:r>
    </w:p>
    <w:p w14:paraId="28C8878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E0763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0351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ED.C99.40.104.36240.004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5B96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BA486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799C9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795E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1D6C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DD6F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13E3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FD11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84E6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8DE1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2123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C4F6C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C78B897" w14:textId="77777777" w:rsidR="00E33D91" w:rsidRDefault="00E33D91" w:rsidP="00E33D91">
      <w:pPr>
        <w:rPr>
          <w:sz w:val="8"/>
        </w:rPr>
      </w:pPr>
    </w:p>
    <w:p w14:paraId="1E4E673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“LAXEIRO” (LALÍN)</w:t>
      </w:r>
    </w:p>
    <w:p w14:paraId="40DAE4E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4A6A4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8C3A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B3C0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F1F31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08D8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5965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A8F8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62EA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DD3F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E76F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AE66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8C3E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395FCB" w14:textId="4E57E39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81CD1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DCC8A4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FD3F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728F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EF0E5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05723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FAE5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43F4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10AC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C34D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89D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002D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E193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E6941E" w14:textId="55C5D7B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7CCFB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DD0BD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E157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DD18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02CA8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21AFC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6171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5415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D26C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FA380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7765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7EC9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043A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47A011" w14:textId="6349B23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BD4B2D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8C0A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1CF4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ED.C99.40.201.36240.011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DCBC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44BA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C2F7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B0E7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B968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DBBC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D4F1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4684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60B7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6FC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60D9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E7EFB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F8CFA32" w14:textId="77777777" w:rsidR="00E33D91" w:rsidRDefault="00E33D91" w:rsidP="00E33D91">
      <w:pPr>
        <w:rPr>
          <w:sz w:val="8"/>
        </w:rPr>
      </w:pPr>
    </w:p>
    <w:p w14:paraId="6E673BE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“RAMÓN Mª ALLER ULLOA” (LALÍN)</w:t>
      </w:r>
    </w:p>
    <w:p w14:paraId="09723B2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A2A15D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5320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1695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837B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295AC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8C2E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E5A2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8550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7D01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B776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4A5F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49F7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AE22F3" w14:textId="523E03D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A7F8B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DE1A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95BE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C8F1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D6E00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5DDF2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4707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FA90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94F8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1F94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80FB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4F02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297F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1305D4" w14:textId="678738C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1D37F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1699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B073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440F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068EF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A7188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64F6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5E83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E1E7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6B3D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287F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B85F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3D51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59D641" w14:textId="1A628C2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B7D40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10839F8" w14:textId="77777777" w:rsidR="00E33D91" w:rsidRDefault="00E33D91" w:rsidP="00E33D91">
      <w:pPr>
        <w:rPr>
          <w:sz w:val="8"/>
        </w:rPr>
      </w:pPr>
    </w:p>
    <w:p w14:paraId="13A4BD5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DA LAMA</w:t>
      </w:r>
    </w:p>
    <w:p w14:paraId="320112D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8442A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3D9B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ED.C99.40.101.36250.003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730C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A915A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B0F99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64FA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F404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5A5B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868C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D1F4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8F16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6C5C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2084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18EA4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A11E4A5" w14:textId="77777777" w:rsidR="00E33D91" w:rsidRDefault="00E33D91" w:rsidP="00E33D91">
      <w:pPr>
        <w:rPr>
          <w:sz w:val="8"/>
        </w:rPr>
      </w:pPr>
    </w:p>
    <w:p w14:paraId="7B7D7CE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EEI “NOSA SEÑORA DO CARME” (MARÍN)</w:t>
      </w:r>
    </w:p>
    <w:p w14:paraId="182DD0D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5E6259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B256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ED.C99.40.102.36260.020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9CDB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A4BF0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419CC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2856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84E5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56EC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B5BF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7293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8CDF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58EE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C635EE" w14:textId="0114069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00FB6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93D7A6E" w14:textId="77777777" w:rsidR="00E33D91" w:rsidRDefault="00E33D91" w:rsidP="00E33D91">
      <w:pPr>
        <w:rPr>
          <w:sz w:val="8"/>
        </w:rPr>
      </w:pPr>
    </w:p>
    <w:p w14:paraId="468EC6F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“CHAN DO MONTE” (MARÍN)</w:t>
      </w:r>
    </w:p>
    <w:p w14:paraId="6E73FF6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966191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1A98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4E68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1ED19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5B1D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9688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07FE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C7F6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46F8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C520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6E6B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1FF6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3512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62375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4218F3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DD0D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4A7E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D343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E15DD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DB03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1428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5D38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5404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2AC5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ED54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C18C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3E60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A0F9D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EA33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7F9A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45CE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19500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20D45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7E20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A689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0794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C9C5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B126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2301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F667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F43D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DDAA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2BBF345" w14:textId="77777777" w:rsidR="00E33D91" w:rsidRDefault="00E33D91" w:rsidP="00E33D91">
      <w:pPr>
        <w:rPr>
          <w:sz w:val="8"/>
        </w:rPr>
      </w:pPr>
    </w:p>
    <w:p w14:paraId="7F703E3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“ILLA DE TAMBO” (MARÍN)</w:t>
      </w:r>
    </w:p>
    <w:p w14:paraId="100F748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76EB4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F691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30EF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5427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7497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DF44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5365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723C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955E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5520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D7DC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2DED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ECAD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9B95E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68A5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19FB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DBDD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C1CF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3AE5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7733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112F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6461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071A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9573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7AB7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EDF5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00F8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A4E859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36175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9126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71DA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D622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EECA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DA70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160C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F262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CA22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AB79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65D5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BE67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9C2F7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D4C2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4D063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2A4D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FD72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175DD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773DA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85B7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CBE6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51F8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BF90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20CA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0285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CEFB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997C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2F5C62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3F3D161" w14:textId="77777777" w:rsidR="00E33D91" w:rsidRDefault="00E33D91" w:rsidP="00E33D91">
      <w:pPr>
        <w:rPr>
          <w:sz w:val="8"/>
        </w:rPr>
      </w:pPr>
    </w:p>
    <w:p w14:paraId="4BB463E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“MESTRE LANDÍN” (MARÍN)</w:t>
      </w:r>
    </w:p>
    <w:p w14:paraId="626A9EA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3B888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55CD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ED.C99.40.302.36260.010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BD71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C0ABC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8C09B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5E03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AAEB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1FE1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17F8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A241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BE0F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5E7A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86E1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27453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87E2A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4A0D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ED.C99.40.302.36260.011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FAD9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73D39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88E2A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6D08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DC8D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3359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FA53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6562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8788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7D0D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81D9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7ED3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7100819" w14:textId="77777777" w:rsidR="00E33D91" w:rsidRDefault="00E33D91" w:rsidP="00E33D91">
      <w:pPr>
        <w:rPr>
          <w:sz w:val="8"/>
        </w:rPr>
      </w:pPr>
    </w:p>
    <w:p w14:paraId="3D138D9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MEAÑO</w:t>
      </w:r>
    </w:p>
    <w:p w14:paraId="322B798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E86D0A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E2E9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2C12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CDB0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01CAA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C939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ABBC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75AC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6E64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08F1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2C28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0A63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A675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AFE080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110D3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FE93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695A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C339A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8857A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973E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51A4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2954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99BA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9ABB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0639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E0D5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620C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7949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B341B32" w14:textId="77777777" w:rsidR="00E33D91" w:rsidRDefault="00E33D91" w:rsidP="00E33D91">
      <w:pPr>
        <w:rPr>
          <w:sz w:val="8"/>
        </w:rPr>
      </w:pPr>
    </w:p>
    <w:p w14:paraId="0904137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MOSTEIRO (MEIS)</w:t>
      </w:r>
    </w:p>
    <w:p w14:paraId="7C6AE4C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949AD3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D7F4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ED.C99.40.101.36280.005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C001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0DFA3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44965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48BF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D562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32DA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018E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C2F2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EF22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1CB9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1246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52FE3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DC02E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A86BD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ED.C99.40.101.36280.006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2912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AA925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BC557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2886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B74B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C9AA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A35E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7675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8ECD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6D1B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D281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8B6E0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072BC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6822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ED.C99.40.101.36280.007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F6AB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2E38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49CA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E240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D4B4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13DB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D6FA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42FF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55FE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0909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CB56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FBC54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9267CB5" w14:textId="77777777" w:rsidR="00E33D91" w:rsidRDefault="00E33D91" w:rsidP="00E33D91">
      <w:pPr>
        <w:rPr>
          <w:sz w:val="8"/>
        </w:rPr>
      </w:pPr>
    </w:p>
    <w:p w14:paraId="448AED5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REIBÓN (MOAÑA)</w:t>
      </w:r>
    </w:p>
    <w:p w14:paraId="20BF13C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EB180A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6724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ED.C99.40.101.36290.006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F595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8374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0F150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A6E2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3AAF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76B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AB85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3B38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E77F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141B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77DB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22BA0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0748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A1D9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283B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8A262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E646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1E82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7734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336F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3A25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BC2B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CDB1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13D2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8FF9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96D66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F3F4C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8520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ED.C99.40.101.36290.008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44A8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0414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83F73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B00E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166D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7EE3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E5E9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4A87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42D1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6C38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CAE7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02EAE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F02C3D2" w14:textId="77777777" w:rsidR="00E33D91" w:rsidRDefault="00E33D91" w:rsidP="00E33D91">
      <w:pPr>
        <w:rPr>
          <w:sz w:val="8"/>
        </w:rPr>
      </w:pPr>
    </w:p>
    <w:p w14:paraId="581F325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“A PARALAIA” (MOAÑA)</w:t>
      </w:r>
    </w:p>
    <w:p w14:paraId="3FDB38E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2CECE4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22D5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552D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D144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3B18C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32B5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6151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924B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6BD2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86AD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CD23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CFB5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61DE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1AF72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D3B404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CD6B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9E9C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EB54C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2142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101F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A03E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8F93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2646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6DDE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F9D1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F89B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67667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7D1F8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6218E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1EBC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3989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57EEC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6F5B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245A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A5F8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497D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69DE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882B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F06D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A0D3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CC23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B8690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960DFC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6120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34CA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54918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60F4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84BC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3372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B49B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C578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A4A8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E0BC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9DBC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5AAF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0121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474D730" w14:textId="77777777" w:rsidR="00E33D91" w:rsidRDefault="00E33D91" w:rsidP="00E33D91">
      <w:pPr>
        <w:rPr>
          <w:sz w:val="8"/>
        </w:rPr>
      </w:pPr>
    </w:p>
    <w:p w14:paraId="517031B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“AS BARXAS” (MOAÑA)</w:t>
      </w:r>
    </w:p>
    <w:p w14:paraId="58310FA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B9AAE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334E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6662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CAD73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AE65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70B6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61DE3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B6CD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F20E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31A5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9D8E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6E91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CF6B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50961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FDB26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3560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D3A8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E3F48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2818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535B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F3DD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8AD7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72DF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FF5B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74EC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A99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D425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C24C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99789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B2D6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ED93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454F6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04A41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181F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8EE1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787F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B049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F26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0A84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8BBA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7D25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0BB1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2B355B9" w14:textId="77777777" w:rsidR="00E33D91" w:rsidRDefault="00E33D91" w:rsidP="00E33D91">
      <w:pPr>
        <w:rPr>
          <w:sz w:val="8"/>
        </w:rPr>
      </w:pPr>
    </w:p>
    <w:p w14:paraId="44EC8E7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“SANTA LUCÍA” (MORAÑA)</w:t>
      </w:r>
    </w:p>
    <w:p w14:paraId="4223746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E3F65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3489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ED.C99.40.101.36320.005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9377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58D9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A6761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0D13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C2D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EEBE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1312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B402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E11E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4BD9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DA73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E87E3E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05C7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34CC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ED.C99.40.101.36320.006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99CB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1601A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4B3DF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95E6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C0BF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8D62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189E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92BD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8198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BD12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6FFF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5B8FE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04F2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B16E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E9E4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F9339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3D67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CA8A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3BE8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4EF8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ADA9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53FE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4765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0C47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0E4F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60BFD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8F985A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C94E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CFAA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C499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3AC0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003C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14EC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BBDE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54FD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822F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5E4A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5F2D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6B55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6B06A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78A3057" w14:textId="77777777" w:rsidR="00E33D91" w:rsidRDefault="00E33D91" w:rsidP="00E33D91">
      <w:pPr>
        <w:rPr>
          <w:sz w:val="8"/>
        </w:rPr>
      </w:pPr>
    </w:p>
    <w:p w14:paraId="7B6D420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MOS</w:t>
      </w:r>
    </w:p>
    <w:p w14:paraId="298C2C1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2C97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8444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ED.C99.40.301.36330.006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53FD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31F2F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41F71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B225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4554C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6B9D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8086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AED9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DBD7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F0B4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38EF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9538B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181A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AABF3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ED.C99.40.301.36330.007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ADAD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EE43F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B1FF3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9909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1993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423E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6527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A609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B698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1109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A843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33591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A6C08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B5B5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ED.C99.40.301.36330.008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FE96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D42C4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B3FAF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AF6E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2796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BFE9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76D8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69A0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3F13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E206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324A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B6145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6DFDD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3519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ED.C99.40.301.36330.009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267D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9843F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738E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2155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EAEE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C680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2D79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9560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B5B3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B24D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4757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1EBB4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8AF3894" w14:textId="77777777" w:rsidR="00E33D91" w:rsidRDefault="00E33D91" w:rsidP="00E33D91">
      <w:pPr>
        <w:rPr>
          <w:sz w:val="8"/>
        </w:rPr>
      </w:pPr>
    </w:p>
    <w:p w14:paraId="551A770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“MARQUESA DO PAZO DA MERCÉ” (AS NEVES)</w:t>
      </w:r>
    </w:p>
    <w:p w14:paraId="7356468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3E5FEE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DB84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ED.C99.40.101.36340.003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37141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E0CB7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EAED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92DF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86F5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9029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928C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298E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5CC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75A7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957A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17656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3691FD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71E3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ED.C99.40.101.36340.004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27F2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91F9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2DAAA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F7A4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5D5E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EF6A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CC07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4D27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F4BA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B5CA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2A88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DC681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8E63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F64C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D9E2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CDF31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F2682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929A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5037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6DD2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2B06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B5C2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F8A9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8C70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BF95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ECB91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B88A616" w14:textId="77777777" w:rsidR="00E33D91" w:rsidRDefault="00E33D91" w:rsidP="00E33D91">
      <w:pPr>
        <w:rPr>
          <w:sz w:val="8"/>
        </w:rPr>
      </w:pPr>
    </w:p>
    <w:p w14:paraId="045865E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“PAZO DA MERCÉ” (AS NEVES)</w:t>
      </w:r>
    </w:p>
    <w:p w14:paraId="4E49DC1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AFD9E4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8DD0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82A1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6917F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C9179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9B43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7DC1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798D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2EF1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EFF7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EC3A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9960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163E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D5543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95365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AF1B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ED.C99.40.301.36340.006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C115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5A97A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784DA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4839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D25C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292B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855E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95DF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AC95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F06B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674D7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6128C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7531F65" w14:textId="77777777" w:rsidR="00E33D91" w:rsidRDefault="00E33D91" w:rsidP="00E33D91">
      <w:pPr>
        <w:rPr>
          <w:sz w:val="8"/>
        </w:rPr>
      </w:pPr>
    </w:p>
    <w:p w14:paraId="6AE8337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“ARQUITECTO PALACIOS” (NIGRÁN)</w:t>
      </w:r>
    </w:p>
    <w:p w14:paraId="690B4AE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011163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453E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ED.C99.40.102.36350.050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7528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9EDC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72E22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5BBB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22DD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A5B3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EA2E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055D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DE02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0F01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AC5046" w14:textId="67F43B0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39040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E3E62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A8DF7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ED.C99.40.102.36350.054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531F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F4F55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75E5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0475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2036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E687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DC5B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A5B6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4E06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62E8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830A94" w14:textId="0089C1E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39C2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84B12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0210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ED.C99.40.102.36350.055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3B56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7B9A7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E12F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E47C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854A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7B29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FEFF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AB17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BFF4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25AC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68E4D6" w14:textId="2FFAF1F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F1FA8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98CEBFA" w14:textId="77777777" w:rsidR="00E33D91" w:rsidRDefault="00E33D91" w:rsidP="00E33D91">
      <w:pPr>
        <w:rPr>
          <w:sz w:val="8"/>
        </w:rPr>
      </w:pPr>
    </w:p>
    <w:p w14:paraId="6E45A25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“ESCOLAS PROVAL” (NIGRÁN)</w:t>
      </w:r>
    </w:p>
    <w:p w14:paraId="00710F1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81C27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5C9D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ED.C99.40.201.36350.007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00ED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B0027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5C67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F3D2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DBCD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5558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41CF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7BE38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7FB7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9F41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B2C0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D9A6B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C810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133E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ED.C99.40.201.36350.008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5526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AE5D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3D91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08E5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48A8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79C7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F047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ECEE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7FE8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0E1E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BD6BE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5E289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C9A69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2E05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ED.C99.40.201.36350.009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8B25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3668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5B16C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84DC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15AE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D475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A362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05EC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3D10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9E9D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1DF5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D6F60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8032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707EB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ED.C99.40.201.36350.010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D164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18020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137F4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0740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4364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74F8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777F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64CE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49C7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6C71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59A9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EDA51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91C9350" w14:textId="77777777" w:rsidR="00E33D91" w:rsidRDefault="00E33D91" w:rsidP="00E33D91">
      <w:pPr>
        <w:rPr>
          <w:sz w:val="8"/>
        </w:rPr>
      </w:pPr>
    </w:p>
    <w:p w14:paraId="484C319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“VAL MIÑOR” (NIGRÁN)</w:t>
      </w:r>
    </w:p>
    <w:p w14:paraId="2E182DC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95A349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A1DC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8887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D0D0C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E60B3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48AA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C682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9137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1058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2F9D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B2E8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8F03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8E75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947FA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D7D9C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A140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ED.C99.40.301.36350.008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2CBE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A5C56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93779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6058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1F47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F6F8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AFBF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5153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051C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335F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D917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6A44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DCAD32E" w14:textId="77777777" w:rsidR="00E33D91" w:rsidRDefault="00E33D91" w:rsidP="00E33D91">
      <w:pPr>
        <w:rPr>
          <w:sz w:val="8"/>
        </w:rPr>
      </w:pPr>
    </w:p>
    <w:p w14:paraId="2914596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DE PANXÓN (NIGRÁN)</w:t>
      </w:r>
    </w:p>
    <w:p w14:paraId="0CB6F8D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E54C0E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755F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ED.C99.40.901.36350.045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D59E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2EA80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F12D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72E9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F8797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C92F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1CFD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2C49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109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D043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CD0972" w14:textId="05DBD8E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7F007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665C4B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7862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ED.C99.40.901.36350.046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680F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1C595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29D415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DF95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873B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10E2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D233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04B0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FAF7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ED20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F95AAE" w14:textId="4116F41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18C5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3ED124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3956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ED.C99.40.901.36350.047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B991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0ACDF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8D53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B61D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83D9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2E77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B3C3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6AA5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6585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B6B6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7318F1" w14:textId="1B599FB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D90B7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2E295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E23D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ED.C99.40.901.36350.052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6E7F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2783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E3F9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F34A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8A45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8E0A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2926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C476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04D4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6153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DFCCC7" w14:textId="420E8B2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6BFCD2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6828ED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F580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ED.C99.40.901.36350.053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45B1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C4BE2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C0B73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417D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8B37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EFC0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A67B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D219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3348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7C96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AEFE2A" w14:textId="1500A21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596B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7AC73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AEFD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ED.C99.40.901.36350.056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490C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71B0B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944B7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210E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4067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DF7F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340F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3862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1992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09FB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F3E39A" w14:textId="4D44DA0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D6F50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2FF1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39A2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ED.C99.40.901.36350.058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2A95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B1D64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76171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5FC6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56FE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667C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CAF0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696F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D472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3D2D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0294F7" w14:textId="55FFE86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E19A0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251680A" w14:textId="77777777" w:rsidR="00E33D91" w:rsidRDefault="00E33D91" w:rsidP="00E33D91">
      <w:pPr>
        <w:rPr>
          <w:sz w:val="8"/>
        </w:rPr>
      </w:pPr>
    </w:p>
    <w:p w14:paraId="5811109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“MESTRE MANUEL GARCÍA” (OIA)</w:t>
      </w:r>
    </w:p>
    <w:p w14:paraId="21B72DB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585C9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6218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51ED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0B077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2A001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51BA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6547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79F1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1FCD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26B1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7798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24BA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1A94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DBC22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CAB5D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A028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4407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E27C4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C556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916F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794F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E5FC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1195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90CB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DE9F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AABC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167B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A9F8B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CAECADA" w14:textId="77777777" w:rsidR="00E33D91" w:rsidRDefault="00E33D91" w:rsidP="00E33D91">
      <w:pPr>
        <w:rPr>
          <w:sz w:val="8"/>
        </w:rPr>
      </w:pPr>
    </w:p>
    <w:p w14:paraId="38A8ED8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“CURROS ENRÍQUEZ” (PAZOS DE BORBÉN)</w:t>
      </w:r>
    </w:p>
    <w:p w14:paraId="43AE2AB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5409A0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A894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5308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76BD2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43313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7C335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EAAC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E6C1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69CD9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4941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7405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022E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CC10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6A0E3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917CD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A6277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ED.C99.40.101.36370.004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9346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02C57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5EC46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A11F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4E9F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59D2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DB91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580A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957A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93E3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7B7E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CBE9C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36F62BA" w14:textId="77777777" w:rsidR="00E33D91" w:rsidRDefault="00E33D91" w:rsidP="00E33D91">
      <w:pPr>
        <w:rPr>
          <w:sz w:val="8"/>
        </w:rPr>
      </w:pPr>
    </w:p>
    <w:p w14:paraId="732B67D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“ANTONIO PALACIOS” (O PORRIÑO)</w:t>
      </w:r>
    </w:p>
    <w:p w14:paraId="633C718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4F32BC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DB7B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1F4B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AEBC0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70F2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223F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D916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51A0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8421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0BFC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DDE0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FEDC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6D32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13E0F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8284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E489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ED.C99.40.101.36380.004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7ECE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4D264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570A4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32B8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E4F3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570B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6878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2D10E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3227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34FA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7879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BD048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AD0F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2A8A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ED.C99.40.101.36380.005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1B62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A11FD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4EE9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4F53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4F46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49D0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CA92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72F7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9815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7C21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30C3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6D2525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329F15B" w14:textId="77777777" w:rsidR="00E33D91" w:rsidRDefault="00E33D91" w:rsidP="00E33D91">
      <w:pPr>
        <w:rPr>
          <w:sz w:val="8"/>
        </w:rPr>
      </w:pPr>
    </w:p>
    <w:p w14:paraId="7B1CE26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“RIBEIRA DO LOURO” (O PORRIÑO)</w:t>
      </w:r>
    </w:p>
    <w:p w14:paraId="1E26B26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2B4CFB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963B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ED.C99.40.201.36380.007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657A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B1A8E7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D7797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5C94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BD39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436E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E12A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37E5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756D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EC6E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4553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09DD9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C4C13B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9066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ED.C99.40.201.36380.008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C6C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4732C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673139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C477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32FB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E3AB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45D4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F7B1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5EE0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D619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A524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8368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4D700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9E50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ED.C99.40.201.36380.009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8E3D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D5B6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D7E2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2AE6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CD8B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75C1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9B72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80FD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81BC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3A91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EE3E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ED1B6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EE68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D005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ED.C99.40.201.36380.010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6460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C3BE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6117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CBC5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62B0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147C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EFE1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B31F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C642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E265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5788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70D86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13DC4F6" w14:textId="77777777" w:rsidR="00E33D91" w:rsidRDefault="00E33D91" w:rsidP="00E33D91">
      <w:pPr>
        <w:rPr>
          <w:sz w:val="8"/>
        </w:rPr>
      </w:pPr>
    </w:p>
    <w:p w14:paraId="19BA0DA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“PINO MANSO” (O PORRIÑO)</w:t>
      </w:r>
    </w:p>
    <w:p w14:paraId="11AB667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6A3E4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85A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ED.C99.40.301.36380.009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5F58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E2A5B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FBDA0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E857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708C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C653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8810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E40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1C4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03DF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A7CD2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0772A7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25A63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82E0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F3A5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2F2A3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7431E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ABA9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A509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6D55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C6E18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C11C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7E2A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23CD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7E05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DAB85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07B9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65E5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ED.C99.40.301.36380.011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3517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D6DF4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40CEC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49B1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3651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EBE6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E497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8A49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249E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F3BF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11F3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9AF3E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8210A1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6CC3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ED.C99.40.301.36380.012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A24D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7B506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C8F8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F157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C355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AE48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2A76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186F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7267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0C23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B281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C1978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68DA266" w14:textId="77777777" w:rsidR="00E33D91" w:rsidRDefault="00E33D91" w:rsidP="00E33D91">
      <w:pPr>
        <w:rPr>
          <w:sz w:val="8"/>
        </w:rPr>
      </w:pPr>
    </w:p>
    <w:p w14:paraId="729BEEC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“DOMINGO FONTÁN” (PORTAS)</w:t>
      </w:r>
    </w:p>
    <w:p w14:paraId="6325472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483BD4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286A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ED.C99.40.101.36390.003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85ED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FC931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A2BF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865C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901F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13C6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BCF9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AAB2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7E5A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683A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920F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96075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DF4D6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00A8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ED.C99.40.101.36390.004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3A01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4870D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1E161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4241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D201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80E9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78C6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6C99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56F0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4AA5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ACD3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54BF4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A8A9A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C7F1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ED.C99.40.101.36390.005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9AE7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C31C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1E70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CDD3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465D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8157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0893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FEBA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4BA3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D821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959B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4682D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08067CB" w14:textId="77777777" w:rsidR="00E33D91" w:rsidRDefault="00E33D91" w:rsidP="00E33D91">
      <w:pPr>
        <w:rPr>
          <w:sz w:val="8"/>
        </w:rPr>
      </w:pPr>
    </w:p>
    <w:p w14:paraId="691ABC9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POIO</w:t>
      </w:r>
    </w:p>
    <w:p w14:paraId="41C1277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9E1E49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141F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ED.C99.40.301.36400.006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FBFE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716E3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9D68E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CE3F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6B07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0802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516A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5E9B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7557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B1B2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09C3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6AB04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A696F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0C0A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000F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72266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3891B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39FD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B86B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3EF2B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598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F102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EF6A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C53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D5D6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59600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C469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F97E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6F5F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B3C56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A7EEA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7C7E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042C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2FD1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76E0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856A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5CA1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B3AC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E5541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6D711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100D082" w14:textId="77777777" w:rsidR="00E33D91" w:rsidRDefault="00E33D91" w:rsidP="00E33D91">
      <w:pPr>
        <w:rPr>
          <w:sz w:val="8"/>
        </w:rPr>
      </w:pPr>
    </w:p>
    <w:p w14:paraId="174BB85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PONTE CALDELAS</w:t>
      </w:r>
    </w:p>
    <w:p w14:paraId="4EEB7C0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4F901D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030E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ED.C99.40.301.36410.010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632F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34F79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0A5CD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98F5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1310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5BAD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1315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1F07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71A7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38AB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19EE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4E374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E737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C900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ED.C99.40.301.36410.011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291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B5E6E5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BB809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4095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B2DF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23FA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47EF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AE04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EFAD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D412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E818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20FE5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E88C5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3CC6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ED.C99.40.301.36410.012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9591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017AE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D5A5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4D0D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FADC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F780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029D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6353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9221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2AA9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A627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74C30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45CF206" w14:textId="77777777" w:rsidR="00E33D91" w:rsidRDefault="00E33D91" w:rsidP="00E33D91">
      <w:pPr>
        <w:rPr>
          <w:sz w:val="8"/>
        </w:rPr>
      </w:pPr>
    </w:p>
    <w:p w14:paraId="7CBD92C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“Nª Sª DOS REMEDIOS” (PONTEAREAS)</w:t>
      </w:r>
    </w:p>
    <w:p w14:paraId="0FB53B9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5CE901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BB81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ED.C99.40.101.36420.003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6B56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EF53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5F02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F502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7B44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05A4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7AB5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9AFD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0E7C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D386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D4CB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297D4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6884D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79D9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ED.C99.40.101.36420.004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AC4B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C7F58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234B1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0434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7043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E1A8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1C6A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22BE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FEB8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0B4E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C98C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B0D4D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2787B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BCF4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ED.C99.40.101.36420.005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EAE5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7306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BA88D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B2176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BBB7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77D7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A4E7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5727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A406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8F58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47DA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49646D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B8F7505" w14:textId="77777777" w:rsidR="00E33D91" w:rsidRDefault="00E33D91" w:rsidP="00E33D91">
      <w:pPr>
        <w:rPr>
          <w:sz w:val="8"/>
        </w:rPr>
      </w:pPr>
    </w:p>
    <w:p w14:paraId="1988F0F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“A GRANXA” (PONTEAREAS)</w:t>
      </w:r>
    </w:p>
    <w:p w14:paraId="3592389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83B4D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9287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ED.C99.40.201.36420.033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67D0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A8E8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F3B28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15CC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5DA3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6730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BC00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6A42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7A73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9F48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BB8055" w14:textId="1CFC04E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23722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639D5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2569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ED.C99.40.201.36420.035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5A8D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PASADOR/A DE FERRO-LAVANDEIRO/A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F87D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04EE6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39D9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649A5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6FC1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6218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6594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EC9C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3D7B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AC281F" w14:textId="6252FCF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58C09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5C66A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97A0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ED.C99.40.201.36420.038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EB46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00B19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A94B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C69F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E1C6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9062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17C9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ABBF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E728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16E4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430A2A" w14:textId="5DF9FAF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AE9D35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B4A2A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DBC0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ED.C99.40.201.36420.039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7BB8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540A4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1A3CE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9F22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0953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E564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4195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0C5B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124B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E92C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54615A" w14:textId="2146866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727B7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3C393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D069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ED.C99.40.201.36420.040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780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2B7A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0F05C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5CD0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B49D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FC78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AB19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0CFB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295A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797C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A1C73A" w14:textId="3557608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864B3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36B0270" w14:textId="77777777" w:rsidR="00E33D91" w:rsidRDefault="00E33D91" w:rsidP="00E33D91">
      <w:pPr>
        <w:rPr>
          <w:sz w:val="8"/>
        </w:rPr>
      </w:pPr>
    </w:p>
    <w:p w14:paraId="2B49634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“PEDRA DA AUGA” (PONTEAREAS)</w:t>
      </w:r>
    </w:p>
    <w:p w14:paraId="39722D1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99A93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3818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ED.C99.40.202.36420.007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FEB4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5EE14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F5074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2623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1DD9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1C35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467D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397E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AE0F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9A89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9410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D58FA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B995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2B50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ED.C99.40.202.36420.008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BB72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16F2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5372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63CB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8536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80B3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6242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90CE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3F7F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0D48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AAB3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FC453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F8554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A0FA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ED.C99.40.202.36420.009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BF3F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F70F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21EDF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B2EF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9BDC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750D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39EA9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D545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CCE0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DF2D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F3F69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C48A5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6EC5425" w14:textId="77777777" w:rsidR="00E33D91" w:rsidRDefault="00E33D91" w:rsidP="00E33D91">
      <w:pPr>
        <w:rPr>
          <w:sz w:val="8"/>
        </w:rPr>
      </w:pPr>
    </w:p>
    <w:p w14:paraId="3364D0A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“VAL DO TEA” (PONTEAREAS)</w:t>
      </w:r>
    </w:p>
    <w:p w14:paraId="3DA48B6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3B2012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83C8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ED.C99.40.301.36420.007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AAF7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DDF2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9FB0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3BC7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5B9C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9BBE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EB82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0B3A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D14B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3F9F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C58B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7D80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D5257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E3AD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917F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CAB7A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F4449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F7C3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12CD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5EB7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A2E2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E82A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C5E8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7C1A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1832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16633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A06FB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0BB7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889E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47902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71C58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B420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59CC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0E02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6FD5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605F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371D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7ED8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4950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EAEEC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0EA0C9B" w14:textId="77777777" w:rsidR="00E33D91" w:rsidRDefault="00E33D91" w:rsidP="00E33D91">
      <w:pPr>
        <w:rPr>
          <w:sz w:val="8"/>
        </w:rPr>
      </w:pPr>
    </w:p>
    <w:p w14:paraId="4DF2635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DO BARRAL (PONTEAREAS)</w:t>
      </w:r>
    </w:p>
    <w:p w14:paraId="66D9A99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E26BD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4BED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ED.C99.40.302.36420.015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DF89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B14BA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AEFF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808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F698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4BDC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06611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CAE8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4169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7CA0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381F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90F61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43F48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419A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ED.C99.40.302.36420.016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C8F6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9A034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7BB0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3C65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1566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084A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1953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9A03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8156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E0E6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F614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48CF2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009DA07" w14:textId="77777777" w:rsidR="00E33D91" w:rsidRDefault="00E33D91" w:rsidP="00E33D91">
      <w:pPr>
        <w:rPr>
          <w:sz w:val="8"/>
        </w:rPr>
      </w:pPr>
    </w:p>
    <w:p w14:paraId="74FE34B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“PEDRO FLORIANI” (REDONDELA)</w:t>
      </w:r>
    </w:p>
    <w:p w14:paraId="5738C86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3E2367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6C66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ED.C99.40.201.36440.007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A4B2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53A6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1B4A5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00C4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73C0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A819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EC58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01BD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CA11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0BFD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0FF0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9790C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07F60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4F44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ED.C99.40.201.36440.008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0965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8BA1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CD316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EC93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D835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964D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3848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38A0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66EC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9AC6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B5C8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CA18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DAD61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75E9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ED.C99.40.201.36440.009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99D1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06EBE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94AC9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AD4A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2184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EEB2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388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4516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8538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DA63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2D345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23CC19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6B3A4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53A7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ED.C99.40.201.36440.010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4E3C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66B6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65E3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D6C6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8BE9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8A1B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55D5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F72A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1810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500A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A64B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1B449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8A76C57" w14:textId="77777777" w:rsidR="00E33D91" w:rsidRDefault="00E33D91" w:rsidP="00E33D91">
      <w:pPr>
        <w:rPr>
          <w:sz w:val="8"/>
        </w:rPr>
      </w:pPr>
    </w:p>
    <w:p w14:paraId="29F4287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CHAPELA (REDONDELA)</w:t>
      </w:r>
    </w:p>
    <w:p w14:paraId="16C01A9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A500D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C80A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3E81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EDCD0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E0265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2ACC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03FE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4872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6B38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5F1F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4792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D179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1E52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E5768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44B9B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155C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ED.C99.40.301.36440.006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8396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3AF8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6A7AE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F995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D644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02FD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B72D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5ED0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6A37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DEEF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950E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95865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01CC7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956D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8C62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B626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FBCE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20B1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389F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47E6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5F72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CA03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04D2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0C05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34AA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7336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20ED9DD" w14:textId="77777777" w:rsidR="00E33D91" w:rsidRDefault="00E33D91" w:rsidP="00E33D91">
      <w:pPr>
        <w:rPr>
          <w:sz w:val="8"/>
        </w:rPr>
      </w:pPr>
    </w:p>
    <w:p w14:paraId="2EC8AFD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“MENDIÑO” (REDONDELA)</w:t>
      </w:r>
    </w:p>
    <w:p w14:paraId="640E28D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EC68D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427F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ED.C99.40.302.36440.009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2BBD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22B4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752B3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0793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C4C4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A3CA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A30F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8E45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0B36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2852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EA244C" w14:textId="45B0014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57F46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BF429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1ED6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ED.C99.40.302.36440.010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278D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71ED7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AF2DF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8256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3313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8FC2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335D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91CB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2A34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24AE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36519C" w14:textId="7E9578F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EE5B7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0B88C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6A4E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ED.C99.40.302.36440.011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4BE4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8BCE9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2822B4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C275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D12E5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02BE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54D5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8ABF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F00C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101A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DD24A4" w14:textId="128EEAC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5D352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08A658E" w14:textId="77777777" w:rsidR="00E33D91" w:rsidRDefault="00E33D91" w:rsidP="00E33D91">
      <w:pPr>
        <w:rPr>
          <w:sz w:val="8"/>
        </w:rPr>
      </w:pPr>
    </w:p>
    <w:p w14:paraId="58669B5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“ILLA DE SAN SIMÓN” (REDONDELA)</w:t>
      </w:r>
    </w:p>
    <w:p w14:paraId="7362B05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A0F39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1343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ED.C99.40.303.36440.010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0906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5DC59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7310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563A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1940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D9C8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E456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D2AF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9995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08F6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F817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39E46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0903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288B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ED.C99.40.303.36440.011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7E1D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4B08A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99040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3C74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46C6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3AFB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E1F5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9A9C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6E07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1D31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F78C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9E2E2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4C88F06" w14:textId="77777777" w:rsidR="00E33D91" w:rsidRDefault="00E33D91" w:rsidP="00E33D91">
      <w:pPr>
        <w:rPr>
          <w:sz w:val="8"/>
        </w:rPr>
      </w:pPr>
    </w:p>
    <w:p w14:paraId="4D23DB2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DE RODEIRO</w:t>
      </w:r>
    </w:p>
    <w:p w14:paraId="739C60E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09789A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3D8A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ED.C99.40.101.36460.004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F841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F0BBA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5C670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E8B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43D2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FD53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6B19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CEFD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D3A4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5123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D1E0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8982A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97113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8946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ED.C99.40.101.36460.005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5808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4AB96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B80A3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6D0A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2814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A57D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D275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009C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7A95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C98F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9242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F0AD4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77D3125" w14:textId="77777777" w:rsidR="00E33D91" w:rsidRDefault="00E33D91" w:rsidP="00E33D91">
      <w:pPr>
        <w:rPr>
          <w:sz w:val="8"/>
        </w:rPr>
      </w:pPr>
    </w:p>
    <w:p w14:paraId="28D3261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“PEDRAS RUBIAS” (SALCEDA DE CASELAS)</w:t>
      </w:r>
    </w:p>
    <w:p w14:paraId="47683AE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56A42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A8C3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5665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92325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A1C7E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7F18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CC6A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2BD2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3D70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0B96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9748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D507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8074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00907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B19B0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7DA3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ED.C99.40.301.36480.011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E968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5667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CF279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2DF1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9086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8970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B970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20B39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B6FE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6122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85B0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6E2EF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8277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9430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ED.C99.40.301.36480.012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12CC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352F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7B30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F982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0677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165C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F2F6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E542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2DDB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3DCD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0FC8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98593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C381D3E" w14:textId="77777777" w:rsidR="00E33D91" w:rsidRDefault="00E33D91" w:rsidP="00E33D91">
      <w:pPr>
        <w:rPr>
          <w:sz w:val="8"/>
        </w:rPr>
      </w:pPr>
    </w:p>
    <w:p w14:paraId="0FC6CB5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SALVATERRA DE MIÑO</w:t>
      </w:r>
    </w:p>
    <w:p w14:paraId="587366C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254D72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3BA8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AA01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05166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3A220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3907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CF0A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D5BF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286A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972C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8C0F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3968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5B5F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F6009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E88F7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CE07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ED.C99.40.301.36490.011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0DEB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1B4D3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6E36F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3F38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5956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4916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00BF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ADA6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DFC5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9F7E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CF26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1176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A7C4B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D42A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ED.C99.40.301.36490.012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6EAC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E0ED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0472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A32C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EE18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4185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B0B5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2A10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C1C0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1076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AFA5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97BC1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E325E4C" w14:textId="77777777" w:rsidR="00E33D91" w:rsidRDefault="00E33D91" w:rsidP="00E33D91">
      <w:pPr>
        <w:rPr>
          <w:sz w:val="8"/>
        </w:rPr>
      </w:pPr>
    </w:p>
    <w:p w14:paraId="0D585DE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VILALONGA (SANXENXO)</w:t>
      </w:r>
    </w:p>
    <w:p w14:paraId="12174E0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EDCEB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18ED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52D5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E2834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D3236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01A3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D8D6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ADCA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417A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06D3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F661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1531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1704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1199E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216FB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3B54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ED.C99.40.301.36500.011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2ED5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B670C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124F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8C31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5501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35D5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4E60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DDFB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09E0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00A4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B0F9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74DB4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6C77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C76D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ED.C99.40.301.36500.012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C5DB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9052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A6A3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EE00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96BF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3C07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F020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2876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6648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F7F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8CE5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04F04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3223F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3B8F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ED.C99.40.301.36500.013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F02C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F584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F9813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DF04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B313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F905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4A9D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87FA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9A69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DD04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0296F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86559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3E5D948" w14:textId="77777777" w:rsidR="00E33D91" w:rsidRDefault="00E33D91" w:rsidP="00E33D91">
      <w:pPr>
        <w:rPr>
          <w:sz w:val="8"/>
        </w:rPr>
      </w:pPr>
    </w:p>
    <w:p w14:paraId="63CD7AB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SANXENXO</w:t>
      </w:r>
    </w:p>
    <w:p w14:paraId="5CE9BD5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220E73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1153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ED.C99.40.302.36500.010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C005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96095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F23FE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8B4C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0A54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5AAA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410F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0F61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1AAB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3A0F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69E1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FE9A9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020C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51F3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ED.C99.40.302.36500.011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E918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6CF63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2E5A7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519A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941E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693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96EB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D3DB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9B31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C218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3A69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AE602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AAF1FE6" w14:textId="77777777" w:rsidR="00E33D91" w:rsidRDefault="00E33D91" w:rsidP="00E33D91">
      <w:pPr>
        <w:rPr>
          <w:sz w:val="8"/>
        </w:rPr>
      </w:pPr>
    </w:p>
    <w:p w14:paraId="6B679CB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“RAMÓN VALENZUELA” (SILLEDA)</w:t>
      </w:r>
    </w:p>
    <w:p w14:paraId="00F3CA0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7B9851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998B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ED.C99.40.101.36510.004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7AAF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BCEF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3D11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D5AC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5225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6777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549D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3C0C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ADF9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4C0A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2CDD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33DDFA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333E6D9" w14:textId="77777777" w:rsidR="00E33D91" w:rsidRDefault="00E33D91" w:rsidP="00E33D91">
      <w:pPr>
        <w:rPr>
          <w:sz w:val="8"/>
        </w:rPr>
      </w:pPr>
    </w:p>
    <w:p w14:paraId="092BF9B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SILLEDA</w:t>
      </w:r>
    </w:p>
    <w:p w14:paraId="77177DA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9DCCA6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3C5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ED.C99.40.102.36510.006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91BE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3EFD3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8443D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2BD0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DC0B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B230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F79F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AB37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7407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4D53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99DD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CCAC4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4B60F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4DB3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ED.C99.40.102.36510.007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E646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3549C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5B63A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0BD9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7A90A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FFB5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DA4B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95C8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274D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C388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4701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D0462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15F2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D2D7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ED.C99.40.102.36510.008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9B09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BFD4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40F4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DD96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DA88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B7EE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F33CA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FBCE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2E8C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D594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AD83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E940F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1FC86F4" w14:textId="77777777" w:rsidR="00E33D91" w:rsidRDefault="00E33D91" w:rsidP="00E33D91">
      <w:pPr>
        <w:rPr>
          <w:sz w:val="8"/>
        </w:rPr>
      </w:pPr>
    </w:p>
    <w:p w14:paraId="0FD20D7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“PINTOR COLMEIRO” (SILLEDA)</w:t>
      </w:r>
    </w:p>
    <w:p w14:paraId="085B76D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158AA3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EA92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ED.C99.40.301.36510.010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0C09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D40B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D93F1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5602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A0B0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9D56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153D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F52F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1D8E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F0C7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1B9A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B045C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B178E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86C3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ED.C99.40.301.36510.011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0965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82C3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8880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B5C4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4235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FFFF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083B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DE57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D127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D2B5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7C2D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9E95D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5EE96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784E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ED.C99.40.301.36510.012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674A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B15CA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3D541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D061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49C4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FC73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E6B6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05B2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92C0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E8E9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547F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19C90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A2D6C96" w14:textId="77777777" w:rsidR="00E33D91" w:rsidRDefault="00E33D91" w:rsidP="00E33D91">
      <w:pPr>
        <w:rPr>
          <w:sz w:val="8"/>
        </w:rPr>
      </w:pPr>
    </w:p>
    <w:p w14:paraId="4BAB9D3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SOUTOMAIOR</w:t>
      </w:r>
    </w:p>
    <w:p w14:paraId="11BB484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057FEA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D1C5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ED.C99.40.301.36520.008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9E58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A80A9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A9F39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F362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07E6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20A3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2ED6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DC40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918D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ED9D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BC13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C3B0C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A096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AD0EC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087F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06C7C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2B6EC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4636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A543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2CF3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37647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AB19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ED81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83AF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EC6C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9F8A3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5B9C938" w14:textId="77777777" w:rsidR="00E33D91" w:rsidRDefault="00E33D91" w:rsidP="00E33D91">
      <w:pPr>
        <w:rPr>
          <w:sz w:val="8"/>
        </w:rPr>
      </w:pPr>
    </w:p>
    <w:p w14:paraId="73694FB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“PEDRO CASELLES BELTRÁN” (TOMIÑO)</w:t>
      </w:r>
    </w:p>
    <w:p w14:paraId="2A233E4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6ADEAD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19D3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ED.C99.40.101.36530.003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CD49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7799F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5B4FE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155E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DE2C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5EFF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79BD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7747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0A20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9800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4DA90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B5A6A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70C20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17EB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ED.C99.40.101.36530.004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BB88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6224F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31F74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E8DB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4BD6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7457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5BA0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2A8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75BB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A42F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BFE2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86F71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ED00844" w14:textId="77777777" w:rsidR="00E33D91" w:rsidRDefault="00E33D91" w:rsidP="00E33D91">
      <w:pPr>
        <w:rPr>
          <w:sz w:val="8"/>
        </w:rPr>
      </w:pPr>
    </w:p>
    <w:p w14:paraId="1DD9F95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BARRANTES (TOMIÑO)</w:t>
      </w:r>
    </w:p>
    <w:p w14:paraId="4E40246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E6351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C13F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ED.C99.40.102.36530.003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9D12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E5CDC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135C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1C3F5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BC6F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1A45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E6F9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0A5A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3B2A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D313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9D51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53A73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3332A59" w14:textId="77777777" w:rsidR="00E33D91" w:rsidRDefault="00E33D91" w:rsidP="00E33D91">
      <w:pPr>
        <w:rPr>
          <w:sz w:val="8"/>
        </w:rPr>
      </w:pPr>
    </w:p>
    <w:p w14:paraId="3CEC92B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“ANTÓN ALONSO RÍOS” (TOMIÑO)</w:t>
      </w:r>
    </w:p>
    <w:p w14:paraId="5AC45B8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E25EE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F831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ED.C99.40.301.36530.007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A1CE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7A56C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5F652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B7BD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DC13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F28F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7CC9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4B7F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570F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0C27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490A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F1545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447B8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3C70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ED.C99.40.301.36530.009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A97F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99313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03083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5F07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9CE0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5F28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9E1D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EE3E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E079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A535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F2F6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AE633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EF8A7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A433A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ED.C99.40.301.36530.010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2C73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5F6BA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B0AB8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B1EC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BF78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868E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0DCB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47E2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B70A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204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98DE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EA9C4C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D9F0410" w14:textId="77777777" w:rsidR="00E33D91" w:rsidRDefault="00E33D91" w:rsidP="00E33D91">
      <w:pPr>
        <w:rPr>
          <w:sz w:val="8"/>
        </w:rPr>
      </w:pPr>
    </w:p>
    <w:p w14:paraId="086BD30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“INDALECIO PÉREZ TIZÓN” (TUI)</w:t>
      </w:r>
    </w:p>
    <w:p w14:paraId="2B8C494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7DD579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E4F5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ED.C99.40.201.36540.007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BB4E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C34B0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231B2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D54A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87FA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961F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498B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882F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9C99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BEE7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CD42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38030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6D72A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75B5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ED.C99.40.201.36540.008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C325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794DE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AECF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5880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4FF0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B767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102C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95E0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DDA2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B622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4B2B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7E34F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C978F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D487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ED.C99.40.201.36540.009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67A5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3AF79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3A35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2EC5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53ED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DB2D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6226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5D1B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E386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ABF9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8E85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CA090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A32F759" w14:textId="77777777" w:rsidR="00E33D91" w:rsidRDefault="00E33D91" w:rsidP="00E33D91">
      <w:pPr>
        <w:rPr>
          <w:sz w:val="8"/>
        </w:rPr>
      </w:pPr>
    </w:p>
    <w:p w14:paraId="3047D3B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“SAN PAIO” (TUI)</w:t>
      </w:r>
    </w:p>
    <w:p w14:paraId="4E92112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F1E665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A836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ED.C99.40.301.36540.007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4523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82AF1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852F0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69CF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417E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B03E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5198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5688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B8EB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282C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2D41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33CD0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7A157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4934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ED.C99.40.301.36540.009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7300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DEC7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93024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CACF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8687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00E1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C667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9064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7F6F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F07A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A9CB7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947A4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7C7C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9797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993F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19E1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E881B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C4E8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1578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ADB4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E6BC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E9C2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D6F4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68EA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F347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4060F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65372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C31F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ED.C99.40.301.36540.011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A477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99FE7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C3F19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194B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653B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96AB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42E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9B08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B40F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D2C3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A2A9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65D5A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8F83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012F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ED.C99.40.301.36540.012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90CF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7A444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9959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0FBA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6D9C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118B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1595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0A44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F5ED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AB24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A797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B7304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AB01773" w14:textId="77777777" w:rsidR="00E33D91" w:rsidRDefault="00E33D91" w:rsidP="00E33D91">
      <w:pPr>
        <w:rPr>
          <w:sz w:val="8"/>
        </w:rPr>
      </w:pPr>
    </w:p>
    <w:p w14:paraId="6080703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XANZA (VALGA)</w:t>
      </w:r>
    </w:p>
    <w:p w14:paraId="3A5ECFB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3B7502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538D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ED.C99.40.101.36550.005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674D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1B9CD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5CF0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8CA6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EBCB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F46A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B503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4D22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316D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4E41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3347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E490E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0323C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8BE0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ED.C99.40.101.36550.006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262A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3470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D75C4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FC15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DBD1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FB38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B9E3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4DBE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8A27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2894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9C431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6A81A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F1D44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8125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ED.C99.40.101.36550.007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7CD2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93CD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3B286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8AD9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B99B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8266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A74C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1CB5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5FA3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13B7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7AC0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334A92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E6A4C8A" w14:textId="77777777" w:rsidR="00E33D91" w:rsidRDefault="00E33D91" w:rsidP="00E33D91">
      <w:pPr>
        <w:rPr>
          <w:sz w:val="8"/>
        </w:rPr>
      </w:pPr>
    </w:p>
    <w:p w14:paraId="3F07174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VALGA</w:t>
      </w:r>
    </w:p>
    <w:p w14:paraId="0E160EF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FC667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49B8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ED.C99.40.301.36550.010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4585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13AE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21D33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B06B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1320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C09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B603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2BD65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DBAF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EE1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1C26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8F5FB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389C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8194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ED.C99.40.301.36550.011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1C82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BE411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D4201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E0F6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4BC0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377E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F737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24D6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4389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FF45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2C44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63BF5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59276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E26B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ED.C99.40.301.36550.012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5479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CEF21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296F0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9585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3292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349F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4DC88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762C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84B8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A509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75677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0E4AD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2124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4A6D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ED.C99.40.301.36550.013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594B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ADB8E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9C637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BA1BB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9B73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B58E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2222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8232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E6C4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1B5E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0162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E331E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47155D3" w14:textId="77777777" w:rsidR="00E33D91" w:rsidRDefault="00E33D91" w:rsidP="00E33D91">
      <w:pPr>
        <w:rPr>
          <w:sz w:val="8"/>
        </w:rPr>
      </w:pPr>
    </w:p>
    <w:p w14:paraId="1AF65B9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 PAZ” (VIGO)</w:t>
      </w:r>
    </w:p>
    <w:p w14:paraId="782484D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CA4F4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086B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ED.C99.40.102.36560.003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1A30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CF7EC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3F11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9F7A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1B27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D8C1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93F4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1E02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5707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BDB6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1FA7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965AC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FDF462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53DC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ED.C99.40.102.36560.004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50DF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9BF1D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98CC8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1EBE6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FF85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C0AC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B81C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1BF1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1693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189D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5E4E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DFFF8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392080A" w14:textId="77777777" w:rsidR="00E33D91" w:rsidRDefault="00E33D91" w:rsidP="00E33D91">
      <w:pPr>
        <w:rPr>
          <w:sz w:val="8"/>
        </w:rPr>
      </w:pPr>
    </w:p>
    <w:p w14:paraId="344B31A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“RÍA DE VIGO” (VIGO)</w:t>
      </w:r>
    </w:p>
    <w:p w14:paraId="43BB9BF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97128B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5BCE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ED.C99.40.103.36560.003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FAC8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D913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BAF25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F0D4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0D1A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5BB0D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1415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97F5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A413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8C58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34F2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B3D4A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2001C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34BA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ED.C99.40.103.36560.004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D21A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5361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C7F12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7C4C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8ADC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2730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7DE2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6BA1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3240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CE18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9700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D035D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7F049C4" w14:textId="77777777" w:rsidR="00E33D91" w:rsidRDefault="00E33D91" w:rsidP="00E33D91">
      <w:pPr>
        <w:rPr>
          <w:sz w:val="8"/>
        </w:rPr>
      </w:pPr>
    </w:p>
    <w:p w14:paraId="484AB95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“LOPE DE VEGA” (VIGO)</w:t>
      </w:r>
    </w:p>
    <w:p w14:paraId="75B465D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63B392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B2D3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ED.C99.40.104.36560.005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64CD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20A22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FA560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1C29D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2A1D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C12A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8085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80A6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87D4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F8CA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6FE0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67111A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C4FC9B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0B35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ED.C99.40.104.36560.006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02D9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5771C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B3F2F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7C15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41F1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E4C0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CAEE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2B09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2964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EF35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E79B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54753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D8B1E7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F9FA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ED.C99.40.104.36560.007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FC66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FAD8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5B28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29D6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1C99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335B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5670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2646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5E0F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803F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02E3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8DE91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2041E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1C84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ED.C99.40.104.36560.008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0BC2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281A5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88716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741D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AD7A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5457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A667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D44E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E5C9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7A70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33C6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761EF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78BFA47" w14:textId="77777777" w:rsidR="00E33D91" w:rsidRDefault="00E33D91" w:rsidP="00E33D91">
      <w:pPr>
        <w:rPr>
          <w:sz w:val="8"/>
        </w:rPr>
      </w:pPr>
    </w:p>
    <w:p w14:paraId="400D4FB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SARDOMA-MOLEDO (VIGO)</w:t>
      </w:r>
    </w:p>
    <w:p w14:paraId="59B7AB6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7C1524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3716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ED.C99.40.105.36560.005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78A9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1D57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AEC8C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5899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F6B0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ED26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E4E0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7423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8851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A6A0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795DC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40FA8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E7F5F90" w14:textId="77777777" w:rsidR="00E33D91" w:rsidRDefault="00E33D91" w:rsidP="00E33D91">
      <w:pPr>
        <w:rPr>
          <w:sz w:val="8"/>
        </w:rPr>
      </w:pPr>
    </w:p>
    <w:p w14:paraId="7782005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IGREXA-VALADARES (VIGO)</w:t>
      </w:r>
    </w:p>
    <w:p w14:paraId="5154BCB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BCEB5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D967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ED.C99.40.106.36560.003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55B6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3AB2B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E7E70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9801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81E1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A9A9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C799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581F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C17D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F03C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5392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71716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2533F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0D66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ED.C99.40.106.36560.005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1C19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1D8E1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E2103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9580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762D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AE6B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66F0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2227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5C5D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79D7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3BD2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2FEF5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04847D4" w14:textId="77777777" w:rsidR="00E33D91" w:rsidRDefault="00E33D91" w:rsidP="00E33D91">
      <w:pPr>
        <w:rPr>
          <w:sz w:val="8"/>
        </w:rPr>
      </w:pPr>
    </w:p>
    <w:p w14:paraId="0FF85E7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DAS CHANS-BEMBRIVE (VIGO)</w:t>
      </w:r>
    </w:p>
    <w:p w14:paraId="464CDBE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C5E577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9C79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ED.C99.40.110.36560.003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EBC6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19F76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350EF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8C37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2CC5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90AD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6BA4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8CBD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5D28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E850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691F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7AEA5F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D85BF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4F33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ED.C99.40.110.36560.004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84D2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9489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7A36A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8FB4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0D95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3316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E426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A535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06CE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3992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B434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6415E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B4D213F" w14:textId="77777777" w:rsidR="00E33D91" w:rsidRDefault="00E33D91" w:rsidP="00E33D91">
      <w:pPr>
        <w:rPr>
          <w:sz w:val="8"/>
        </w:rPr>
      </w:pPr>
    </w:p>
    <w:p w14:paraId="290133C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CARRASQUEIRA (VIGO)</w:t>
      </w:r>
    </w:p>
    <w:p w14:paraId="2E2CDEA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12457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A6629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ED.C99.40.111.36560.003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3F9C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5BEB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626F1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4C80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E3C8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810A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7054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54C8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9C60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3ED4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65C8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7BF4E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DF58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38B1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ED.C99.40.111.36560.004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EFF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9A00D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2011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55C9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0F74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F939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2279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898C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E4F8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126B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BBCF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510A6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45B0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4232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ED.C99.40.111.36560.005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977C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8CBF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92FFA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6683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BEA4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C04C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477B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6CCD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1404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094F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30DEE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6E409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D8F380B" w14:textId="77777777" w:rsidR="00E33D91" w:rsidRDefault="00E33D91" w:rsidP="00E33D91">
      <w:pPr>
        <w:rPr>
          <w:sz w:val="8"/>
        </w:rPr>
      </w:pPr>
    </w:p>
    <w:p w14:paraId="0A65D90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“RICARDO MELLA” (VIGO)</w:t>
      </w:r>
    </w:p>
    <w:p w14:paraId="0043FC5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646277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34A0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F0A6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1E22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2603C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6C69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22A1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96C9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BF1E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F003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CCDD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620D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9A4F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7E34E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6CBAB4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64B9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ED.C99.40.201.36560.012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3AAD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2B320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2AD6C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7DD4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56AD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5A31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2D29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AF1C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EC0B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7051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F677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544A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4D10B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77D2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ED.C99.40.201.36560.013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D4AD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15EDD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52A1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06EB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76E4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1673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488E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8B75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372E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FEFF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99AA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13D28A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073335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862C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ED.C99.40.201.36560.014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64CD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1CA87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78F25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F6DF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D907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0F7D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5FDD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B696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BA2D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662F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33D11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DE90B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6116C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854B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ED.C99.40.201.36560.015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B11E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E9BF4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5CB62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C5C7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9462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9210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958A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F2BE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7CD0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4EB7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E406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CB96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76F1F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B3FA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ED.C99.40.201.36560.016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B040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A68B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46290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A1A1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C16E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BA2C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3F78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F403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3D6C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6E7E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F464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3C3D9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D2CA1FD" w14:textId="77777777" w:rsidR="00E33D91" w:rsidRDefault="00E33D91" w:rsidP="00E33D91">
      <w:pPr>
        <w:rPr>
          <w:sz w:val="8"/>
        </w:rPr>
      </w:pPr>
    </w:p>
    <w:p w14:paraId="744F2EE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“VALENTÍN PAZ ANDRADE” (VIGO)</w:t>
      </w:r>
    </w:p>
    <w:p w14:paraId="1CC7B63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131F9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A5B1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9CEF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8D31A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B5B30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A1B6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D8F9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E6D9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2AD9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DE5A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3455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C465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68BD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02BF3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6E83D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3E19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ED.C99.40.202.36560.012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6D56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9773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237D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9166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2254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0878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F409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0C64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6D24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17E4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9FA3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33F85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23743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7DA9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ED.C99.40.202.36560.013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E333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37E34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1764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82DA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1570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8872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93E6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EF60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435A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0188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EC18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E7D18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9749D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2D8A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ED.C99.40.202.36560.014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39EA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D960C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63182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A334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1ADA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322F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C58BC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39C7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9515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727D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5375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7C437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47FC8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F8D7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ED.C99.40.202.36560.015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68C4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470AF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7C5C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F592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F7EB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1EEA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0F4E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73557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5B57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41B8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5344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08760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517CD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4B03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ED.C99.40.202.36560.016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D278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54852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8521B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6BC0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BFFA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FE4D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FA7E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D85D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87BE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99C9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CAAB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F1172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02F4AAE" w14:textId="77777777" w:rsidR="00E33D91" w:rsidRDefault="00E33D91" w:rsidP="00E33D91">
      <w:pPr>
        <w:rPr>
          <w:sz w:val="8"/>
        </w:rPr>
      </w:pPr>
    </w:p>
    <w:p w14:paraId="2150B16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TEIS (VIGO)</w:t>
      </w:r>
    </w:p>
    <w:p w14:paraId="2FB1AA9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28E0A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EAEA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2E5E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EE6D3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DFB11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9993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B6AE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617B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D1D9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9BDF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E8DD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7FE5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A21CEA" w14:textId="18CD9E1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73BF7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8DDD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41F8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ED.C99.40.203.36560.012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DAA0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52EDE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7CB34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F632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F9BA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7647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AB88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9181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24B1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B4B8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148C5C" w14:textId="563BAD3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2597F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38E95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84A8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ED.C99.40.203.36560.013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40E1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B20BBC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D134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C711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E6AF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E441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A873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5FAB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36D4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740C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047B5C" w14:textId="08C8756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4FD3D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F1399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5BAE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ED.C99.40.203.36560.014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3BA7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97C0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C6F79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1496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E611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4743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0F5F3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92DE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63A2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6561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64E4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D9897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9B34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3A4C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ED.C99.40.203.36560.015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9059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CE715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DFB2E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DE67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34E2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E7FC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BB9C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6B5C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D03E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E88E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A322F3" w14:textId="6077BEB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4808C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74BA433" w14:textId="77777777" w:rsidR="00E33D91" w:rsidRDefault="00E33D91" w:rsidP="00E33D91">
      <w:pPr>
        <w:rPr>
          <w:sz w:val="8"/>
        </w:rPr>
      </w:pPr>
    </w:p>
    <w:p w14:paraId="4BE7026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POLITÉCNICO (VIGO)</w:t>
      </w:r>
    </w:p>
    <w:p w14:paraId="7854445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4837C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CFBC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ED.C99.40.204.36560.013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7648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D1FBF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BC032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D0DF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0817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7210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FF4F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95E2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0D2E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CD90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3F11ED" w14:textId="6ECFAC7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89F5B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B78F2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5994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ED.C99.40.204.36560.014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A7D1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25EC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F6228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96B7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1461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FA89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7B46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4AA9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50D4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0402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ED23E1" w14:textId="3A58E99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78656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CD11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FA90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ED.C99.40.204.36560.015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872C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C744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AAF86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097B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DCCB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680B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8DCE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30E8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5BC4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8CCD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C27FCF" w14:textId="6E7A700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9AE10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4641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2D98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ED.C99.40.204.36560.016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4841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1609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7EE16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993F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305A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0838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5BD5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1C08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7F93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5171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7915C7" w14:textId="1FD93F7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E4529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F53AB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4141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ED.C99.40.204.36560.017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707B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4596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B4599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1DD4D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0031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7635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E06A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698A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F507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3E24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1C8946" w14:textId="75D51D7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7CAF3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85EACC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D9E9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ED.C99.40.204.36560.018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D433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BF036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F268A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A587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3F2E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E5C3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8DAB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08CF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121F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6218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4A6728" w14:textId="2DAD98C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A6464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DFE1B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17ED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ED.C99.40.204.36560.019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0A5C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99552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640B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0FEF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6CF1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7BFB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6498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3E5D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8D3B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3D99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290BD1" w14:textId="5489961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AB70F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6E21859" w14:textId="77777777" w:rsidR="00E33D91" w:rsidRDefault="00E33D91" w:rsidP="00E33D91">
      <w:pPr>
        <w:rPr>
          <w:sz w:val="8"/>
        </w:rPr>
      </w:pPr>
    </w:p>
    <w:p w14:paraId="2ACCC81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“CASTELAO” (VIGO)</w:t>
      </w:r>
    </w:p>
    <w:p w14:paraId="0D25690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7C8A3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3A4A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3E0D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9F7C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67F59C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A432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2FB1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C9B6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6FF6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577A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F9F1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C2AA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083A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5BCD1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A9E68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25CD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ED.C99.40.301.36560.014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55E6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66746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8BA5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5056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07F8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DC2B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85D2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EF8C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F425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4EC3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B709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EFE665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A2A94C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FDED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7C49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25CA1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C622C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3016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DC75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98A9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A101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CF90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E3CB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09D3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07FC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C6282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E9B8359" w14:textId="77777777" w:rsidR="00E33D91" w:rsidRDefault="00E33D91" w:rsidP="00E33D91">
      <w:pPr>
        <w:rPr>
          <w:sz w:val="8"/>
        </w:rPr>
      </w:pPr>
    </w:p>
    <w:p w14:paraId="4F0A9F0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 GUÍA” (VIGO)</w:t>
      </w:r>
    </w:p>
    <w:p w14:paraId="6582F9F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5A7DD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BCB5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ED.C99.40.302.36560.008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7992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00AFD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6692E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1DE8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7709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AA03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5396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BB64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0EDE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8098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725B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02710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E64FC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EDB2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ED.C99.40.302.36560.009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F3C6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25B7A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03FA3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A28A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9754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878C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2579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B587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1EA1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3938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33E5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A07DE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53D4B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909D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E8C8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56B07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BD8DA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EFAB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90BF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1DEC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0911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E896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EFFC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BCF8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59237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565FA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F13E0BF" w14:textId="77777777" w:rsidR="00E33D91" w:rsidRDefault="00E33D91" w:rsidP="00E33D91">
      <w:pPr>
        <w:rPr>
          <w:sz w:val="8"/>
        </w:rPr>
      </w:pPr>
    </w:p>
    <w:p w14:paraId="28A1D3A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“SAN TOMÉ DE FREIXEIRO” (VIGO)</w:t>
      </w:r>
    </w:p>
    <w:p w14:paraId="6342A14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6BF4AE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3351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ED.C99.40.303.36560.014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CA9A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9EBBB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9550A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42D3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B7E8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6CE4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94BA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CFB7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B2E5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14B9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13E8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8CA5F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8471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AA6F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ED.C99.40.303.36560.015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87D9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B402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DB3C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A60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621F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6271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A5EA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34D2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8D11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EB5D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6A3C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90F14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71F3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F6C3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ED.C99.40.303.36560.016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B25F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19617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BE374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5A84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9D75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BAA8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D2C2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76E8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B460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EEB9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3C06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FC4AE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5313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9226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ED.C99.40.303.36560.017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D356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A744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0DF94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20AC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8F1B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12BC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C91B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2F11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C205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58E1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CEDC1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7DE1E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BDA08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24A6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ED.C99.40.303.36560.018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25E9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8C43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F33FD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E45F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405A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E8D0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90D0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AABF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76EC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5578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EAAE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42934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67424E0" w14:textId="77777777" w:rsidR="00E33D91" w:rsidRDefault="00E33D91" w:rsidP="00E33D91">
      <w:pPr>
        <w:rPr>
          <w:sz w:val="8"/>
        </w:rPr>
      </w:pPr>
    </w:p>
    <w:p w14:paraId="60B7A84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“SANTA IRENE” (VIGO)</w:t>
      </w:r>
    </w:p>
    <w:p w14:paraId="00BF6BD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CDE47B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9996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ED.C99.40.304.36560.014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1CC8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4BAD7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4AFB3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9510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B63B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08C4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75A0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A35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436F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2793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5B3EFC" w14:textId="1AD28DF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88BF9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99030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71B8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ED.C99.40.304.36560.015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BB41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DEB40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ADC18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E5D5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41FB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6C61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F51B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2F16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8735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1029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182D57" w14:textId="2F6DDCB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79058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A2EB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16EB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ED.C99.40.304.36560.016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586F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ACCB3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FDB31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CD0B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4858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7091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978E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556E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7768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FE84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30241D" w14:textId="055B4D2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FE62E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11F3679" w14:textId="77777777" w:rsidR="00E33D91" w:rsidRDefault="00E33D91" w:rsidP="00E33D91">
      <w:pPr>
        <w:rPr>
          <w:sz w:val="8"/>
        </w:rPr>
      </w:pPr>
    </w:p>
    <w:p w14:paraId="45798C0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“ÁLVARO CUNQUEIRO” (VIGO)</w:t>
      </w:r>
    </w:p>
    <w:p w14:paraId="62FD109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DEDD13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71CE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ED.C99.40.306.36560.008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FEF7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6126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09101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BAB0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1B75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6F72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9895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B80A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72FF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BF0B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2E47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78755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8AB3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7810E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ED.C99.40.306.36560.010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1F52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BF5DB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7B435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D27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D42E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0404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3DA8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7EBC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2512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4185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B58E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E2FD1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8BD5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1DF2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ED.C99.40.306.36560.011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E897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0B09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73FCE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B9C6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0284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ADC9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18E8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A519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D461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9BC8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547C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42B70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C88B99B" w14:textId="77777777" w:rsidR="00E33D91" w:rsidRDefault="00E33D91" w:rsidP="00E33D91">
      <w:pPr>
        <w:rPr>
          <w:sz w:val="8"/>
        </w:rPr>
      </w:pPr>
    </w:p>
    <w:p w14:paraId="7445297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“CARLOS CASARES” (VIGO)</w:t>
      </w:r>
    </w:p>
    <w:p w14:paraId="1C541F2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B9EDB2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3D12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ED.C99.40.307.36560.009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E9B3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95DD8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6057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1B62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B16F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20E0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646C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9231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8687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FA42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C395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4C42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1BFA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4912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63E4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53E0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D48EE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7A48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2F92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07D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23E9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C920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DEF9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0FA8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CEEE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A9102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2233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74FF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ED.C99.40.307.36560.012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8C08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3041E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5CA4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25E9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8326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6DED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4E0F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AF5F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FB74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C14A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5C25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C10A8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9238D17" w14:textId="77777777" w:rsidR="00E33D91" w:rsidRDefault="00E33D91" w:rsidP="00E33D91">
      <w:pPr>
        <w:rPr>
          <w:sz w:val="8"/>
        </w:rPr>
      </w:pPr>
    </w:p>
    <w:p w14:paraId="13E890E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“REPÚBLICA O. DO URUGUAY” (VIGO)</w:t>
      </w:r>
    </w:p>
    <w:p w14:paraId="5C0B0CA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363D9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F192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ED.C99.40.308.36560.010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7DC5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03681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BCC1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5FC2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AAE8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A6C1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53A8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6A9F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6E37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438F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D858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CC679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794A1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E55A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ED.C99.40.308.36560.011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C4B4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3D20E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25371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BFEF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47B8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8CBC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1516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0395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91F4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5AC6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82B7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6C5848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B33C8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1D21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ED.C99.40.308.36560.012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8942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D053C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2A93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72D5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72F5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3BDC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79CF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1B8E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468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AFF7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BD33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26376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45342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263F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ED.C99.40.308.36560.013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682C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7181C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8C51B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268E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3E3B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7CA3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9144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F4E4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F2EA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19E7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D1B3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0D92A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7EEE249" w14:textId="77777777" w:rsidR="00E33D91" w:rsidRDefault="00E33D91" w:rsidP="00E33D91">
      <w:pPr>
        <w:rPr>
          <w:sz w:val="8"/>
        </w:rPr>
      </w:pPr>
    </w:p>
    <w:p w14:paraId="326BE43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BEADE (VIGO)</w:t>
      </w:r>
    </w:p>
    <w:p w14:paraId="70201F3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55A93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5BB6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ED.C99.40.309.36560.008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6EE4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36368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D6880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2D23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C140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E216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7410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9C09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31A7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00A1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4CD0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EE3D4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E65BF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C642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ED.C99.40.309.36560.009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F466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18B42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C4AC7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1918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D5E2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6E50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1E61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8698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A804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C4F7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4AC5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901E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3DF238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63DC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ED.C99.40.309.36560.010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1730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A1C9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AEE4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74EB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7823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F748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B4D0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BC72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7F24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AB1F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D8D4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4678ED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2966D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6385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ED.C99.40.309.36560.011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F62F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7BDCE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D6A62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B0A8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3F95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5052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6682F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E056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6B6F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8FB4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0082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93E7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85B737D" w14:textId="77777777" w:rsidR="00E33D91" w:rsidRDefault="00E33D91" w:rsidP="00E33D91">
      <w:pPr>
        <w:rPr>
          <w:sz w:val="8"/>
        </w:rPr>
      </w:pPr>
    </w:p>
    <w:p w14:paraId="776A686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“OS ROSAIS 2” (VIGO)</w:t>
      </w:r>
    </w:p>
    <w:p w14:paraId="48337FF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69B6E4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C13D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ED.C99.40.310.36560.009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5DC9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0FA8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CE72D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1877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A58C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0FE2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774A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7BB4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C437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9F39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6625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1AA200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6A3C1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E198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ED.C99.40.310.36560.010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B439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FC8A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526DC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4997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4F66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13C7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DC30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2CB1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A627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5883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AC4723" w14:textId="4B0ACC8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E31C6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5CC43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5337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ED.C99.40.310.36560.011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7F4F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1A29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C78B6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3B65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BD47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6FFE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7E0A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63E7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BD67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26EB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2E63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B9E3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4E039D6" w14:textId="77777777" w:rsidR="00E33D91" w:rsidRDefault="00E33D91" w:rsidP="00E33D91">
      <w:pPr>
        <w:rPr>
          <w:sz w:val="8"/>
        </w:rPr>
      </w:pPr>
    </w:p>
    <w:p w14:paraId="0917A80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“CORUXO” (VIGO)</w:t>
      </w:r>
    </w:p>
    <w:p w14:paraId="6B94D8F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F65B63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5596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ED.C99.40.311.36560.009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69CA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8DA4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FAEAB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0A16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0113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64C2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7398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B5D9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763D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16C1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FC665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5EEA6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DBC8E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0B2B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ED.C99.40.311.36560.010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8BD6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BDF58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8247B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10700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B90B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E814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6F3A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27C7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0F75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1A11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1869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C89FD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65DF6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B6BD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ED.C99.40.311.36560.011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A2EF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DAEAE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7191C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F269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C7C2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8538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DA25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E3FF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C4AD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53BE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BBE9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3F418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B75A0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C244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ED.C99.40.311.36560.012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BC6B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7E5C5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A993A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9164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C57F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C7F1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829A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700E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E576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108F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68C7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1ACA80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0069D6F" w14:textId="77777777" w:rsidR="00E33D91" w:rsidRDefault="00E33D91" w:rsidP="00E33D91">
      <w:pPr>
        <w:rPr>
          <w:sz w:val="8"/>
        </w:rPr>
      </w:pPr>
    </w:p>
    <w:p w14:paraId="68D276B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PÚBLICO DE EDUCACIÓN E PROMOCIÓN DE ADULTOS “BERBÉS” (VIGO)</w:t>
      </w:r>
    </w:p>
    <w:p w14:paraId="6D20A6E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0F3BD3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AF47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ED.C99.40.312.36560.006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682E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C48DC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7FA3F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C14B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7BB1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5CB4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9322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9CAC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A3E2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2435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37EA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3E37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1AF8DAC" w14:textId="77777777" w:rsidR="00E33D91" w:rsidRDefault="00E33D91" w:rsidP="00E33D91">
      <w:pPr>
        <w:rPr>
          <w:sz w:val="8"/>
        </w:rPr>
      </w:pPr>
    </w:p>
    <w:p w14:paraId="76DAE86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“MANUEL ANTONIO” (VIGO)</w:t>
      </w:r>
    </w:p>
    <w:p w14:paraId="4711DCD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973EC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519A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ED.C99.40.313.36560.015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932A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DFA3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90F3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D067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29A6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EBA7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77F2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A5FE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311A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D60C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BA42CE" w14:textId="62758F4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DA18B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DDB6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32A4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ED.C99.40.313.36560.016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E857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66824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A047C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EDF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CDC6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3DA3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A45E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B8BA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DDF0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5EBD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98C13A" w14:textId="4439887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3398C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571A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9C15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ED.C99.40.313.36560.017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EC51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40BEF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F3F2F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BD9A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CB72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F1EF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793B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DA26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0013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F397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030761" w14:textId="2BF0278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13EF5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C01EC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9C5D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ED.C99.40.313.36560.018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CDE5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F053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CC67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A957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8266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A671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58EE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C4A6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3988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23E2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ABF1E4" w14:textId="209BF05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46B91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7C2D5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6A2B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ED.C99.40.313.36560.019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05AB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A2084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25646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8911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7D4F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58F9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5BD4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F59D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B6A2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7A24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D03FCC" w14:textId="2FD8229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02C3F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2E53FD9" w14:textId="77777777" w:rsidR="00E33D91" w:rsidRDefault="00E33D91" w:rsidP="00E33D91">
      <w:pPr>
        <w:rPr>
          <w:sz w:val="8"/>
        </w:rPr>
      </w:pPr>
    </w:p>
    <w:p w14:paraId="6FCF336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DO CASTRO (VIGO)</w:t>
      </w:r>
    </w:p>
    <w:p w14:paraId="7AF50DB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131682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1C81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ED.C99.40.314.36560.007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A85D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1827E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BED2E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ADE4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3324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0BE6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A683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0F1C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BA40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4D0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000D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E1405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85D1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7609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ED.C99.40.314.36560.008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5CD8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AE9C2D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E4C25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0076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D664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DA7A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9BB3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34FA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6C43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53BC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70A8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10A3A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621EA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C4FF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ED.C99.40.314.36560.009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90F6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56DCF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68F3C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5D35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C9BF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B98C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4A3D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2DD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9801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70EE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7A09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CC4A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C3E3F30" w14:textId="77777777" w:rsidR="00E33D91" w:rsidRDefault="00E33D91" w:rsidP="00E33D91">
      <w:pPr>
        <w:rPr>
          <w:sz w:val="8"/>
        </w:rPr>
      </w:pPr>
    </w:p>
    <w:p w14:paraId="6B0AE47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“VALADARES” (VIGO)</w:t>
      </w:r>
    </w:p>
    <w:p w14:paraId="1BEB67E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7600F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FE1A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ED.C99.40.315.36560.010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401E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DCE84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C80F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050A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62C1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A13F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0D80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0452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EA4D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A0BA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30EE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12DDC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F7CD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4A27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ED.C99.40.315.36560.011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DB1E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2F6C5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5B7D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FCA0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B105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19C3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7BE0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6392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EB2D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3E51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DB88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2199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5DC76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955C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ED.C99.40.315.36560.012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0324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9B5E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75AF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DFCF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334E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566C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9A82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7DB4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854D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05DE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33D8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7DF5BCE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FE122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B6DB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ED.C99.40.315.36560.013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FDB9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BC2C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163B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FB3E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969D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20A4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61EA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7DB5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B071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0928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6738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6EF1B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70A4AAA" w14:textId="77777777" w:rsidR="00E33D91" w:rsidRDefault="00E33D91" w:rsidP="00E33D91">
      <w:pPr>
        <w:rPr>
          <w:sz w:val="8"/>
        </w:rPr>
      </w:pPr>
    </w:p>
    <w:p w14:paraId="20DF2AF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AUDIOVISUAL (VIGO)</w:t>
      </w:r>
    </w:p>
    <w:p w14:paraId="2C7FD29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740DB6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BFDA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ED.C99.40.316.36560.010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2F52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88293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A1D2E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25FE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97DE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4E1A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55EC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6D22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D9C2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0700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AA95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3249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A1882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2DD4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ED.C99.40.316.36560.011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3A24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8E55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6EAD9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05CE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E00A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FFB7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2AC6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187F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D30A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49C2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C805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47EF5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0F17DF6" w14:textId="77777777" w:rsidR="00E33D91" w:rsidRDefault="00E33D91" w:rsidP="00E33D91">
      <w:pPr>
        <w:rPr>
          <w:sz w:val="8"/>
        </w:rPr>
      </w:pPr>
    </w:p>
    <w:p w14:paraId="5B7A23F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CONSERVATORIO SUPERIOR DE MÚSICA (VIGO)</w:t>
      </w:r>
    </w:p>
    <w:p w14:paraId="77C21C7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4A8448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CAA6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ED.C99.40.401.36560.014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4FEE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8ADD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5B0D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147F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621A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9EB9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4F79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F09E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0F0E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B2A5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715D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4246E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76BAF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59F6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ED.C99.40.401.36560.015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46428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68831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7964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19A1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47A1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12E5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F6B1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0542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C623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50DF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A1DF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9F671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D2A9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EFD5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ED.C99.40.401.36560.016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E5F5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05B97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A97DD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4CCE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A7B0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30A0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7AF0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69E7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E0E5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BFAE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9C77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E9464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5C7CB9A" w14:textId="77777777" w:rsidR="00E33D91" w:rsidRDefault="00E33D91" w:rsidP="00E33D91">
      <w:pPr>
        <w:rPr>
          <w:sz w:val="8"/>
        </w:rPr>
      </w:pPr>
    </w:p>
    <w:p w14:paraId="7CDA8F0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CONSERVATORIO PROFESIONAL DE MÚSICA (VIGO)</w:t>
      </w:r>
    </w:p>
    <w:p w14:paraId="67AE400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9CF8A3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DB65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ED.C99.40.402.36560.030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C522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D8AA3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06156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7111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C979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4069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129F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6AD2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1F98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3D4A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4E9F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4136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B97A9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F73B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ED.C99.40.402.36560.031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A122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C7FF6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9DF4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C522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D8E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3820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30A6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75F1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BC4C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C7EE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045E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4B8EF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7A17522" w14:textId="77777777" w:rsidR="00E33D91" w:rsidRDefault="00E33D91" w:rsidP="00E33D91">
      <w:pPr>
        <w:rPr>
          <w:sz w:val="8"/>
        </w:rPr>
      </w:pPr>
    </w:p>
    <w:p w14:paraId="381777B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SUPERIOR DE ARTE DRAMÁTICA DE GALICIA (VIGO)</w:t>
      </w:r>
    </w:p>
    <w:p w14:paraId="775768B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C6F120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58FC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ED.C99.40.403.36560.015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E68F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276A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388D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99DB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826E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D184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D09B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DE56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A4AE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BB57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1143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D554C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5D0C4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13AF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ED.C99.40.403.36560.016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3CA4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8001D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D4780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0E02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70C4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1DE3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B5CE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CD66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D96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3FB7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7109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7A71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AA20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ADD3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ED.C99.40.403.36560.017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8FBE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9042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63AF1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4227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E7DC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0B7A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60B7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6E77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E7D3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9C81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1FAD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B5526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59B62CC" w14:textId="77777777" w:rsidR="00E33D91" w:rsidRDefault="00E33D91" w:rsidP="00E33D91">
      <w:pPr>
        <w:rPr>
          <w:sz w:val="8"/>
        </w:rPr>
      </w:pPr>
    </w:p>
    <w:p w14:paraId="3529CCB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(VIGO)</w:t>
      </w:r>
    </w:p>
    <w:p w14:paraId="1F9EEFC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6E905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609B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ED.C99.40.501.36560.013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2ED6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E5312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9C3E7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1496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F096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BABC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E649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8FC3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57DA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5611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DAD2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EBF2B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8F943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809A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ED.C99.40.501.36560.014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AB84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08677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75349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6E62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BF6E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0EA9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7CF6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0CF7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7F61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C01B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F34A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27A9A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3575CE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35BB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ED.C99.40.501.36560.015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53D1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9D02A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7B5DE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CDC7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6C35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4C3C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A871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06C2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52A9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3F9B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3F70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8D736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CB4FC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9426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ED.C99.40.501.36560.016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A4E7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4C182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483D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78D2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63B9B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C38A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3B2F8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F369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1DF7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9D13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F5C6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7BF4B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2BFBB57" w14:textId="77777777" w:rsidR="00E33D91" w:rsidRDefault="00E33D91" w:rsidP="00E33D91">
      <w:pPr>
        <w:rPr>
          <w:sz w:val="8"/>
        </w:rPr>
      </w:pPr>
    </w:p>
    <w:p w14:paraId="0082C7B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RESIDENCIAL DOCENTE (VIGO)</w:t>
      </w:r>
    </w:p>
    <w:p w14:paraId="3435239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FFC23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A2CC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ED.C99.40.801.36560.039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79A6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DOMÉSTICO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EEEA4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9DEE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E4A0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F7DE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19D0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5CD1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E257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50AA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B715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B56C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C00A6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6F31811" w14:textId="77777777" w:rsidR="00E33D91" w:rsidRDefault="00E33D91" w:rsidP="00E33D91">
      <w:pPr>
        <w:rPr>
          <w:sz w:val="8"/>
        </w:rPr>
      </w:pPr>
    </w:p>
    <w:p w14:paraId="46EF364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“SALADINO CORTIZO” (VIGO)</w:t>
      </w:r>
    </w:p>
    <w:p w14:paraId="6202A73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BBCB80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D616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ED.C99.40.901.36560.018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2D73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4AFFF8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EA5C6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E768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A7BA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B6DB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0D26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910C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9820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2C3D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4D12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C80D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53781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ECF4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ED.C99.40.901.36560.019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71A9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85DAA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226D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C8BA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9D42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0547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9FAC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A029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5E75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BD3F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27B8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4CD84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1E839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325B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ED.C99.40.901.36560.021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F98F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F7D1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1E8F8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7595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0645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A7D8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16F3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899F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C029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0DE2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B21E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9499D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5FF89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A9ED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ED.C99.40.901.36560.022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FCA4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35067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468C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87FE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39BC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F007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617B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C0AA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5F68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3C2A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4561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5B8CB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8558D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D0D8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ED.C99.40.901.36560.023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154F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997A8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FDC67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B372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4296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910B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820A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CD9D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21B5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2CF3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9194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8019A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6AE006E" w14:textId="77777777" w:rsidR="00E33D91" w:rsidRDefault="00E33D91" w:rsidP="00E33D91">
      <w:pPr>
        <w:rPr>
          <w:sz w:val="8"/>
        </w:rPr>
      </w:pPr>
    </w:p>
    <w:p w14:paraId="7C534B0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“Nª Sª DA PIEDADE” (VILA DE CRUCES)</w:t>
      </w:r>
    </w:p>
    <w:p w14:paraId="22717DC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5EF81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F2B3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ED.C99.40.101.36580.003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E5B3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1684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F3AD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5065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545B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479E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98CC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FC4D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46D6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900B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A11EF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1D2816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47013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5715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ED.C99.40.101.36580.004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D8B5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BEF9E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84F78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1867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44D7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FB03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CB20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A53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C20D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929E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C45A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0AC5BF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205BA2C" w14:textId="77777777" w:rsidR="00E33D91" w:rsidRDefault="00E33D91" w:rsidP="00E33D91">
      <w:pPr>
        <w:rPr>
          <w:sz w:val="8"/>
        </w:rPr>
      </w:pPr>
    </w:p>
    <w:p w14:paraId="70C4101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“CERDEIRIÑAS” (VILA DE CRUCES)</w:t>
      </w:r>
    </w:p>
    <w:p w14:paraId="2CAAF21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E7D606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172A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ED.C99.40.102.36580.005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D047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5C1F4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27F0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3E9F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89E7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92EB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5E92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20A9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1895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1DCE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8447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52AC13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AE8DC43" w14:textId="77777777" w:rsidR="00E33D91" w:rsidRDefault="00E33D91" w:rsidP="00E33D91">
      <w:pPr>
        <w:rPr>
          <w:sz w:val="8"/>
        </w:rPr>
      </w:pPr>
    </w:p>
    <w:p w14:paraId="7256C5B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“MARCO DO CAMBALLÓN” (VILA DE CRUCES)</w:t>
      </w:r>
    </w:p>
    <w:p w14:paraId="05EAD87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0F7477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D800E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B71F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4DD26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8C811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4155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8767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A456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8892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5F2A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DE9E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8009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EAEF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6009F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C996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7C56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ED.C99.40.301.36580.011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130D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F1A45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39F9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199C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8285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4CBB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B520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99E0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404D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F7CC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5E2A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68808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6B54D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B0C1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ED.C99.40.301.36580.012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056B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EF0A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84E5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58A6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F264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FC9C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08FB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9BAC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30CE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7B10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21B5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6381A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DA2C407" w14:textId="77777777" w:rsidR="00E33D91" w:rsidRDefault="00E33D91" w:rsidP="00E33D91">
      <w:pPr>
        <w:rPr>
          <w:sz w:val="8"/>
        </w:rPr>
      </w:pPr>
    </w:p>
    <w:p w14:paraId="2847073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DA LOMBA (VILAGARCÍA DE AROUSA)</w:t>
      </w:r>
    </w:p>
    <w:p w14:paraId="47EC146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E658DD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D6B9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ED.C99.40.101.36590.007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A31B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A66E83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E871A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5E14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3CA9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313F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69EC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B201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ECC2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E053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F1B0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2EFA96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84AADE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FF91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ED.C99.40.101.36590.008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761E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6F76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19D0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671D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E712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B05C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D4B2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D1D5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ED4F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0869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8CB2C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14:paraId="456B81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FF149E" w14:textId="77777777" w:rsidR="00E33D91" w:rsidRDefault="00E33D91" w:rsidP="00E33D91">
      <w:pPr>
        <w:rPr>
          <w:sz w:val="8"/>
        </w:rPr>
      </w:pPr>
    </w:p>
    <w:p w14:paraId="1BC6E21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“CASTRO ALOBRE” (VILAGARCÍA DE AROUSA)</w:t>
      </w:r>
    </w:p>
    <w:p w14:paraId="37DC6D6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8B477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5D51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ED.C99.40.301.36590.013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0969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265E0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F29EF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C860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2691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B81F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AC20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69C0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0326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DDB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BC578F" w14:textId="199A427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377DF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4FDE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5A10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ED.C99.40.301.36590.014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48CF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49AB2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3830B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B0D4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D9B5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01FC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4982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2AD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3655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8534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443BA1" w14:textId="1036F8D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0B05F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DC682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047E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ED.C99.40.301.36590.015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642F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8DBA7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36EDA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48D1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8C8D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24DF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9652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F267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8001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B852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93E76E9" w14:textId="21A25DA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C64B0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634A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9443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ED.C99.40.301.36590.016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ECCE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BCB2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0CD9C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0B17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90BD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BDD0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FD93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0B33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B6F7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40CA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AB3F83" w14:textId="5377606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6B04C1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026AC50" w14:textId="77777777" w:rsidR="00E33D91" w:rsidRDefault="00E33D91" w:rsidP="00E33D91">
      <w:pPr>
        <w:rPr>
          <w:sz w:val="8"/>
        </w:rPr>
      </w:pPr>
    </w:p>
    <w:p w14:paraId="26AD5D5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“MIGUEL A. GONZÁLEZ ESTÉVEZ” (VILAGARCÍA DE AROUSA)</w:t>
      </w:r>
    </w:p>
    <w:p w14:paraId="63E1C79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DC22C0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B3AE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ED.C99.40.302.36590.010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28DE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E4DE9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3BAD0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68E6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4D12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C9AE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30A8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C598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7831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0D15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EBFBF1" w14:textId="605AA39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02D1D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A8CCB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203A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ED.C99.40.302.36590.011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8250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6277C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98F2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901B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86F3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4B28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5A86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DB8A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5681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B87B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6967B5" w14:textId="1732BEC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4BC52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ACD30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C1FF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ED.C99.40.302.36590.012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64E0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B0CA20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B06AB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FBB5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5F2A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F975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2735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4D4D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A981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D120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D26F24" w14:textId="511A7A7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1FE81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082DE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27F5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ED.C99.40.302.36590.013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107F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0289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7114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2D15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A25B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ACBE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1531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2953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8843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A51F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B24168" w14:textId="72C93B5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E83F2D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FD68E79" w14:textId="77777777" w:rsidR="00E33D91" w:rsidRDefault="00E33D91" w:rsidP="00E33D91">
      <w:pPr>
        <w:rPr>
          <w:sz w:val="8"/>
        </w:rPr>
      </w:pPr>
    </w:p>
    <w:p w14:paraId="6524ACB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“FERMÍN BOUZA BREY” (VILAGARCÍA DE AROUSA)</w:t>
      </w:r>
    </w:p>
    <w:p w14:paraId="4B02028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099D9D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26E0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ED.C99.40.303.36590.008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80C1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7F101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9A410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BD02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15F6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A69A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907F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81FD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D507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9373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B55E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2FF20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6F8AD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4631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ED.C99.40.303.36590.009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E49C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63979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BA6D1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F8F0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395E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EA4E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E1D2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65B4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BFDE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CD6E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1064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1EDF22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99F29D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2E88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ED.C99.40.303.36590.010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24CB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9F193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96D2D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2301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F501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36E8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7601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36C8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C18F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A447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657B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E33F0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A14B276" w14:textId="77777777" w:rsidR="00E33D91" w:rsidRDefault="00E33D91" w:rsidP="00E33D91">
      <w:pPr>
        <w:rPr>
          <w:sz w:val="8"/>
        </w:rPr>
      </w:pPr>
    </w:p>
    <w:p w14:paraId="270F29C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“ARMANDO COTARELO VALLEDOR” (VILAGARCÍA DE AROUSA)</w:t>
      </w:r>
    </w:p>
    <w:p w14:paraId="0BC30AD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26E52E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82C4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ED.C99.40.304.36590.007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CC59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7F6A8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27B8B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E5B9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0BCF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264E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8D56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3326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6268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4F94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F9F2DD" w14:textId="5F9A6F3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8E709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D2223F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D6E88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ED.C99.40.304.36590.008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6A61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2AD50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3B0E2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9A2F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0FCE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673F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FB95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B62D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FF6D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20F5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76F82E" w14:textId="530CDAB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1BDE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024403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CA77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ED.C99.40.304.36590.009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5CE8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58339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BFAE1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85EB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AEAD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48B1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D96F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8C93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F826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E068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251EDD" w14:textId="780ECE4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71DDFE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BAFC8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BF81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ED.C99.40.304.36590.010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D317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2C97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BEC84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1624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7ACB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3EB41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2AE4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7E11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6B0F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44D2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4419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E830D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4763A9B" w14:textId="77777777" w:rsidR="00E33D91" w:rsidRDefault="00E33D91" w:rsidP="00E33D91">
      <w:pPr>
        <w:rPr>
          <w:sz w:val="8"/>
        </w:rPr>
      </w:pPr>
    </w:p>
    <w:p w14:paraId="66B3204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(VILAGARCÍA DE AROUSA)</w:t>
      </w:r>
    </w:p>
    <w:p w14:paraId="00EB1B9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84072A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8D4B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ED.C99.40.501.36590.010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8C3A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AE2A6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9D97B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D15F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4027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34EF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D285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4692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8035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8751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5194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BC178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73B5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7B1B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ED.C99.40.501.36590.011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D340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596FD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523E07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674E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312A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32C5D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18B1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6D0E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D072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D0E3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A966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4BD26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CFCA765" w14:textId="77777777" w:rsidR="00E33D91" w:rsidRDefault="00E33D91" w:rsidP="00E33D91">
      <w:pPr>
        <w:rPr>
          <w:sz w:val="8"/>
        </w:rPr>
      </w:pPr>
    </w:p>
    <w:p w14:paraId="63AEBD6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 BASELLA” (VILANOVA DE AROUSA)</w:t>
      </w:r>
    </w:p>
    <w:p w14:paraId="41A5385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ED97AF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6E46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ED.C99.40.301.36600.007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9C3C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C8747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293E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55F1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1E8B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C74E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0CF4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03E2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1102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A073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7608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035E6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955EB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4E6E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ED.C99.40.301.36600.009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F9D2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10FDF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EACF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286B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A17D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6B4B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383E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C39C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673E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CD2D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5247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48D66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480FF9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5F0C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ED.C99.40.301.36600.010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6EDC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1C19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FBB5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7CBA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132F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1536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E06D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DABC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7728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5780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D71B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D3991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3DA3FF1" w14:textId="77777777" w:rsidR="00E33D91" w:rsidRDefault="00E33D91" w:rsidP="00E33D91">
      <w:pPr>
        <w:rPr>
          <w:sz w:val="8"/>
        </w:rPr>
      </w:pPr>
    </w:p>
    <w:p w14:paraId="36D3AC3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“FARO DAS LÚAS” (VILANOVA DE AROUSA)</w:t>
      </w:r>
    </w:p>
    <w:p w14:paraId="71834FA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1FE9DA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940C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ED.C99.40.302.36600.015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B9A2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A47A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0BFF1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468D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9EB2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2CCC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B812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B64A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67CA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C389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81777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DD1BA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F3CD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F2D6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ED.C99.40.302.36600.016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0F53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FA262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9686D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BF32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0BEC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72A2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BE8D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363A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5C5C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53C6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EF25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578AF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12BFF6D" w14:textId="77777777" w:rsidR="00E33D91" w:rsidRDefault="00E33D91" w:rsidP="00E33D91">
      <w:pPr>
        <w:rPr>
          <w:sz w:val="2"/>
        </w:rPr>
      </w:pPr>
    </w:p>
    <w:p w14:paraId="6FF2E863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PERIFÉRICOS</w:t>
      </w:r>
    </w:p>
    <w:p w14:paraId="54CA1E77" w14:textId="77777777" w:rsidR="00E33D91" w:rsidRDefault="00E33D91" w:rsidP="00E33D91">
      <w:pPr>
        <w:rPr>
          <w:sz w:val="8"/>
        </w:rPr>
      </w:pPr>
    </w:p>
    <w:p w14:paraId="68FFA8D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DAS PONTES DE GARCÍA RODRÍGUEZ</w:t>
      </w:r>
    </w:p>
    <w:p w14:paraId="32FD831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329F77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9A15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EI.C99.20.901.15690.015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29EA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1559C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232D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A75F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1249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9DAF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5DAB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9B4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2C70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ECD1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2C39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896FB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C067C18" w14:textId="77777777" w:rsidR="00E33D91" w:rsidRDefault="00E33D91" w:rsidP="00E33D91">
      <w:pPr>
        <w:rPr>
          <w:sz w:val="8"/>
        </w:rPr>
      </w:pPr>
    </w:p>
    <w:p w14:paraId="4FD3A0F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CHANTADA</w:t>
      </w:r>
    </w:p>
    <w:p w14:paraId="04D26A6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0C55D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4919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EI.C99.20.901.27160.030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6C0D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44F1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E6C8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3.459,38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9AA0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1C3C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3C63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BE72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341F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A009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9F54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734D1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20 HORAS SEMANAIS</w:t>
            </w:r>
          </w:p>
          <w:p w14:paraId="53607F9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C470974" w14:textId="77777777" w:rsidR="00E33D91" w:rsidRDefault="00E33D91" w:rsidP="00E33D91">
      <w:pPr>
        <w:rPr>
          <w:sz w:val="8"/>
        </w:rPr>
      </w:pPr>
    </w:p>
    <w:p w14:paraId="5C427EE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 INTEGRADO DE FORMACIÓN PROFESIONAL(OURENSE)</w:t>
      </w:r>
    </w:p>
    <w:p w14:paraId="7E0A727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77189B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D68C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EI.C99.20.000.32001.023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C612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CFEA3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59A9C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D246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E874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D2A2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A5FD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EA03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9A60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6A6D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E4BA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QUENDAS DE MAÑÁ E TARDE.</w:t>
            </w:r>
          </w:p>
          <w:p w14:paraId="4DDDF7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6290E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BD34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EI.C99.20.000.32001.024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9233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CD103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6F483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6668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B923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95D8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8E4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3CA1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15E0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5246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5DBE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QUENDAS DE MAÑÁ E TARDE.</w:t>
            </w:r>
          </w:p>
          <w:p w14:paraId="7D5380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0BB72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5E1F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EI.C99.20.000.32001.026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F997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250DC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8DE09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ED9F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1855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A78E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1551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EC37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2CB7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84EA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1588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QUENDAS DE MAÑÁ E TARDE. // OCUPADO POR PERSOAL LABORAL INDEFINIDO NON FIXO.</w:t>
            </w:r>
          </w:p>
          <w:p w14:paraId="3B1C41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A7E59D0" w14:textId="77777777" w:rsidR="00E33D91" w:rsidRDefault="00E33D91" w:rsidP="00E33D91">
      <w:pPr>
        <w:rPr>
          <w:sz w:val="2"/>
        </w:rPr>
      </w:pPr>
    </w:p>
    <w:p w14:paraId="6C486A0F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PERIFÉRICOS - INSTITUTO DE SEGURIDADE E SAÚDE LABORAL DE GALICIA</w:t>
      </w:r>
    </w:p>
    <w:p w14:paraId="3119B810" w14:textId="77777777" w:rsidR="00E33D91" w:rsidRDefault="00E33D91" w:rsidP="00E33D91">
      <w:pPr>
        <w:rPr>
          <w:sz w:val="8"/>
        </w:rPr>
      </w:pPr>
    </w:p>
    <w:p w14:paraId="42B705F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TERRITORIAL DO ISSGA EN LUGO</w:t>
      </w:r>
    </w:p>
    <w:p w14:paraId="026CD1D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F91422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BBCB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EI.O29.10.000.27001.019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863A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6C5AF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EA492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049F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5F3F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0B9A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4074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B06B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0A1C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ED0E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5B55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4DEB9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2A3A195" w14:textId="77777777" w:rsidR="00E33D91" w:rsidRDefault="00E33D91" w:rsidP="00E33D91">
      <w:pPr>
        <w:rPr>
          <w:sz w:val="2"/>
        </w:rPr>
      </w:pPr>
    </w:p>
    <w:p w14:paraId="4A7AB083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PERIFÉRICOS</w:t>
      </w:r>
    </w:p>
    <w:p w14:paraId="5FD27432" w14:textId="77777777" w:rsidR="00E33D91" w:rsidRDefault="00E33D91" w:rsidP="00E33D91">
      <w:pPr>
        <w:rPr>
          <w:sz w:val="8"/>
        </w:rPr>
      </w:pPr>
    </w:p>
    <w:p w14:paraId="27C07D8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A CORUÑA</w:t>
      </w:r>
    </w:p>
    <w:p w14:paraId="1E9B817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4CF1F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C1EC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IV.C99.10.000.15001.250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99B3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8EC5E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4AB8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8402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7167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8E7B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17BE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FD59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63A6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FD9E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AED8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7C5A8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B92B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E8F5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IV.C99.10.000.15001.252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23B2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7255A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4D5CC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EC5D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DC8E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6183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FE05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2C07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2985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F0C0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18AB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77E27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3B748C6" w14:textId="77777777" w:rsidR="00E33D91" w:rsidRDefault="00E33D91" w:rsidP="00E33D91">
      <w:pPr>
        <w:rPr>
          <w:sz w:val="8"/>
        </w:rPr>
      </w:pPr>
    </w:p>
    <w:p w14:paraId="796F915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OURENSE</w:t>
      </w:r>
    </w:p>
    <w:p w14:paraId="4827515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EBDF4C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6774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IV.C99.10.000.32001.250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DFF3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85C9D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9CC9B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F278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15C5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4ABD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4C0A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4876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F706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C651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32E9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D23BA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863BC3A" w14:textId="77777777" w:rsidR="00E33D91" w:rsidRDefault="00E33D91" w:rsidP="00E33D91">
      <w:pPr>
        <w:rPr>
          <w:sz w:val="8"/>
        </w:rPr>
      </w:pPr>
    </w:p>
    <w:p w14:paraId="7538B96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PONTEVEDRA</w:t>
      </w:r>
    </w:p>
    <w:p w14:paraId="1C2CED4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C432F4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9755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IV.C99.10.000.36001.250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C706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480A8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C9249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8CE2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D79D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C80E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CDD3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270E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61D8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C20D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828C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166B5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B761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79EC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MA.C99.10.000.36001.159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7E09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3D7B9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BAF8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CF58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8F49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1306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DBE0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3185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E09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B1E8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393E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C2EBA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71EC4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16FC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MA.C99.10.000.36001.182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DB9A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BE4FF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0F3A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4CFD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9337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B99A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79A2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6D6C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EDAF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63B5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41E07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44C5B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D831552" w14:textId="77777777" w:rsidR="00E33D91" w:rsidRDefault="00E33D91" w:rsidP="00E33D91">
      <w:pPr>
        <w:rPr>
          <w:sz w:val="2"/>
        </w:rPr>
      </w:pPr>
    </w:p>
    <w:p w14:paraId="68D5D256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AXENCIA GALEGA DE CALIDADE AGROALIMENTARIA (AGACAL)</w:t>
      </w:r>
    </w:p>
    <w:p w14:paraId="6DF32E7E" w14:textId="77777777" w:rsidR="00E33D91" w:rsidRDefault="00E33D91" w:rsidP="00E33D91">
      <w:pPr>
        <w:rPr>
          <w:sz w:val="8"/>
        </w:rPr>
      </w:pPr>
    </w:p>
    <w:p w14:paraId="254B7E4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FORMACIÓN E EXPERIMENTACIÓN AGROFORESTAL DE SERGUDE (A CORUÑA)</w:t>
      </w:r>
    </w:p>
    <w:p w14:paraId="5C382FD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0AA0E4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9091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MR.A11.21.003.15120.035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310D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F068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DE7A6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0AF4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556A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E33B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6F05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2C41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CE51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2C38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81FA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ESPECIAL</w:t>
            </w:r>
          </w:p>
          <w:p w14:paraId="746278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9E193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F273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MR.A11.21.003.15120.036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53B6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87BA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1B140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DD1D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C27F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A66D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B141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2A4F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2941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B481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C6D4E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ESPECIAL</w:t>
            </w:r>
          </w:p>
          <w:p w14:paraId="16E2FA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83AEBF5" w14:textId="77777777" w:rsidR="00E33D91" w:rsidRDefault="00E33D91" w:rsidP="00E33D91">
      <w:pPr>
        <w:rPr>
          <w:sz w:val="8"/>
        </w:rPr>
      </w:pPr>
    </w:p>
    <w:p w14:paraId="077B1C0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INVESTIGACIÓNS AGRARIAS DE MABEGONDO (A CORUÑA)</w:t>
      </w:r>
    </w:p>
    <w:p w14:paraId="18EFF6E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F31171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E040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MR.A11.26.003.15010.271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23EC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2EB1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6DAA2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72512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3ECA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FB24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C6B7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730A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6397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C9CA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6C6B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36B87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026DA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50A4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MR.A11.26.003.15010.272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C1C5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CAD39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237CE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7C77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09D6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6606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0872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2127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F65F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A95D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6381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773C9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8357576" w14:textId="77777777" w:rsidR="00E33D91" w:rsidRDefault="00E33D91" w:rsidP="00E33D91">
      <w:pPr>
        <w:rPr>
          <w:sz w:val="8"/>
        </w:rPr>
      </w:pPr>
    </w:p>
    <w:p w14:paraId="75E808E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FORMACIÓN E EXPERIMENTACIÓN AGROFORESTAL “PEDRO MURIAS” (RIBADEO)</w:t>
      </w:r>
    </w:p>
    <w:p w14:paraId="61A997D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1F4B1C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3340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MR.A11.22.003.27500.025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3541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29374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3B4D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24A0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31A9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2D77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536D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A627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51E7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2ACE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5121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ESPECIAL</w:t>
            </w:r>
          </w:p>
          <w:p w14:paraId="1B70D0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3541C65" w14:textId="77777777" w:rsidR="00E33D91" w:rsidRDefault="00E33D91" w:rsidP="00E33D91">
      <w:pPr>
        <w:rPr>
          <w:sz w:val="8"/>
        </w:rPr>
      </w:pPr>
    </w:p>
    <w:p w14:paraId="3CD21C0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FORMACIÓN E EXPERIMENTACIÓN AGROFORESTAL DE BECERREÁ (LUGO)</w:t>
      </w:r>
    </w:p>
    <w:p w14:paraId="6389B0A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6F6AA0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4BB3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MR.A11.24.003.27060.024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41F4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499F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69B5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6623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75A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1719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4287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47BE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6FC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CA5A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0B18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ESPECIAL</w:t>
            </w:r>
          </w:p>
          <w:p w14:paraId="1EB814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73BE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E64F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MR.A11.24.003.27060.034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80C9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AC1A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7269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456E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A15E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A732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39E1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80F5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49F0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8EBB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CA1A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ESPECIAL</w:t>
            </w:r>
          </w:p>
          <w:p w14:paraId="335CF0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65D6983" w14:textId="77777777" w:rsidR="00E33D91" w:rsidRDefault="00E33D91" w:rsidP="00E33D91">
      <w:pPr>
        <w:rPr>
          <w:sz w:val="8"/>
        </w:rPr>
      </w:pPr>
    </w:p>
    <w:p w14:paraId="28A5A17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FORMACIÓN E EXPERIMENTACIÓN AGROFORESTAL DE LOURIZÁN (PONTEVEDRA)</w:t>
      </w:r>
    </w:p>
    <w:p w14:paraId="7530ABD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F3012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3C83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MR.A11.25.003.36001.045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95B0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A7318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24556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EDE5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8494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4A4D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95C9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4F77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9535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2FB5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539E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ESPECIAL</w:t>
            </w:r>
          </w:p>
          <w:p w14:paraId="0EF7B0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5B36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2FC3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MR.A11.25.003.36001.050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66FB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DA0E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262B0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164D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B8C6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B565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0461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2ACD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1791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2D6A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54B8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ESPECIAL</w:t>
            </w:r>
          </w:p>
          <w:p w14:paraId="572603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CFF71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4251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MR.A11.25.003.36001.051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4242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0DD20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3FAA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8E9D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4498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AC49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8294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834A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D45E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3A79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596F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ESPECIAL // OCUPADO POR PERSOAL LABORAL INDEFINIDO NON FIXO.</w:t>
            </w:r>
          </w:p>
          <w:p w14:paraId="190FDE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546A292" w14:textId="77777777" w:rsidR="00E33D91" w:rsidRDefault="00E33D91" w:rsidP="00E33D91">
      <w:pPr>
        <w:rPr>
          <w:sz w:val="8"/>
        </w:rPr>
      </w:pPr>
    </w:p>
    <w:p w14:paraId="51D7688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ESTACIÓN EXPERIMENTAL AGRÍCOLA DO BAIXO MIÑO (SALCEDA DE CASELAS-PONTEVEDRA)</w:t>
      </w:r>
    </w:p>
    <w:p w14:paraId="4FD199F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4C2BD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0CAF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MR.A11.29.003.36480.081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AC73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E956F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B94CC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C2E6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1A3A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358F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D6EC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451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355B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173B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412D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157A6D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DE76930" w14:textId="77777777" w:rsidR="00E33D91" w:rsidRDefault="00E33D91" w:rsidP="00E33D91">
      <w:pPr>
        <w:rPr>
          <w:sz w:val="2"/>
        </w:rPr>
      </w:pPr>
    </w:p>
    <w:p w14:paraId="01BB0619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DIRECCIÓN XERAL DE GANDARÍA, AGRICULTURA E INDUSTRIAS AGROALIMENTARIAS</w:t>
      </w:r>
    </w:p>
    <w:p w14:paraId="7EE58E46" w14:textId="77777777" w:rsidR="00E33D91" w:rsidRDefault="00E33D91" w:rsidP="00E33D91">
      <w:pPr>
        <w:rPr>
          <w:sz w:val="8"/>
        </w:rPr>
      </w:pPr>
    </w:p>
    <w:p w14:paraId="478FFF2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RECURSOS ZOOXENÉTICOS DE GALICIA</w:t>
      </w:r>
    </w:p>
    <w:p w14:paraId="7A3D59E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25EF20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AEFD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MR.C05.00.104.32260.128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300C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6556A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BADE2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EA28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108F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54CA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F586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43F5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3881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D94D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8981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F4418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F788F73" w14:textId="77777777" w:rsidR="00E33D91" w:rsidRDefault="00E33D91" w:rsidP="00E33D91">
      <w:pPr>
        <w:rPr>
          <w:sz w:val="2"/>
        </w:rPr>
      </w:pPr>
    </w:p>
    <w:p w14:paraId="5F24077E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PERIFÉRICOS</w:t>
      </w:r>
    </w:p>
    <w:p w14:paraId="04404904" w14:textId="77777777" w:rsidR="00E33D91" w:rsidRDefault="00E33D91" w:rsidP="00E33D91">
      <w:pPr>
        <w:rPr>
          <w:sz w:val="8"/>
        </w:rPr>
      </w:pPr>
    </w:p>
    <w:p w14:paraId="313DC29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BETANZOS</w:t>
      </w:r>
    </w:p>
    <w:p w14:paraId="295E23A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A50B8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8A4B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MR.C99.20.031.15090.020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720B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 (BETANZOS)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36FD5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A2828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7608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3D5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669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AA68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7AC8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7B6A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B12C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FD7F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91449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5CF70A3" w14:textId="77777777" w:rsidR="00E33D91" w:rsidRDefault="00E33D91" w:rsidP="00E33D91">
      <w:pPr>
        <w:rPr>
          <w:sz w:val="8"/>
        </w:rPr>
      </w:pPr>
    </w:p>
    <w:p w14:paraId="7220EBF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SARRIA</w:t>
      </w:r>
    </w:p>
    <w:p w14:paraId="740938E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388447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D8A5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MR.C99.20.055.27560.035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4660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 (SARRIA)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F7D42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93511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9B70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3F28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F2DD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232A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14ED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DC2E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E3F8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BFED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TEMPO PARCIAL</w:t>
            </w:r>
          </w:p>
          <w:p w14:paraId="4EF90D8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DB755F5" w14:textId="77777777" w:rsidR="00E33D91" w:rsidRDefault="00E33D91" w:rsidP="00E33D91">
      <w:pPr>
        <w:rPr>
          <w:sz w:val="8"/>
        </w:rPr>
      </w:pPr>
    </w:p>
    <w:p w14:paraId="5D6971D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DA FONSAGRADA</w:t>
      </w:r>
    </w:p>
    <w:p w14:paraId="31413D2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C6D5BB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D367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MR.C99.20.062.27180.030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3534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 (A FONSAGRADA)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38280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64FA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D986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FE96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CDFB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43E9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168B2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8EB6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0218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84453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TEMPO PARCIAL</w:t>
            </w:r>
          </w:p>
          <w:p w14:paraId="42615E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A645E15" w14:textId="77777777" w:rsidR="00E33D91" w:rsidRDefault="00E33D91" w:rsidP="00E33D91">
      <w:pPr>
        <w:rPr>
          <w:sz w:val="8"/>
        </w:rPr>
      </w:pPr>
    </w:p>
    <w:p w14:paraId="777A4D5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RIBADAVIA</w:t>
      </w:r>
    </w:p>
    <w:p w14:paraId="29F5798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A8F3E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447D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MR.C99.20.102.32680.030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9DAC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 (RIBADAVIA)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F2781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F4F6E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B09D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93A6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638E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5B5F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7B3A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83C7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9B14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5C9E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TEMPO PARCIAL</w:t>
            </w:r>
          </w:p>
          <w:p w14:paraId="512BDB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46CA8CB" w14:textId="77777777" w:rsidR="00E33D91" w:rsidRDefault="00E33D91" w:rsidP="00E33D91">
      <w:pPr>
        <w:rPr>
          <w:sz w:val="8"/>
        </w:rPr>
      </w:pPr>
    </w:p>
    <w:p w14:paraId="57941FC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DA RÚA</w:t>
      </w:r>
    </w:p>
    <w:p w14:paraId="6894F42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03BA27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687A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MR.C99.20.113.32700.030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2E83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 (A RÚA)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7CF9B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84410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BFDD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A21C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33A9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F240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9F10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4CF7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B376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DACC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TEMPO PARCIAL</w:t>
            </w:r>
          </w:p>
          <w:p w14:paraId="50F4F3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AD3EEB7" w14:textId="77777777" w:rsidR="00E33D91" w:rsidRDefault="00E33D91" w:rsidP="00E33D91">
      <w:pPr>
        <w:rPr>
          <w:sz w:val="8"/>
        </w:rPr>
      </w:pPr>
    </w:p>
    <w:p w14:paraId="5F79D39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PONTEVEDRA</w:t>
      </w:r>
    </w:p>
    <w:p w14:paraId="5FB85F6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D71D5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3056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MR.C99.10.000.36001.260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863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BA4FC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947B8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5502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3E81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01A8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B1FF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B4B8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1FEB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9F1F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7C21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461FCF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CC967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0798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MR.C99.10.000.36001.267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6906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 (PARQUE)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37A73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17C03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364E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7177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14A7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6BF3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7AD9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E549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311B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0136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883E3F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1B59ED0" w14:textId="77777777" w:rsidR="00E33D91" w:rsidRDefault="00E33D91" w:rsidP="00E33D91">
      <w:pPr>
        <w:rPr>
          <w:sz w:val="8"/>
        </w:rPr>
      </w:pPr>
    </w:p>
    <w:p w14:paraId="7F9A58E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NÁUTICO-PESQUEIRA DE FERROL</w:t>
      </w:r>
    </w:p>
    <w:p w14:paraId="5F51200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E2ABDA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46C0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PE.C99.40.301.15350.070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604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130C8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5D4C9A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49A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8630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0940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F451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2E622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C125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C57F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C372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5D15F3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56366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BB89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PE.C99.40.301.15350.071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9DF7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35B6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98A06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4E3A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2459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984D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D676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8024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140D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53FD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251E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74115E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A4A9C3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7273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PE.C99.40.301.15350.072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C6AE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232D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82CB7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C48C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48C6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E23E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8C6D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5B9A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4C61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3653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22B82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4A0058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CE76F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5889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PE.C99.40.301.15350.073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994C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07AE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C5B4F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BB1F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B804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860D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C622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2FCF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2630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320D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3E20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786CFA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E8B3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B5C0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PE.C99.40.301.15350.081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A353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BC1B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64CDC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3732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86C4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37F3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8F68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9B00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7F41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FF43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BA50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29C43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41646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353B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PE.C99.40.301.15350.082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477C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80699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604C1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5477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8320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714C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9619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4CE4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E764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F57D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D19FE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6F0B4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DE5A44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B4D3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PE.C99.40.301.15350.085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301A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6CE5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B0BCE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4CBF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5EE8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09B4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6697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DDBD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B310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7F8D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5D64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FF38F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DDB4920" w14:textId="77777777" w:rsidR="00E33D91" w:rsidRDefault="00E33D91" w:rsidP="00E33D91">
      <w:pPr>
        <w:rPr>
          <w:sz w:val="8"/>
        </w:rPr>
      </w:pPr>
    </w:p>
    <w:p w14:paraId="00911FA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CULTIVOS MARIÑOS (RIBADEO)</w:t>
      </w:r>
    </w:p>
    <w:p w14:paraId="5A78FB8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FD8DD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562F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PE.C99.40.201.27500.030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57F6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8C82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642F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3.459,38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8D00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586E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9A2C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AAF6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BCCD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2764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4D5C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D7AC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20 HORAS SEMANAIS</w:t>
            </w:r>
          </w:p>
          <w:p w14:paraId="2AFBFA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DBA5C66" w14:textId="77777777" w:rsidR="00E33D91" w:rsidRDefault="00E33D91" w:rsidP="00E33D91">
      <w:pPr>
        <w:rPr>
          <w:sz w:val="8"/>
        </w:rPr>
      </w:pPr>
    </w:p>
    <w:p w14:paraId="51778DC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INVESTIGACIÓNS MARIÑAS CORÓN-VILANOVA DE AROUSA</w:t>
      </w:r>
    </w:p>
    <w:p w14:paraId="72869AC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3095B3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ED9B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PE.C99.40.201.36600.073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6C3B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273B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3053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F46A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AE1E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C4E9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3697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6568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6771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71D5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17D9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F938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8FC8678" w14:textId="77777777" w:rsidR="00E33D91" w:rsidRDefault="00E33D91" w:rsidP="00E33D91">
      <w:pPr>
        <w:rPr>
          <w:sz w:val="8"/>
        </w:rPr>
      </w:pPr>
    </w:p>
    <w:p w14:paraId="0ABFACB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INSTITUTO POLITÉCNICO MARÍTIMO-PESQUEIRO DO ATLÁNTICO DE VIGO</w:t>
      </w:r>
    </w:p>
    <w:p w14:paraId="7651E3E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DB1214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A05B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E3F8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BE31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88AA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0AC9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DD96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D78F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A8CF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3615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E56E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C492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352A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26A25C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4BC0F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577F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D5A7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8532B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F6F41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FEE1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2C78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190D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1525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59D6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7800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A629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939B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06BD68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C10AA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3571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4102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0260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4E12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2323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0B06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0200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C9C4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8436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1A32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0269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911B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44E1B3F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9627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C37E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E3F3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FFB4C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C832D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53C4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9C39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566E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E32C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1F49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5AF5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7F6B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5CF8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70BE10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13EFE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6F08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A5C1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F1FC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754EF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62D5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AF5B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5AF5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850F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B6BC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751E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1440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F49A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5AC5CB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04AEF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E768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B232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3BEA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AE56E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480F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7BA4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67F9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D1E5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6952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9368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12DB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6D5B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3B50B3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E792C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B920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3042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7B550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7A718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62C6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68D0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170C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557C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995B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5696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EA0D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1D281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139778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2C561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F6B6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C467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BEB90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9CCEB4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6AE3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9ED9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F832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AFFC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827C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FA71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E701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3D62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6B061A5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35E1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EF80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3101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PASADOR/A DE FERRO-LAVANDEIRO/A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21AD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1125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D5ED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0F40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2622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F7BC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0F1D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DD6F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140C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272A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385FC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28023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0F0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9A08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PASADOR/A DE FERRO-LAVANDEIRO/A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410E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CA3F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E65F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D7E2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222E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6B17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5FB1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399C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2384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A2A3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56B9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DB51C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E972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E65A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PASADOR/A DE FERRO-LAVANDEIRO/A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3BD7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C323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6.654,48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53C39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6B50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0AFB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6D40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541C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D26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E0EE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1979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B5661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79FA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DDAD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49FF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DABA8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3259E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B0E2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F1A0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AB4D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D93B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BBB6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6720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48A2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92B7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548918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BE1AE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9D9D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B084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E680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EA389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89A2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3DBA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30E8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4BD7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A709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3640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5119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421B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6138A92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990A2C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1AF2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DC99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03894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B5846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A4BA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A23F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71A5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F7DD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E909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1F61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FB96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DA3B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732E12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497D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C0FA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4A09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5F4B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EC2F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E6F9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F1E5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3F4A1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D2DF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E201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5EFB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D81D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EEFF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0DC6DE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1CCF9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610E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6C19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19EC3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8872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AF5E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C07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8FDD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2F7E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1ECD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C1F0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24CB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A452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30076E3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F77BE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5474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071A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7DBD2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CD85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7D3E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CE61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7DA0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70A3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3C59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54EA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A75F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1573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1001D93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3FC83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5A4E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PE.C99.40.301.36560.130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9392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LIMPADOR/A-FREGADOR/A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784F0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7DDEC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D90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92C0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DE4B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F013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1B4B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3059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D8A0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83FA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RÉXIME QUENDAS</w:t>
            </w:r>
          </w:p>
          <w:p w14:paraId="3F3F9B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7F1CB2A" w14:textId="77777777" w:rsidR="00E33D91" w:rsidRDefault="00E33D91" w:rsidP="00E33D91">
      <w:pPr>
        <w:rPr>
          <w:sz w:val="8"/>
        </w:rPr>
      </w:pPr>
    </w:p>
    <w:p w14:paraId="720BDF8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EDIFICIOS XUDICIAIS (A CORUÑA)</w:t>
      </w:r>
    </w:p>
    <w:p w14:paraId="4C8B0CA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4E2C46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70DE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0AFB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62AE7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CCDB0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FCAC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77A9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9D4E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DE80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0044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5142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6120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25FF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EB51B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E5F6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94B9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9EF0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7E152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FE564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41BF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6466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C233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43C5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FD0F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4884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097A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B742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6E34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3D5AA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1B65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0AD6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CB33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7C816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7C4B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63AD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02E1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84B2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BE7D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CE75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6CED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D4C5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5A1D3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1E479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CBAC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AE69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1A34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5EB8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EBFC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365F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0CEF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5C7B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F372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7682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7344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2297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A223A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3FB02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ACEF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PR.C99.10.001.15001.143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6824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462D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4FBE7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4BA9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C31E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78C4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1EAB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A9B2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28E8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7C4F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0D0E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2F558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905FC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56BD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A3AF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975B5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97C3D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40E1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18CA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1929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64B4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61DA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0B0F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55AA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6982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0BA71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373AAC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B673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7481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8A169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909B2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9C34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A09B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8B3F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0FC7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7497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E2E8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0D9C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3584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C1D19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8EB5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6AB3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8001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CC697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F7C9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0C9F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59E6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DFA9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73C8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DD44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A0B8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DE78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BDB8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58D9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D0C6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CD73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PR.C99.10.001.15001.148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D043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BB9871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8093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A7E2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B1E7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FC32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35D8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C1C9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6E68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AA85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DA25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0EB66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B4A8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597A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BD42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B6160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F776AB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4527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0179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9A78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05D1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3C55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AB4B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7003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5051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44178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B2C335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ACB4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A13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D567F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033A8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E899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46F2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D335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CA738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2695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3948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A392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4AD9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D8A3B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51477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BAC0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7374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587AB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688C2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D6A8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07AC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8384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795D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12DA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44EF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9A8C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1054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28FFF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A47AE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2FD7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PR.C99.10.001.15001.153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76D4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5C024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3D7B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B711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3673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094C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C77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7FBF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D65A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5A8D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F75A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05725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FA6DB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EF9B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PR.C99.10.001.15001.154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26A4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85A60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400F1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900B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206E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4251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3936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F84F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13C8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0671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4FA1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0398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A68F7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4F54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PR.C99.10.001.15001.155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65CE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A58CF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1DD05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CEC0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B7C9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B129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824D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D36C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FEF6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41CD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628B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19971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1B48F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DA55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1A21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92024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6F87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AF6F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5F28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B15E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8D63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24F3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9B75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F33A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0B70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4E1A8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F6C85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CB32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4A17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61FFA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9A2FB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247A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845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184F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9F3F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6483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0636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71B6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7377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9AD5D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4CCD0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6FAD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PR.C99.10.001.15001.159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6E84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DE14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CC9D3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B956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3DF3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A7BD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2366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124E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6B41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BE9B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5DC9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C0E5E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8B3DB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62BF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PR.C99.10.001.15001.160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543E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F2A8C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40FC4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1A4B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CB05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AD7E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E188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4F54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5944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A6D0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A8E9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52362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DCB41B0" w14:textId="77777777" w:rsidR="00E33D91" w:rsidRDefault="00E33D91" w:rsidP="00E33D91">
      <w:pPr>
        <w:rPr>
          <w:sz w:val="8"/>
        </w:rPr>
      </w:pPr>
    </w:p>
    <w:p w14:paraId="59A3DD3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(ARTEIXO)</w:t>
      </w:r>
    </w:p>
    <w:p w14:paraId="7E6A96D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575756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A29AC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PR.C99.10.008.15050.010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D3D7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EBF1C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A6D31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FC8F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0D23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1735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5CCC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2CDA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D6EA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E359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FDCA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18418A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6265926" w14:textId="77777777" w:rsidR="00E33D91" w:rsidRDefault="00E33D91" w:rsidP="00E33D91">
      <w:pPr>
        <w:rPr>
          <w:sz w:val="8"/>
        </w:rPr>
      </w:pPr>
    </w:p>
    <w:p w14:paraId="2836C10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(BETANZOS)</w:t>
      </w:r>
    </w:p>
    <w:p w14:paraId="5797E23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4AA96E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CD31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PR.C99.10.007.15090.010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F351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8112D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BC8F0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2.594,54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C8FA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4E62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27DE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4899A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E5EF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220B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1537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0A0F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3 HORAS DIARIAS</w:t>
            </w:r>
          </w:p>
          <w:p w14:paraId="0BF081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F6C9880" w14:textId="77777777" w:rsidR="00E33D91" w:rsidRDefault="00E33D91" w:rsidP="00E33D91">
      <w:pPr>
        <w:rPr>
          <w:sz w:val="8"/>
        </w:rPr>
      </w:pPr>
    </w:p>
    <w:p w14:paraId="44234C4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(CARNOTA)</w:t>
      </w:r>
    </w:p>
    <w:p w14:paraId="193126B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F6BF5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A710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PR.C99.10.008.15200.010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3C45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449A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E3F7A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A159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EE94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B7C6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55B6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5863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DB69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58B3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DC58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434093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BBEDEE7" w14:textId="77777777" w:rsidR="00E33D91" w:rsidRDefault="00E33D91" w:rsidP="00E33D91">
      <w:pPr>
        <w:rPr>
          <w:sz w:val="8"/>
        </w:rPr>
      </w:pPr>
    </w:p>
    <w:p w14:paraId="347A00D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(CORCUBIÓN)</w:t>
      </w:r>
    </w:p>
    <w:p w14:paraId="477EDF1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214D94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407A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PR.C99.10.007.15280.010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A472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BAEBA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EF17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6DD4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80C0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558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1F06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4F2B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3671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AFCD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5D0B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02898D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7387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DFC8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PR.C99.10.007.15280.011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0C08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B7906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2B88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13E8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BD4C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315B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962B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0DB8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697C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D91B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FB2D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58FB3D8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022538E" w14:textId="77777777" w:rsidR="00E33D91" w:rsidRDefault="00E33D91" w:rsidP="00E33D91">
      <w:pPr>
        <w:rPr>
          <w:sz w:val="8"/>
        </w:rPr>
      </w:pPr>
    </w:p>
    <w:p w14:paraId="5FEC337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EDIFICIO ADMINISTRATIVO (FERROL)</w:t>
      </w:r>
    </w:p>
    <w:p w14:paraId="037E737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AEBA3A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2112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PR.C99.30.000.15350.051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BF14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93BB5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87E01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3.113,44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AD8B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BE6B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1F3A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21B3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FBD4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0B9D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B784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6B299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18 HORAS SEMANAIS</w:t>
            </w:r>
          </w:p>
          <w:p w14:paraId="27282A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ECE6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F191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PR.C99.30.000.15350.053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7A4E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1CE2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34F7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13A2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4B3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3914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CE8E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39A0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CB05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9187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082D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0CBB50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8555F41" w14:textId="77777777" w:rsidR="00E33D91" w:rsidRDefault="00E33D91" w:rsidP="00E33D91">
      <w:pPr>
        <w:rPr>
          <w:sz w:val="8"/>
        </w:rPr>
      </w:pPr>
    </w:p>
    <w:p w14:paraId="3E3404A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(MUXÍA)</w:t>
      </w:r>
    </w:p>
    <w:p w14:paraId="6CA32B7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66ADCA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C697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PR.C99.10.008.15510.010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B935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3382C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2C68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AE11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D043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A896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9031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BF6D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D79E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E417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5ECE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3D3507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CA0D142" w14:textId="77777777" w:rsidR="00E33D91" w:rsidRDefault="00E33D91" w:rsidP="00E33D91">
      <w:pPr>
        <w:rPr>
          <w:sz w:val="8"/>
        </w:rPr>
      </w:pPr>
    </w:p>
    <w:p w14:paraId="0088A6D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(MUROS)</w:t>
      </w:r>
    </w:p>
    <w:p w14:paraId="15758C7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CE0C3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9A0B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PR.C99.10.007.15520.010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C24A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AE7FF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6FA89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3.459,38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A40A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4352D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2D80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A3D8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BCE0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EA81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6A43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B279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4 HORAS DIARIAS</w:t>
            </w:r>
          </w:p>
          <w:p w14:paraId="56F5559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5B0D462" w14:textId="77777777" w:rsidR="00E33D91" w:rsidRDefault="00E33D91" w:rsidP="00E33D91">
      <w:pPr>
        <w:rPr>
          <w:sz w:val="8"/>
        </w:rPr>
      </w:pPr>
    </w:p>
    <w:p w14:paraId="1BD0A00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(NOIA)</w:t>
      </w:r>
    </w:p>
    <w:p w14:paraId="2D97D9B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A90570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887C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PR.C99.10.007.15560.010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1762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3D32A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CD8AC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3.459,38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5211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75EB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E25B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D478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21A2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6AF3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0BA2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6DB8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4 HORAS DIARIAS</w:t>
            </w:r>
          </w:p>
          <w:p w14:paraId="5744EEF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E6713C3" w14:textId="77777777" w:rsidR="00E33D91" w:rsidRDefault="00E33D91" w:rsidP="00E33D91">
      <w:pPr>
        <w:rPr>
          <w:sz w:val="8"/>
        </w:rPr>
      </w:pPr>
    </w:p>
    <w:p w14:paraId="336DFB7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(PONTEDUME)</w:t>
      </w:r>
    </w:p>
    <w:p w14:paraId="1D5556C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DC481C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EEF9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PR.C99.10.008.15680.010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F490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6658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6228D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C5CD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7A90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1326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A5BA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DF35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0E93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2E9C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2644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182DBD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6B36F5B" w14:textId="77777777" w:rsidR="00E33D91" w:rsidRDefault="00E33D91" w:rsidP="00E33D91">
      <w:pPr>
        <w:rPr>
          <w:sz w:val="8"/>
        </w:rPr>
      </w:pPr>
    </w:p>
    <w:p w14:paraId="0CC3DB8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(PORTO DO SON)</w:t>
      </w:r>
    </w:p>
    <w:p w14:paraId="50C9082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82BA3C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4BB3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PR.C99.10.008.15700.010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328A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F8F9A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8ED7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EB8D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A5E8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CFB6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4A235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F1C6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4A8D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2D97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22C0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0A4445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D381847" w14:textId="77777777" w:rsidR="00E33D91" w:rsidRDefault="00E33D91" w:rsidP="00E33D91">
      <w:pPr>
        <w:rPr>
          <w:sz w:val="8"/>
        </w:rPr>
      </w:pPr>
    </w:p>
    <w:p w14:paraId="2C082F7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(RIANXO)</w:t>
      </w:r>
    </w:p>
    <w:p w14:paraId="5112A42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E7BF30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2F58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PR.C99.10.008.15710.010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5127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5749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B325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B858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242E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0593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0735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A78D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F704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7E24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491C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5CD47A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427C1E4" w14:textId="77777777" w:rsidR="00E33D91" w:rsidRDefault="00E33D91" w:rsidP="00E33D91">
      <w:pPr>
        <w:rPr>
          <w:sz w:val="8"/>
        </w:rPr>
      </w:pPr>
    </w:p>
    <w:p w14:paraId="144619F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(SANTA COMBA)</w:t>
      </w:r>
    </w:p>
    <w:p w14:paraId="605E5C1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28235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00A0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PR.C99.10.008.15760.010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1637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4AF14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17C8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84F2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D4622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A0C3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8408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3B9B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C61A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EA2D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D77B1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4A9934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85224FD" w14:textId="77777777" w:rsidR="00E33D91" w:rsidRDefault="00E33D91" w:rsidP="00E33D91">
      <w:pPr>
        <w:rPr>
          <w:sz w:val="8"/>
        </w:rPr>
      </w:pPr>
    </w:p>
    <w:p w14:paraId="5261AA3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EDIFICIOS XUDICIAIS (LUGO)</w:t>
      </w:r>
    </w:p>
    <w:p w14:paraId="07CB010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400A3F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F435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PR.C99.10.001.27001.121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A5F7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0432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02CA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3.459,38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24BC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506E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BE8F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8256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2F5E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5A48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A6AC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25F3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4 HORAS DIARIAS</w:t>
            </w:r>
          </w:p>
          <w:p w14:paraId="59EB53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79FED6A" w14:textId="77777777" w:rsidR="00E33D91" w:rsidRDefault="00E33D91" w:rsidP="00E33D91">
      <w:pPr>
        <w:rPr>
          <w:sz w:val="8"/>
        </w:rPr>
      </w:pPr>
    </w:p>
    <w:p w14:paraId="6D63C07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(BURELA)</w:t>
      </w:r>
    </w:p>
    <w:p w14:paraId="26DA8D1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A1B939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635D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PR.C99.10.008.27085.010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0065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47FD4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CD39B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2B9A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C7F2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9E57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A12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582C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AD21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DE6B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BEACC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7AF7A9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EF99DA8" w14:textId="77777777" w:rsidR="00E33D91" w:rsidRDefault="00E33D91" w:rsidP="00E33D91">
      <w:pPr>
        <w:rPr>
          <w:sz w:val="8"/>
        </w:rPr>
      </w:pPr>
    </w:p>
    <w:p w14:paraId="292230C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(A FONSAGRADA)</w:t>
      </w:r>
    </w:p>
    <w:p w14:paraId="1FB596E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C57F01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6B3B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PR.C99.10.007.27180.011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E84B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B74F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7B26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3.459,38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8208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8FA8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4899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2ED0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EEA1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C26E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095E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684C4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4 HORAS DIARIAS</w:t>
            </w:r>
          </w:p>
          <w:p w14:paraId="5442A8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4A30B61" w14:textId="77777777" w:rsidR="00E33D91" w:rsidRDefault="00E33D91" w:rsidP="00E33D91">
      <w:pPr>
        <w:rPr>
          <w:sz w:val="8"/>
        </w:rPr>
      </w:pPr>
    </w:p>
    <w:p w14:paraId="2DF884B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(QUIROGA)</w:t>
      </w:r>
    </w:p>
    <w:p w14:paraId="32076F4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5A627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444B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PR.C99.10.008.27490.010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21ED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A369B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1B07D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07A6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800B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4456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C7B0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CF74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A856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FD3F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733F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0654FE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2429E71" w14:textId="77777777" w:rsidR="00E33D91" w:rsidRDefault="00E33D91" w:rsidP="00E33D91">
      <w:pPr>
        <w:rPr>
          <w:sz w:val="8"/>
        </w:rPr>
      </w:pPr>
    </w:p>
    <w:p w14:paraId="60C530D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(O SAVIÑAO)</w:t>
      </w:r>
    </w:p>
    <w:p w14:paraId="07EF6F2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44A78E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8773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PR.C99.10.008.27570.010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556B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03326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B299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C040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735C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9D48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FD35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033F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A4C8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B4A3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F5B2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57C9D0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80D84A5" w14:textId="77777777" w:rsidR="00E33D91" w:rsidRDefault="00E33D91" w:rsidP="00E33D91">
      <w:pPr>
        <w:rPr>
          <w:sz w:val="8"/>
        </w:rPr>
      </w:pPr>
    </w:p>
    <w:p w14:paraId="69A68D7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EDIFICIOS XUDICIAIS (OURENSE)</w:t>
      </w:r>
    </w:p>
    <w:p w14:paraId="358E4B8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9346E2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F340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PR.C99.10.001.32001.125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01F1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AA910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8A660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79D6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2D1E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FFF5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7EB5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13EF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C775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E758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326B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44AEB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A1259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72DB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PR.C99.10.001.32001.126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666D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71C2E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4E8FC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ED9A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458F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93BB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8055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5A63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BA7A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ED58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7B3F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1493C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C2CA4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2B66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PR.C99.10.001.32001.128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1282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2F3B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0E1E5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AFE8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79FC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D8EE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3EC3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EB70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51AD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6A84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5BBD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C737E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CD65384" w14:textId="77777777" w:rsidR="00E33D91" w:rsidRDefault="00E33D91" w:rsidP="00E33D91">
      <w:pPr>
        <w:rPr>
          <w:sz w:val="8"/>
        </w:rPr>
      </w:pPr>
    </w:p>
    <w:p w14:paraId="554ECD7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(O BARCO DE VALDEORRAS)</w:t>
      </w:r>
    </w:p>
    <w:p w14:paraId="4B2C1D6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E0F911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70B8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PR.C99.10.007.32090.010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622C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44127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84E0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3.459,38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B3F1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41CC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56AA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CFF3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AD65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26C5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685F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2050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4 HORAS DIARIAS</w:t>
            </w:r>
          </w:p>
          <w:p w14:paraId="2EC4C6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63D0A66" w14:textId="77777777" w:rsidR="00E33D91" w:rsidRDefault="00E33D91" w:rsidP="00E33D91">
      <w:pPr>
        <w:rPr>
          <w:sz w:val="8"/>
        </w:rPr>
      </w:pPr>
    </w:p>
    <w:p w14:paraId="2EC4C10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EDIFICIOS XUDICIAIS (PONTEVEDRA)</w:t>
      </w:r>
    </w:p>
    <w:p w14:paraId="4D2CDD9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A5AFE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3DB3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PR.C99.10.001.36001.145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16B1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A5717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FED1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4.324,23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C64A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27DF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AD02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5251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13A7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134A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16FC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E112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5 HORAS DIARIAS</w:t>
            </w:r>
          </w:p>
          <w:p w14:paraId="43A05E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C42FE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CF83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PR.C99.10.001.36001.149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F180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EB006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7A30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4.324,23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9ADF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81A9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5861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A1D9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2F2B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B60C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098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87591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5 HORAS DIARIAS</w:t>
            </w:r>
          </w:p>
          <w:p w14:paraId="6C710B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92C56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6D84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PR.C99.10.001.36001.151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75CB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05584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19BAE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4.324,23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23C8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C11A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202E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B703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FD59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5991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36C5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32AC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5 HORAS DIARIAS</w:t>
            </w:r>
          </w:p>
          <w:p w14:paraId="420395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70E21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ABBD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PR.C99.10.001.36001.152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A258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2B4A0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C3A2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4.324,23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36EA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E11B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E38E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DEF5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73AB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7DEB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BAB6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F878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5 HORAS DIARIAS</w:t>
            </w:r>
          </w:p>
          <w:p w14:paraId="403D9B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0C72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9D52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PR.C99.10.001.36001.153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62D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61750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D3CF6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4.324,23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C7B8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0B12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E213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25E7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3B10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E27A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82E6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D59B2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5 HORAS DIARIAS</w:t>
            </w:r>
          </w:p>
          <w:p w14:paraId="1EAF098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3C75E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4A2D3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PR.C99.10.001.36001.154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9326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30FC1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43C6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4.324,23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34A5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C113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0D75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726E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0BB6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7121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22FB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0B765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5 HORAS DIARIAS</w:t>
            </w:r>
          </w:p>
          <w:p w14:paraId="2CC8DF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D47BC4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8519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PR.C99.10.001.36001.156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3429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2CA7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2D44E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4.324,23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BA04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498D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B85D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FAB0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5D2C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763D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2169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C821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5 HORAS DIARIAS</w:t>
            </w:r>
          </w:p>
          <w:p w14:paraId="19CBDF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40FD667" w14:textId="77777777" w:rsidR="00E33D91" w:rsidRDefault="00E33D91" w:rsidP="00E33D91">
      <w:pPr>
        <w:rPr>
          <w:sz w:val="8"/>
        </w:rPr>
      </w:pPr>
    </w:p>
    <w:p w14:paraId="6EA0EDA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(BAIONA)</w:t>
      </w:r>
    </w:p>
    <w:p w14:paraId="2EC92CE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AFC6E2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CB83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PR.C99.10.008.36030.010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70CA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17118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0882E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935C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512A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D51C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A0BA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2DA2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B935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4CFA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2FF3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219D4F6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11A7D13" w14:textId="77777777" w:rsidR="00E33D91" w:rsidRDefault="00E33D91" w:rsidP="00E33D91">
      <w:pPr>
        <w:rPr>
          <w:sz w:val="8"/>
        </w:rPr>
      </w:pPr>
    </w:p>
    <w:p w14:paraId="603D108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(BUEU)</w:t>
      </w:r>
    </w:p>
    <w:p w14:paraId="21AEED1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2D073D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CA8F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PR.C99.10.008.36040.010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EE37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E3357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86F7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E286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53C3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80E1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53A0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5292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CAF4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1358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408D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5988DE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1F9CEC9" w14:textId="77777777" w:rsidR="00E33D91" w:rsidRDefault="00E33D91" w:rsidP="00E33D91">
      <w:pPr>
        <w:rPr>
          <w:sz w:val="8"/>
        </w:rPr>
      </w:pPr>
    </w:p>
    <w:p w14:paraId="277EC54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(CAMBADOS)</w:t>
      </w:r>
    </w:p>
    <w:p w14:paraId="4562B02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5EFD71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0C71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PR.C99.10.007.36060.011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6F0B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2A051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1192A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4.324,23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33E8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5C53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EA6A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0259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3625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372A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608A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A0AA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5 HORAS DIARIAS</w:t>
            </w:r>
          </w:p>
          <w:p w14:paraId="5FB10A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D1B427A" w14:textId="77777777" w:rsidR="00E33D91" w:rsidRDefault="00E33D91" w:rsidP="00E33D91">
      <w:pPr>
        <w:rPr>
          <w:sz w:val="8"/>
        </w:rPr>
      </w:pPr>
    </w:p>
    <w:p w14:paraId="19D23A3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(CANGAS DE MORRAZO)</w:t>
      </w:r>
    </w:p>
    <w:p w14:paraId="310FCEB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8F2E33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79CC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PR.C99.10.007.36080.010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9C71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C3262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9AF07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2.594,54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0716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EB01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B607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3CC2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0B6A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F9EE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455E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595C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3 HORAS DIARIAS</w:t>
            </w:r>
          </w:p>
          <w:p w14:paraId="3B3630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DC19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030D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PR.C99.10.007.36080.011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20DF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2D8CC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7F671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2.594,54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A3D1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9B84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2ACF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6ECA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5EBE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ADBF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8E11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3C78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3 HORAS DIARIAS</w:t>
            </w:r>
          </w:p>
          <w:p w14:paraId="33DA04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FBA3675" w14:textId="77777777" w:rsidR="00E33D91" w:rsidRDefault="00E33D91" w:rsidP="00E33D91">
      <w:pPr>
        <w:rPr>
          <w:sz w:val="8"/>
        </w:rPr>
      </w:pPr>
    </w:p>
    <w:p w14:paraId="75C7F07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(A CAÑIZA)</w:t>
      </w:r>
    </w:p>
    <w:p w14:paraId="12609D1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094C8F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7619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PR.C99.10.008.36090.010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B552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1A78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7E1EB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3.459,38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6D1E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44AE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F34E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232E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BF5D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7001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E823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A148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4 HORAS DIARIAS</w:t>
            </w:r>
          </w:p>
          <w:p w14:paraId="2A58ED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6ED85D7" w14:textId="77777777" w:rsidR="00E33D91" w:rsidRDefault="00E33D91" w:rsidP="00E33D91">
      <w:pPr>
        <w:rPr>
          <w:sz w:val="8"/>
        </w:rPr>
      </w:pPr>
    </w:p>
    <w:p w14:paraId="71345D1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(O GROVE)</w:t>
      </w:r>
    </w:p>
    <w:p w14:paraId="00E479A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5EA877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1CA3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PR.C99.10.008.36220.010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B5CA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26E0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90B08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D20F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9A38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6DE1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80E4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C3B9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A259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3DDE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8C90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0B959E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15BED53" w14:textId="77777777" w:rsidR="00E33D91" w:rsidRDefault="00E33D91" w:rsidP="00E33D91">
      <w:pPr>
        <w:rPr>
          <w:sz w:val="8"/>
        </w:rPr>
      </w:pPr>
    </w:p>
    <w:p w14:paraId="0EAC3DC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(LALÍN)</w:t>
      </w:r>
    </w:p>
    <w:p w14:paraId="00C9DC3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3DF30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1238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PR.C99.10.007.36240.011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13E5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633F2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7A09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5.189,07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D94F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CDE6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0FEC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E17F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D60A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6716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D17A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47DC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6 HORAS DIARIAS</w:t>
            </w:r>
          </w:p>
          <w:p w14:paraId="6DE3B6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443C4EF" w14:textId="77777777" w:rsidR="00E33D91" w:rsidRDefault="00E33D91" w:rsidP="00E33D91">
      <w:pPr>
        <w:rPr>
          <w:sz w:val="8"/>
        </w:rPr>
      </w:pPr>
    </w:p>
    <w:p w14:paraId="26E6C69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(MARÍN)</w:t>
      </w:r>
    </w:p>
    <w:p w14:paraId="7E5E3AF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5FADA5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081B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PR.C99.10.007.36260.010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11D3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F8700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EF190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A11D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FE5B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FB1D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99B6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F0F2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9945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FE15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7C58A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45616F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3973058" w14:textId="77777777" w:rsidR="00E33D91" w:rsidRDefault="00E33D91" w:rsidP="00E33D91">
      <w:pPr>
        <w:rPr>
          <w:sz w:val="8"/>
        </w:rPr>
      </w:pPr>
    </w:p>
    <w:p w14:paraId="1A2679A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(MOAÑA)</w:t>
      </w:r>
    </w:p>
    <w:p w14:paraId="51160C2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FEAC0F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DC2F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PR.C99.10.008.36290.010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1BB4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DE5A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5437E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F17D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58FC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D3F6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9545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9326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25D2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10EA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0CA9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3AC76E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BF8DAD5" w14:textId="77777777" w:rsidR="00E33D91" w:rsidRDefault="00E33D91" w:rsidP="00E33D91">
      <w:pPr>
        <w:rPr>
          <w:sz w:val="8"/>
        </w:rPr>
      </w:pPr>
    </w:p>
    <w:p w14:paraId="54EFEBD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(MONDARIZ)</w:t>
      </w:r>
    </w:p>
    <w:p w14:paraId="133704A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6770EA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BB20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PR.C99.10.008.36300.010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D930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34CB5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693A1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E595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9B10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DEED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432C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0FB9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5E15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76D7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2E74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5C39F4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079161A" w14:textId="77777777" w:rsidR="00E33D91" w:rsidRDefault="00E33D91" w:rsidP="00E33D91">
      <w:pPr>
        <w:rPr>
          <w:sz w:val="8"/>
        </w:rPr>
      </w:pPr>
    </w:p>
    <w:p w14:paraId="10518E3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(MOS)</w:t>
      </w:r>
    </w:p>
    <w:p w14:paraId="23CA3C6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D6415C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7C4C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PR.C99.10.008.36330.010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9D36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47E29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CBAC5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9F73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1A07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A5AE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1C7E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37E0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BC8E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B9A3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C0DD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78F6C1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A5223A" w14:textId="77777777" w:rsidR="00E33D91" w:rsidRDefault="00E33D91" w:rsidP="00E33D91">
      <w:pPr>
        <w:rPr>
          <w:sz w:val="8"/>
        </w:rPr>
      </w:pPr>
    </w:p>
    <w:p w14:paraId="211EF33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(O PORRIÑO)</w:t>
      </w:r>
    </w:p>
    <w:p w14:paraId="3B6597C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E84A19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7C0D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PR.C99.10.007.36380.010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2566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E03FC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FC969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3.459,38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2996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7B40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538A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CE52B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C019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8E6F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5A4D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6BCD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4 HORAS DIARIAS</w:t>
            </w:r>
          </w:p>
          <w:p w14:paraId="66C0D3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D04D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37AA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PR.C99.10.007.36380.011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A3DD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8477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F102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3.459,38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EFD3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9FF9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35E4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805F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CA7B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0286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E339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298C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4 HORAS DIARIAS</w:t>
            </w:r>
          </w:p>
          <w:p w14:paraId="4F0B69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93B191E" w14:textId="77777777" w:rsidR="00E33D91" w:rsidRDefault="00E33D91" w:rsidP="00E33D91">
      <w:pPr>
        <w:rPr>
          <w:sz w:val="8"/>
        </w:rPr>
      </w:pPr>
    </w:p>
    <w:p w14:paraId="1B3F956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(POIO)</w:t>
      </w:r>
    </w:p>
    <w:p w14:paraId="715258E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02A061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2A0F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PR.C99.10.008.36400.010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9EC3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C6BB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014E2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1F6B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73D4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9F78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DF6C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5B9A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4211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B5FE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EF3D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1B1142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738E3C4" w14:textId="77777777" w:rsidR="00E33D91" w:rsidRDefault="00E33D91" w:rsidP="00E33D91">
      <w:pPr>
        <w:rPr>
          <w:sz w:val="8"/>
        </w:rPr>
      </w:pPr>
    </w:p>
    <w:p w14:paraId="0C86CB9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1ª INSTANCIA E INSTRUCCIÓN (PONTEAREAS)</w:t>
      </w:r>
    </w:p>
    <w:p w14:paraId="2A3E467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67173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2203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PR.C99.10.007.36420.011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EAF9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70336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70B79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3.459,38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4090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E8B4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67C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C41A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301D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F275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9CB5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E7D1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4 HORAS DIARIAS</w:t>
            </w:r>
          </w:p>
          <w:p w14:paraId="4166F9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95AC600" w14:textId="77777777" w:rsidR="00E33D91" w:rsidRDefault="00E33D91" w:rsidP="00E33D91">
      <w:pPr>
        <w:rPr>
          <w:sz w:val="8"/>
        </w:rPr>
      </w:pPr>
    </w:p>
    <w:p w14:paraId="5A6AE85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XULGADO DE PAZ (SANXENXO)</w:t>
      </w:r>
    </w:p>
    <w:p w14:paraId="5260DCA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B43AF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FDB4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PR.C99.10.008.36500.010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F812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F6145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7848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1.729,69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7FFF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7113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0C6E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0736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D53B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5F96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0EEC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86FD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2 HORAS DIARIAS</w:t>
            </w:r>
          </w:p>
          <w:p w14:paraId="24B1FD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EA84588" w14:textId="77777777" w:rsidR="00E33D91" w:rsidRDefault="00E33D91" w:rsidP="00E33D91">
      <w:pPr>
        <w:rPr>
          <w:sz w:val="8"/>
        </w:rPr>
      </w:pPr>
    </w:p>
    <w:p w14:paraId="28804D3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DECANATO DE 1ª INSTANCIA E INSTRUCCIÓN (VIGO)</w:t>
      </w:r>
    </w:p>
    <w:p w14:paraId="5D1F3CE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BD936D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6F4D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PR.C99.10.004.36560.010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0D03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4AD6E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24351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166C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49A7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AE8B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2A39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EC4C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4546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BC35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5FFF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BCA52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8EC58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1967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PR.C99.10.004.36560.011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ACA5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4F7D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8121E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FE61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7EF49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DF25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A96F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19E3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2BA9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22DE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C7B2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52640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345F0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3C22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PR.C99.10.004.36560.013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05A3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634AB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36A95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0B84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F106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A592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ECE9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B58D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0E22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43F7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830F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8041F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5C476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2F19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PR.C99.10.004.36560.018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F676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1D83A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50B76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9979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DA3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8A5E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48CB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B6FF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769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A648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374E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0D430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17F2E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2BD2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PR.C99.10.004.36560.019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41AA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3DAA4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B95F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981E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C6C1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089B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49D6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A4A6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9951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D460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8867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8FB2D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564F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CF3A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PR.C99.10.004.36560.022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022B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3DC3F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94BEC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682B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4EC3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9CF2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1E8E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23ACE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1599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A257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0193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277C1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51C31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43FE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PR.C99.10.004.36560.024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9A71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07C93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BE6A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10C9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0A01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EE29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C398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AC9E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5549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F5BA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FD5F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A3481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4591E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B6FC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PR.C99.10.004.36560.025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FB50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3DB02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9B511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8284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1460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C304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921A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FCFD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8D16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A650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7B4E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A86B7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0FB3CBB" w14:textId="77777777" w:rsidR="00E33D91" w:rsidRDefault="00E33D91" w:rsidP="00E33D91">
      <w:pPr>
        <w:rPr>
          <w:sz w:val="8"/>
        </w:rPr>
      </w:pPr>
    </w:p>
    <w:p w14:paraId="2155CEC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CASA DO MAR DA CORUÑA</w:t>
      </w:r>
    </w:p>
    <w:p w14:paraId="73EA003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FD17F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16C4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PS.C99.30.201.15001.005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7495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8B16B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F4507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C0A0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DE21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C8E6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4F09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23CF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CBBD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20A1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F09A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2610A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D78F1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1343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PS.C99.30.201.15001.006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1944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52BE9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678E9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D5EC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DEEC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2F49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214D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9EF6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6799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7DC9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A137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7CE211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D989614" w14:textId="77777777" w:rsidR="00E33D91" w:rsidRDefault="00E33D91" w:rsidP="00E33D91">
      <w:pPr>
        <w:rPr>
          <w:sz w:val="8"/>
        </w:rPr>
      </w:pPr>
    </w:p>
    <w:p w14:paraId="41C276E0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MENORES SAN JOSÉ DE CALASANZ</w:t>
      </w:r>
    </w:p>
    <w:p w14:paraId="5C5741A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4F0E9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7E41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PS.C99.40.301.15001.051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ABDD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4DFD3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F73D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FB9B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8258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9788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621F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6E7A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7144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526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75D4D6" w14:textId="60C9801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A72E6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1F44F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3021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PS.C99.40.301.15001.052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8B87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E4027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3FFC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D32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0606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303F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0CD0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A1D2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1949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32AC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116E58" w14:textId="77D897A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0C2E6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67CA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A47B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PS.C99.40.301.15001.054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2E9F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9B49D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6BC3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4340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FEFA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EACC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C07A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2DC4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C775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F75B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906727" w14:textId="3720E9E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0D21B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1541D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D576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PS.C99.40.301.15001.055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2387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14C3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8DBF3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ECB9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9849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4841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1196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CCCF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42E9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0A83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65E143" w14:textId="6FEE92A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87F98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E0331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8CBC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PS.C99.40.301.15001.056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1E3A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C22DE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68AF1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1114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49F0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A768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73E2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D420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DD15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9032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DF5A6E" w14:textId="2F95B54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E9CE3E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6F27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14E4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PS.C99.40.301.15001.057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8379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D82E6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7869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733B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B1D6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7582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2446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B91E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E3C1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7CF8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4D9530" w14:textId="35FB449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460FA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C33C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53D6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PS.C99.40.301.15001.058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5D79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0F4C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F4145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BD3B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A16F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3F69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AD071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8E27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9C13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B1EE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1E5F4D" w14:textId="55BB0CD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83B01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EF6A8B7" w14:textId="77777777" w:rsidR="00E33D91" w:rsidRDefault="00E33D91" w:rsidP="00E33D91">
      <w:pPr>
        <w:rPr>
          <w:sz w:val="8"/>
        </w:rPr>
      </w:pPr>
    </w:p>
    <w:p w14:paraId="37B356D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ATENCIÓN A PERSOAS CON DISCAPACIDADES (A CORUÑA)</w:t>
      </w:r>
    </w:p>
    <w:p w14:paraId="761822B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922E9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F8BC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6F8A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1D059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6BE42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1C3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6CC0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2ACD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2811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294F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E88A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276D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A7B182" w14:textId="17A94C7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551A7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A27E7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1301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PS.C99.40.501.15001.561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22A6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57585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E5236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8B10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1592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AA53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6225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3C02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25E6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1941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ED146E" w14:textId="4C84B1A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D3587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363905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D98E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PS.C99.40.501.15001.562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3493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0CC2C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98A4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E8F7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7A96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F93B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699A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57A7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B6B6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8B18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478B78" w14:textId="5859C09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ABE58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501FA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A632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PS.C99.40.501.15001.570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F1F5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6AD2D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27C9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63E7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BF50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7C3F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8DD7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9BFF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B333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BD1F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79D8C3" w14:textId="3BD7C5D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77D69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FDA2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DB66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PS.C99.40.501.15001.571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F7D0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FE323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D8926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75B5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C8F2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142A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C9D16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6E48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DDEC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BCF4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FD5EAC" w14:textId="6887996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425A37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58D78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61AC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PS.C99.40.501.15001.572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1741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3399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8642A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B70A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2665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0C7E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4B9E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FBF5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183E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2D32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FD331F" w14:textId="26BD968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9EE8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2DB99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5237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PS.C99.40.501.15001.574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387B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D4A60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F1D1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ECD0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146C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99CE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39545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9CB5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E47B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689B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222B35" w14:textId="48CA4B7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7E062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332CF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3560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PS.C99.40.501.15001.575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D219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24C4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9924C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2454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D763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062E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24E9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2E20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908A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1C8E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94E40C" w14:textId="7A20862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0FDAF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F8F5D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510C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PS.C99.40.501.15001.576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5D0F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2DDA0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12E5B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0256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CD68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24B1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AAC3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249B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69B1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B93C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5C581B" w14:textId="2AEB816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ACF32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5BFEA8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FCD8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PS.C99.40.501.15001.577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172A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B4803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A6F1B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9363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63C3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42B1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939E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245D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1894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076D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050710" w14:textId="572D162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0ECC1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E6ED3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9440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PS.C99.40.501.15001.579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845F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4C32C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45DA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DC86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2529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BAAA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3A45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915E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DDF5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2BC4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0FF185" w14:textId="7279F5F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7B1326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F3A39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2704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PS.C99.40.501.15001.580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D1C7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D7912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E7E6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8091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5A15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F570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E076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2F2D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F50E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3200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3EA421" w14:textId="1793F11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92B6C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9852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D709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PS.C99.40.501.15001.581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994D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3BB2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4A0D4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EBFE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89F7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EE68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1F94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9048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4A1A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DB9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C3178A" w14:textId="73F6283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C6AD5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70FA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B0CA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PS.C99.40.501.15001.582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5A0E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F5BA0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EEF1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C667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D78C0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789E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696C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778C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64A4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0799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9E0BEF" w14:textId="3DF9EF2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23CA4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B769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33A9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PS.C99.40.501.15001.584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F82C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DFF72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1A88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EC2E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BD92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987B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BF01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A985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6455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2EC6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79D07C" w14:textId="11643FF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4009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F11BC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6696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PS.C99.40.501.15001.586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AFBA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9D19C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F34E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20D2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3EEF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821A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3B01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A486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B66B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42EC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6525B4" w14:textId="38536E6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A6432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98521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C2A6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PS.C99.40.501.15001.587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6B68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9C5D6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B882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7EBD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34E4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2DB7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E360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05E1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AEB8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EB07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80848C" w14:textId="722855C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369D8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3BDF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91A7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PS.C99.40.501.15001.588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D4AC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F7F3A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49FF1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CC0E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55AC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D22B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CD8EC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EF5C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CC1D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8178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F29ED0" w14:textId="556F18B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1C359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97EA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0494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PS.C99.40.501.15001.589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C321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F9C9A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BAFB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577D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7E8D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1988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483AC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8D4D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F50F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610E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760C48" w14:textId="117E6E8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AC200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5E8BA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0D4A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PS.C99.40.501.15001.590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ED54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DAF3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ACC9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BBB9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B7EB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E04E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3946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5D41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9CD8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2B16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0AD81B" w14:textId="592866A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71179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3CD1E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2006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PS.C99.40.501.15001.591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9A6A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E376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3D37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84C5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AC4F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8143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19B4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2D59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E0B0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EE1C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CB0AC6" w14:textId="0559A0B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C68F99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1DE7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4D6B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PS.C99.40.501.15001.592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10AD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D4A2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5814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1729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B112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24DC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26E4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0E7C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C86F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650F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198E0B" w14:textId="1B8FA77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6B01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69F9D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5459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PS.C99.40.501.15001.593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0801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23B97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8E77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8B33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478D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09CA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C9CB9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8D9E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FC4E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538B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0F1C94" w14:textId="4290FCF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AC854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BB637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A27D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PS.C99.40.501.15001.595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C3F3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571E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2B05C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8A0C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12FB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47C2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0E05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EFD5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DDF2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9BCE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43DB1E" w14:textId="3A3C9AA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C39E9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58C5D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E49B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PS.C99.40.501.15001.596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242B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94A54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94A1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00D0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5511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8ED9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3687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F080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748F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9F1A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C71FCC" w14:textId="0D0C3B2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81BA3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CEC787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AB9D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PS.C99.40.501.15001.597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C63F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70594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1D206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6FF6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447E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AC76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4172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C53A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6235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BB1D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718DD1" w14:textId="09ED450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95A6BF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09F05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D614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PS.C99.40.501.15001.598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D466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7C322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F9C45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222E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53C6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E3B0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EE96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FE0B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182E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AECD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FD71D9" w14:textId="561CB81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0054A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6553F40" w14:textId="77777777" w:rsidR="00E33D91" w:rsidRDefault="00E33D91" w:rsidP="00E33D91">
      <w:pPr>
        <w:rPr>
          <w:sz w:val="8"/>
        </w:rPr>
      </w:pPr>
    </w:p>
    <w:p w14:paraId="5F683C5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SOCIOCOMUNITARIO (A CORUÑA)</w:t>
      </w:r>
    </w:p>
    <w:p w14:paraId="3CDF910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49CEA3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CB6E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PS.C99.40.601.15001.012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5E87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8B86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B3D8F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9714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FB83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027D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9207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34AC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CE8A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9F7D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9BEF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C347C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2D18097" w14:textId="77777777" w:rsidR="00E33D91" w:rsidRDefault="00E33D91" w:rsidP="00E33D91">
      <w:pPr>
        <w:rPr>
          <w:sz w:val="8"/>
        </w:rPr>
      </w:pPr>
    </w:p>
    <w:p w14:paraId="7A3F079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TORRENTE BALLESTER (A CORUÑA)</w:t>
      </w:r>
    </w:p>
    <w:p w14:paraId="5F12BA1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F1EFC8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79F1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PS.C99.40.801.15001.070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44D3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7A1F6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1417D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E3C0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6AC0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7106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160F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50AF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62E0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5487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DE44D7" w14:textId="6FB8915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803A6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665B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CA25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PS.C99.40.801.15001.071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0C84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4E76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20F2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F30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DA73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93D1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E8EE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1A2A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CC63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2188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856D67" w14:textId="10C7B94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3C2DB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D07F5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D2DE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PS.C99.40.801.15001.074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B864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EA2EA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0BD8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85B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1CF5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122A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F683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12C1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9013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50A5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F75E49" w14:textId="175B9A1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3E8D21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3613F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B215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PS.C99.40.801.15001.075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E73B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E1ACB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AC73F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EA02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7B64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B8E7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A7A1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ECBE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4B10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B9D0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89DCCB" w14:textId="612CA5F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E834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E06A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A9C5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PS.C99.40.801.15001.076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01EB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B9CAE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AA793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F8A6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F05D7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2525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26B5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0E05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0477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7414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504622" w14:textId="214249E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39F71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2DDD9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A73DE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PS.C99.40.801.15001.077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2D54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0C18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1FAC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2161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A59A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1C73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88E4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BE4F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F844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615F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8BDD31" w14:textId="0750BAB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4B176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55C0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9AA6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PS.C99.40.801.15001.078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0566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4831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A0206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087A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57BF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5F49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9273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643A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30A8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BD5B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6BC991" w14:textId="75F9A8A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B207C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0B763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CD75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PS.C99.40.801.15001.079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2E1C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102BA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67DF6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F2D5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01E4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9C95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317D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9BCF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6356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FF32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A4929E2" w14:textId="0879706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3D8C5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F7D75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C1BE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PS.C99.40.801.15001.080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B004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AC1D4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EBBD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DD44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8F4E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BD67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3F2C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9307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A3B7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D425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AD1CD2" w14:textId="6FEC8B9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E3763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9B5D4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0BEE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PS.C99.40.801.15001.081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C4E2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38956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C7B39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4133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4F23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037A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07CDF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8A75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CD60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0988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CE1E63" w14:textId="1E3E26F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B7069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8AED8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D56F4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PS.C99.40.801.15001.084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F5FA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88931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7F6C1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6271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AB9E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FB7B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B057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166B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383F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E696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2FA01A" w14:textId="0656E00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41DC7E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6581D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C7B4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PS.C99.40.801.15001.085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5CE0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277D2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F9BCC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CBF6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B605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EF8C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E21F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DB5F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EF5E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11DF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C5D00B" w14:textId="2111CF9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3CAF6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70CD4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D33FE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PS.C99.40.801.15001.086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BC76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20AA6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36F5A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7A20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2EF7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E0FE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8297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065C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15A4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615F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916C14" w14:textId="6BDE254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CEC1F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98751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78011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PS.C99.40.801.15001.087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2D68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FF4AD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E6159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D5DC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7614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F935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86E6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35D1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BBB0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6D0A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3B0788" w14:textId="260CB67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9CE8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F8D5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CCFFD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PS.C99.40.801.15001.088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2B70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787E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A7FA4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39DB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A49A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BC85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48F4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CA56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6555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8A0F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792635" w14:textId="222306E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ABB8C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49FC8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327F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PS.C99.40.801.15001.089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5B75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BC2911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44D6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E5E0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EA9B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661B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415A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405E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7A76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254D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0C107A" w14:textId="40F06CF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E0E1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3A4E6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689B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PS.C99.40.801.15001.090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2F12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E27D1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E6D77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E4DB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D507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8AF0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4BCE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32BF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E433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8ADC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3BB2FC" w14:textId="489616A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4E5C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3825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DF81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PS.C99.40.801.15001.091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8AB1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C0FAD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63ED7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999C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0E77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173C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81A7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00E4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3B9B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D01A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9D69F1" w14:textId="3C7FD37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9F63A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B185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0831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PS.C99.40.801.15001.092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50CB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A270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CD86B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B50C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AFEF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828B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2C0E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B23AB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70FF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04A6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6B16C2" w14:textId="4EF9A63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454CF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74172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487C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PS.C99.40.801.15001.093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D4DF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8389D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4B963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CE43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FC79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C339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6FA5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11FC1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4BA8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9D10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90B362" w14:textId="466543A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93E9F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0926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A872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PS.C99.40.801.15001.094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4361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0F06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27B14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DAFF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84EB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5CF2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C31F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8E2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A461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2E1A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BABA3A" w14:textId="301AC19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286F8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7DCB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12B9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PS.C99.40.801.15001.095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5B72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50D6C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4D619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A6E0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0D38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3AAC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4E566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906E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EA43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385D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578BEE" w14:textId="2100DA4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29FF4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DF934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FDBE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PS.C99.40.801.15001.096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83AC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87C5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BC2DB7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694C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B42A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D4AB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B3B5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3829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905E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9060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DA37D2" w14:textId="0F6B48B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49C65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96216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21D5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PS.C99.40.801.15001.097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13C6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A4C3B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F5519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490A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1BB3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CDF5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54C4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FFAD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9F0C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A185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9C1F41" w14:textId="0C98E11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367DD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6332A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8CC6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PS.C99.40.801.15001.098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9DC6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DEEDF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5B45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7E02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3D26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EA46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A32F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50EC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9D11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C705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29DD81" w14:textId="244729D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D2382F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69B78CD" w14:textId="77777777" w:rsidR="00E33D91" w:rsidRDefault="00E33D91" w:rsidP="00E33D91">
      <w:pPr>
        <w:rPr>
          <w:sz w:val="8"/>
        </w:rPr>
      </w:pPr>
    </w:p>
    <w:p w14:paraId="7576308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(CARBALLO)</w:t>
      </w:r>
    </w:p>
    <w:p w14:paraId="5230A60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493B58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5D2A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PS.C99.40.801.15190.026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43B6F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3F478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A7E2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A94E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2BA9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1501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F9E0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13A7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00A2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5730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DF6CA4" w14:textId="6286593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65777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DD9AC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A87F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PS.C99.40.801.15190.027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33CB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2037B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07742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FFC6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7D3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A180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CCB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A2E3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09C1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5AFA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50B350" w14:textId="67CEBB4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FFC01C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AEF09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8833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PS.C99.40.801.15190.030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30EE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2803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F1BC6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A0DD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5E09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8D65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6B7C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9B76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22E0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13D1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60BE95" w14:textId="7017A49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D7C2B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0292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5130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PS.C99.40.801.15190.031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B679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697FA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543A9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5594A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9CB1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64A7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687D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B2CF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DE81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112D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16B1C4" w14:textId="1E6040D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AAE91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5DEBD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BC22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PS.C99.40.801.15190.032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7DCF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9AAD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F6CF5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7D26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3449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FDE7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9690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3A41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E3D0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BEC8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150802" w14:textId="725F03B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7E0F6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36C0D1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2E42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PS.C99.40.801.15190.033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C63B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DF7CA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BD08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F352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BD49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CC20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0825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810C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BC1E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DC38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79B4AF" w14:textId="309EBB6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D1541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A8791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3E44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PS.C99.40.801.15190.035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D5ED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03AC7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FD5B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B7B5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B0E9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F44B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0538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45F9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7491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F272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11C697" w14:textId="6473514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BFC5D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0574B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3A30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PS.C99.40.801.15190.050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62E9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AB69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FE943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8975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5F10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065A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DAFF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86D8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2540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231E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5CCC75" w14:textId="10DB42E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1C76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05AF103" w14:textId="77777777" w:rsidR="00E33D91" w:rsidRDefault="00E33D91" w:rsidP="00E33D91">
      <w:pPr>
        <w:rPr>
          <w:sz w:val="8"/>
        </w:rPr>
      </w:pPr>
    </w:p>
    <w:p w14:paraId="2BDCCED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COMPLEXO DE ATENCIÓN DE MENORES DE FERROL</w:t>
      </w:r>
    </w:p>
    <w:p w14:paraId="50F7E44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16954D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FD26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PS.C99.40.301.15350.080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CB0F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1479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81D0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1C99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4447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669C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9A77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F7D1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249F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0BDF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7A50C5" w14:textId="6F666AB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E7960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397A9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E86B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PS.C99.40.301.15350.081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7DBF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1F86C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82F39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C793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658B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AB44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70FE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DE9B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FE9F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488C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4D6272" w14:textId="0FC6395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DC673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8789E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1FDE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PS.C99.40.301.15350.090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9EF5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4A7E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FE565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8211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F48D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E53A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F484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935F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CA66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D7E4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5E3F88" w14:textId="1B401A3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BB80A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25BB1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C317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PS.C99.40.301.15350.091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6B36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174BE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C8CB8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3564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5A3D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EEAA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0C46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EC0F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083B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E943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C64D9C" w14:textId="152CB85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69C45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4580E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8765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PS.C99.40.301.15350.092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4916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DED19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1AD5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8665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E79E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BD07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CC5C2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B88F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549B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E7C6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C28D34" w14:textId="4BD2084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0AFB8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6A081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6E20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PS.C99.40.301.15350.093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CFF3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BC730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968A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4BFC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2D6B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9188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348C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EC60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3A24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947C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85CE4C" w14:textId="5F16F99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84808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99FD3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C5D9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PS.C99.40.301.15350.094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40D6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5F947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D0B0B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1747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1156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276A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2453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B643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5439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3109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3BCD96" w14:textId="199C26B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A4AD3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BF39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939C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PS.C99.40.301.15350.095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F5B6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66719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21613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9B31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D64A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EA6E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A5F5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BD02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09E9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3D28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522A78" w14:textId="0DA1344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433FE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6653D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1466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PS.C99.40.301.15350.096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9E05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5379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6AEB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DECF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BC71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6CCF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6D82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42D8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7A08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9437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150893" w14:textId="4B35168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3F699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7A538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AB04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PS.C99.40.301.15350.097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D568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0CF78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80CA2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D96C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282F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BDCB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2ED7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1F24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D198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CD28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9B793C" w14:textId="1DD6F3C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A86ABD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EE363BE" w14:textId="77777777" w:rsidR="00E33D91" w:rsidRDefault="00E33D91" w:rsidP="00E33D91">
      <w:pPr>
        <w:rPr>
          <w:sz w:val="8"/>
        </w:rPr>
      </w:pPr>
    </w:p>
    <w:p w14:paraId="247659F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(FERROL)</w:t>
      </w:r>
    </w:p>
    <w:p w14:paraId="6B66794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549C5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4862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FC84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71C79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03560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0756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87B8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CDF8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C2F3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13E7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B6E3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300D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71D4E9" w14:textId="208CE4D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901CE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537B0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1FFE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609E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BD717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B5CE3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B62A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90A0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5894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40DA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0580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1A6F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35CF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60C82D" w14:textId="3B4AE8A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EC32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F23FF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A3DC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5CE6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12CC8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3C97F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9E47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328D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6A52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DF15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38C2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7E73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1145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B31931" w14:textId="3319FE2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EDA2C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B6C3D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8DF9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A856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10E0E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915D4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B458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BB47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AD4B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3EAD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97E6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814D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8481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728834" w14:textId="0909F836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SEN OCUPACIÓN PASAR A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3AE015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BE57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843A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D7EF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1E0B2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9EE6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F80F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7083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7551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B19E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0961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E45F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2D41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42E6BD" w14:textId="078040CE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SEN OCUPACIÓN PASAR A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1E9AA5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D03ED7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1D98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7196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A04D1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BB010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23BC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07C7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6DF1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E16E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5843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0FE4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C163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13F062" w14:textId="44125E2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F9BE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7893B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B90C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252F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A9E27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60C2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134E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B255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7872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CBD7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148A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122D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7357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EA0D27" w14:textId="6F34AEA5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POSTO CON RETRIBUCIÓNS DE "NIVEL 11". CANDO SEXA VACANTE SEN OCUPACIÓN PASAR A RETRIBUCIÓNS "NIVEL 12" E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6D0770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D5ABC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C711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F041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15FB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6D680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3D3E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8F7E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FCD3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5159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D90D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F7AF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2738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B1698A" w14:textId="15446F1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02AB7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6BFC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2C17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8DC5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D4A3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8401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4918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3C4D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6E1B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2979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2B89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3B4B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CAB0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EF83DF" w14:textId="4A06291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2A2D2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948A9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BA94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F00D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33A9D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50664B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524C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5DB3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AAF8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00AD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163D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43F0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6BC4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61AEC4" w14:textId="1BA2B10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17A94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275DB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95E5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84CD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C3FA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7D4F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525F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3658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E234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F1376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C35E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032A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7A5A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FA8FB0" w14:textId="454161F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D6740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98F7D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A423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3099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72DE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DFCF7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2600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F243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0EB6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690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C4B0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A40E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C12B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A4C145" w14:textId="49FC72E3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POSTO CON RETRIBUCIÓNS DE "NIVEL 11". CANDO SEXA VACANTE SEN OCUPACIÓN PASAR A RETRIBUCIÓNS "NIVEL 12" E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3E9733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B045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C4EB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7ED8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4613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53E4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696C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7856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AD27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DEEC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23D2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5236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0987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9C8FD4" w14:textId="78B4448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74672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55B8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7182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9878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6434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479D8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7456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297D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B0F7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02BF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7210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FA0B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9B78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61D5CC" w14:textId="53787000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SEN OCUPACIÓN PASAR A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1353A7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5D15E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894B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0F5F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D247C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18215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C3D9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6C93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6D67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18FA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3CD7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2343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E554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E569AA" w14:textId="5C6A61F9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POSTO CON RETRIBUCIÓNS DE "NIVEL 11". CANDO SEXA VACANTE SEN OCUPACIÓN PASAR A RETRIBUCIÓNS "NIVEL 12" E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771366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3B6357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1E29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3DBE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BE5A0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9156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9E11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2375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4FB6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216F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C47B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D350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CD8F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133C70" w14:textId="68B8E8D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10263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1F4B1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2E05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9E6E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0EDF7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A0666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8616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2A45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C5DE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E2E6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B6FB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D809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F2F2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5CBCB0" w14:textId="30AF34A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CBF9E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F5FD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8F85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0E91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00FE7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30405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20A9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11F0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4925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2BF2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0B80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3C01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2022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E894F2" w14:textId="7B5204A1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SEN OCUPACIÓN PASAR A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59A6E0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2901B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0604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EB28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7950C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1BE0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7E31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3296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B6E5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9BCE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4B38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CA92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726F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1A217C" w14:textId="5655A0B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D833F8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04CE6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32F9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ACF6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82815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A971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8554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D0FB7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FA3E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304A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B6FB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EAA1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3D3B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1EED11" w14:textId="42708DA6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POSTO CON RETRIBUCIÓNS DE "NIVEL 11". CANDO SEXA VACANTE SEN OCUPACIÓN PASAR A RETRIBUCIÓNS "NIVEL 12" E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0B797E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96D7F2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6E67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7B36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DDEE3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08F5E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CE2F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FA7A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4C1A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968A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4ECD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34EF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DB1E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36BAD5" w14:textId="068D079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EAA61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6E1B7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B474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EFEB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31245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4BE4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9AA2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46D4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4EBE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F86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3933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7F6C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67DB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51A745" w14:textId="4D6A4DB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68AD7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0DC7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2156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F355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19BFA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DB4AB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CEBD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4BA1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8CB5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1A29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A80E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481E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C8CB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4458F5" w14:textId="2F337BFD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POSTO CON RETRIBUCIÓNS DE "NIVEL 11". CANDO SEXA VACANTE SEN OCUPACIÓN PASAR A RETRIBUCIÓNS "NIVEL 12" E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61156D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7406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B43E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D65D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C2574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9A17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80AC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667B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99BE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3477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CD81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E13D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1023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339C33" w14:textId="5A79A76D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SEN OCUPACIÓN PASAR A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3BFC19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52100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2B62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7FF2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83F3A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27F0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469C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F9BE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1331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5293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FF83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6BE1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AAB7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53FA2C" w14:textId="3DBA1E43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SEN OCUPACIÓN PASAR A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77B163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E030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3E7D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68C7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B43ED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DC20C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E1C4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39D0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F655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3DE9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2293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7618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A6BF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1A9E74" w14:textId="1B1F25E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53DB1F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48740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AA24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4D38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84BB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11C9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6514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D21C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A875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B3D8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84AA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7F2D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EEF6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7E0197" w14:textId="5872EB7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20FDA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1F721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9847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EE5A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0E832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CA13F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6C7F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525E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08D2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9266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6AD1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F29F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CD2B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F8ECC8" w14:textId="4D0F493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A09F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7C6C3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687E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B96E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D8B4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82129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0F76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2FE8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FCF6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904A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9643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AE3F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BF3A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322092" w14:textId="4F598D2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11876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06407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4FFE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E824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BA191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60B82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85B0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D49D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B668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C5D6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B20B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6AC9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C7B1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03FCF7" w14:textId="01D89520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SEN OCUPACIÓN PASAR A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5A0C89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A4463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E4D9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PS.C99.40.801.15350.143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8522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77777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2E823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4679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AE52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A1A4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40A0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4B63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2501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BF57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9ACBC6" w14:textId="0C59C26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48822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A30B6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265E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009E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BE0164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C31E0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6489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EA97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C7E8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2FA8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4FF3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4FF9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327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F9AC3A" w14:textId="2D86E2C4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POSTO CON RETRIBUCIÓNS DE "NIVEL 11". CANDO SEXA VACANTE SEN OCUPACIÓN PASAR A RETRIBUCIÓNS "NIVEL 12" E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6A50F3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8CD75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FA1A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8E332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0B537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8D8E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A6DD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8AB9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EFE8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BF92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6D49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B63C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478F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4C206B" w14:textId="2D8BB67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F845A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4997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2F02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836C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D5A2C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D203D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E9D8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33A7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B599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D47F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369C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1274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1E03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688D21" w14:textId="33D4CD82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POSTO CON RETRIBUCIÓNS DE "NIVEL 11". CANDO SEXA VACANTE SEN OCUPACIÓN PASAR A RETRIBUCIÓNS "NIVEL 12" E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16FAD8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0DCBD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4628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83DB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80D2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1BDED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40E5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A5C2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2279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A91D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E8FC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1DE1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70E3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CE5AD2" w14:textId="001CD368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POSTO CON RETRIBUCIÓNS DE "NIVEL 11". CANDO SEXA VACANTE SEN OCUPACIÓN PASAR A RETRIBUCIÓNS "NIVEL 12" E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617EF87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CDEA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51A0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PS.C99.40.801.15350.148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9438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4CB71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183E2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1527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9A12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D4E0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B060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8311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3D9E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0241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9288A5" w14:textId="73C11875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POSTO CON RETRIBUCIÓNS DE "NIVEL 11". CANDO SEXA VACANTE SEN OCUPACIÓN PASAR A RETRIBUCIÓNS "NIVEL 12" E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6990DF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FF7C4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B2E2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4AEB9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00D5F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1D60A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121D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10A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9A10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7FEA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5F04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404A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81B5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18BC41" w14:textId="535958D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1FAFE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58369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4EAF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B315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5A893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4FCDC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9696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0738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0127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60A6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ED1E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B929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7971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FDAA51" w14:textId="16B6136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37B90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1749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3329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PS.C99.40.801.15350.153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DC58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3F7D7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BDD5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DBC94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A8A6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FFC0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8EBA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9470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9B70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2947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A70017" w14:textId="7B982C6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8BB28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B58A3D9" w14:textId="77777777" w:rsidR="00E33D91" w:rsidRDefault="00E33D91" w:rsidP="00E33D91">
      <w:pPr>
        <w:rPr>
          <w:sz w:val="8"/>
        </w:rPr>
      </w:pPr>
    </w:p>
    <w:p w14:paraId="529298A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CASA DA XUVENTUDE DE NOIA</w:t>
      </w:r>
    </w:p>
    <w:p w14:paraId="5CF7B3F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156B62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C098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PS.C99.40.201.15560.007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A91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DA5AE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DD49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596C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998D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D3ED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4B7C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FDBA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E897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1411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F6E5E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5CDE90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697D8BA" w14:textId="77777777" w:rsidR="00E33D91" w:rsidRDefault="00E33D91" w:rsidP="00E33D91">
      <w:pPr>
        <w:rPr>
          <w:sz w:val="8"/>
        </w:rPr>
      </w:pPr>
    </w:p>
    <w:p w14:paraId="1A62457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ASISTIDA DE MAIORES (OLEIROS)</w:t>
      </w:r>
    </w:p>
    <w:p w14:paraId="4710B82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BFB2B6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75B8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2130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615B4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F8DA2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D55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26A9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40E1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0A46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35B7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D72A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9688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F91499" w14:textId="4048BEC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D9804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B3BD0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BD70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8DF2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A3360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5C955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D918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7F32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D399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AA42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C14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53E5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9900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B218A9" w14:textId="490E7A5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168D4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C452C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686B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E358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D8AC2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507B3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9448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C037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172D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465D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8D6E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C535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B1DF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C69A37" w14:textId="4BDB151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616F5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A55CF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A8B9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CFB4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4DC7E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FBDF5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B3B2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E5AD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4E7B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3E490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8959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3277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2B7F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8BE3497" w14:textId="32C0C57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3F433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F5B39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0F2A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D97E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E4C3E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3BF95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D94D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8211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F32E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4198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8165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16A9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6275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318AC7" w14:textId="073CE8D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1A5D5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A1B1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F835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18E5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3209E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B1D9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F1D8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077B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0E2B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AA43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FCA4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3809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D3F9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1AB746" w14:textId="623D1AA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BF5D2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99172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3511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E920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83C83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A5DC5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0221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DBC5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389C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DCC3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3A1E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A46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2584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5EF5DB" w14:textId="27151FD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10A77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92273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DA5C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167A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5476B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5B6DA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8B50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A98E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C1B7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B191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36AA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310B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91C1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C69813" w14:textId="6DEE2AF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C4B6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FBC42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F796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5EB3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0A534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2A7C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0297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77C0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25DB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6C17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CED0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1C36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5A5D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CECF1C" w14:textId="5255FCC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8EC1C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A41DE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A112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477F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0513D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D671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CC17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AAD2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5CB9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4DDF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759E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42E0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B5C2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E1716D" w14:textId="17FC3FA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6C953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3AB7A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1B28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F0F9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9708A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32F6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23DF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431F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1D3D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D058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D337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0C8B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637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0360DA" w14:textId="2A73643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5A767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64D2E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A52C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PS.C99.40.801.15570.343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A293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002D3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D3C5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54C7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73D1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4775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7115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47BC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141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798E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5CF170" w14:textId="32C75ED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9A711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AA00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FCBC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D15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111A9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353A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0FCE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5EC4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AE98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24BF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C70B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0C16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BB8D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414F57" w14:textId="3A58746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18D74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8F3A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E006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543A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6722A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A9ED8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0989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FDA3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7F64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4135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A8F6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128F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28DC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AC8768" w14:textId="7F1FD33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0D38B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CB01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D1A0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0915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8B500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8B008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A013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2895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FA6B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0701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C7C3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9C2C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69C7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1E1CDA" w14:textId="65A08B9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045AB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E260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0FC2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9BE9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5486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A5997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FC96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2224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CE5A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6BD3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AA56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BC38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BF6A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6A2111" w14:textId="29CE7EF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C8351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098D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89B2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PS.C99.40.801.15570.348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88EB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CC6A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27305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758F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207F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C80E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E68B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8E63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7B0E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F33B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30B329" w14:textId="2E3D06C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15618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CA1EB5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8F27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PS.C99.40.801.15570.349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E6BC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D5D7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A67F0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633F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8043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99B1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4307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8973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21BE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8532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E56AD6" w14:textId="3B5A143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740665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4E14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CE78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F063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A331D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017A0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B2FC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99A0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9F54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82EB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8A6A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2A6C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9315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B22C2A" w14:textId="01DE2BE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C551D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BC57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747C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CD1E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19A3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B25E0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CD8B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737B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53FF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83CD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6284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8C62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AA54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76F58D" w14:textId="211D07A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EB7156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C4AF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8014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9E8C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7EE27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C3663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345A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6E1A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0432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C04E1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4241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D1B8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AB05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0B9E29" w14:textId="125C03A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6BF66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596D7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842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PS.C99.40.801.15570.353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D3A7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CEDA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B1C41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BC61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02A4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6298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80C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E1A6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CA3C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7756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30A7ED" w14:textId="00E47F3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CA70A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DA6DE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CA82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PS.C99.40.801.15570.354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FC0D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A3EA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58B0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837B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2B34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85DD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8238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CDA2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E5A5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F7E4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F34053" w14:textId="56964BF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FF785F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BF318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B815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PS.C99.40.801.15570.355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1272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C3BB2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EF203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B359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8567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DC64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F864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2237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BF17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05D9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8567F5" w14:textId="561B2CB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F1F1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3830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DB04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5B6A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FF5BA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6B9F4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C98A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CF93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48EF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2B21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B63F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B126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1F80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947372" w14:textId="5F048F6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61DD9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F885C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9892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4A7C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A555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DC243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65B0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391D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2B64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BA49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9FC1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D9A7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F589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A305E1" w14:textId="2816916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D256D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C35B2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C3116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PS.C99.40.801.15570.358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3767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83359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ACA1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C800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BBB2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C98D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35BB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71FC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EF31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38C4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DBAA88" w14:textId="05A281C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429E1A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007FF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8CAE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PS.C99.40.801.15570.359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121B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ADB03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4DE8A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E30A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20A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E31E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C1035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E6B1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2E2B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479F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C37399" w14:textId="6760FF9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E369B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6F5BA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E68F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2EC8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C657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0D73E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2486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4FED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6A24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FCC8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933B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576C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F55D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0FA792" w14:textId="60CF369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29C8A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BA476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1D44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PS.C99.40.801.15570.361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D9F3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59085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A243E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14D6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6793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950A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CF0E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5D47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805E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BAA1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E5A23B" w14:textId="6778B01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28D8F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F34C1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5117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PS.C99.40.801.15570.362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F1EE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57EC0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06E3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638A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B654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C9F8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5AD8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2F41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E302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D875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321584" w14:textId="7524BB2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67036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A22EB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BBAE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PS.C99.40.801.15570.363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2C01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33E8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5670D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9045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BF83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1628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1DD5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8CDA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A30B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0FC4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F9CE0E" w14:textId="67517ED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162F6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C838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E64C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PS.C99.40.801.15570.364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2176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C0E13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8CCE8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DBD8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1CD0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838C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B431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D616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2FA6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1A7E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7D4EAA" w14:textId="7B50D47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3F8B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43F4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3B51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PS.C99.40.801.15570.365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B291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73EC6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41F4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5669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1362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B2ED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54BA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8A34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0CC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6455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3F251A" w14:textId="1761319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47F2F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706683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F490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PS.C99.40.801.15570.366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460D2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6F32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DE05C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D90D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8B0C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786C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4D6D1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3C32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6E9C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6D67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16FBC5" w14:textId="08D41F8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AC588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9B965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D7CF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PS.C99.40.801.15570.367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4442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C3960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6059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668D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4E33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1B69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BD94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0930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8399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B284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9804E9" w14:textId="1A35AB8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013D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79E7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E255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PS.C99.40.801.15570.368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E893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63FE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F3763B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F98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E3F8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AE71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45BA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0CFF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B386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2AA0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66B606" w14:textId="7FF2DEE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7620C2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00A3B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AC23C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PS.C99.40.801.15570.369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90E0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011F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1A01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B368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C7C7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413D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F29F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E812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0FDD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AD00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EB7BD6" w14:textId="71A1D3D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2FA93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9829ED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94DE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PS.C99.40.801.15570.370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38EC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E387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D96DF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5D50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F2F7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205B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503B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F883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E444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29BE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7BA261" w14:textId="62382A3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4115F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4A9F7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144D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PS.C99.40.801.15570.371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F239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9AAF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51A0C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9145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2F0D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3547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090C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3937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204D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4582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A71ADA" w14:textId="7E29C12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DBDFA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83792C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D4D6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PS.C99.40.801.15570.372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34C0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D9ACA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C115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5EDF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A16A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8F92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06B0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B4C2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9A5B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A971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70F110" w14:textId="22F7B94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CDCA8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05A134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07BD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PS.C99.40.801.15570.373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0960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D83CD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A1D3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4729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213E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5DD1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2BA0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BCD2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DF30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4AC1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EA17BC" w14:textId="2CEEE30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F9D4B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4766B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A276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PS.C99.40.801.15570.374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A4AD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AF32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2402D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8D07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6207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D260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D383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677C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1BF4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7DBD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E4CCF5" w14:textId="66BCDDF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D97AF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B25E6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3C19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PS.C99.40.801.15570.375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B984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19887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95DC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44A9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3789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A186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A089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BB3E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63C0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E137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2C5B37" w14:textId="3A644C2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B423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451D2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DD63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PS.C99.40.801.15570.376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3463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DC6D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690C2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04CA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E8E5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B40E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9C5B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7011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5D26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993C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A3BD56" w14:textId="337D7E2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2A36A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F927B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7C43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PS.C99.40.801.15570.377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355E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82191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09598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BD5A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3396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193C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41F6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A8FF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6B96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74AE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51857D" w14:textId="74916C9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7B01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5AA6D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758F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PS.C99.40.801.15570.378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0414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A11AB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8A62F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03E6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B8AD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F00E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5F8E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E52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68B8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771A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43DE29" w14:textId="2AAD318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CAE93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48BBA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BF9C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PS.C99.40.801.15570.379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D7B0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9F1B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010E5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9065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A3A0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5D83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7F90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CAD4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54AC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6992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307039" w14:textId="2FBD218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14E20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3AD2BB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A53EC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PS.C99.40.801.15570.380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B638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9A53F2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74E6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CDF1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C689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A272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0E21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1B0B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8B32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119E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07E03F" w14:textId="3807AEB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F329C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571BD95" w14:textId="77777777" w:rsidR="00E33D91" w:rsidRDefault="00E33D91" w:rsidP="00E33D91">
      <w:pPr>
        <w:rPr>
          <w:sz w:val="8"/>
        </w:rPr>
      </w:pPr>
    </w:p>
    <w:p w14:paraId="4782AAE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SOCIOCOMUNITARIO A POBRA DO CARAMIÑAL</w:t>
      </w:r>
    </w:p>
    <w:p w14:paraId="7AE385C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DB2B59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9135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PS.C99.40.701.15660.013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CCF7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37CA1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4FD5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4.324,23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BE7B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A200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F3A8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87A4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BA1B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CBEC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3A67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B0828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PARTIDA // 25 HORAS SEMANAIS</w:t>
            </w:r>
          </w:p>
          <w:p w14:paraId="4C8D24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BECF50A" w14:textId="77777777" w:rsidR="00E33D91" w:rsidRDefault="00E33D91" w:rsidP="00E33D91">
      <w:pPr>
        <w:rPr>
          <w:sz w:val="8"/>
        </w:rPr>
      </w:pPr>
    </w:p>
    <w:p w14:paraId="3C81474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(A POBRA DO CARAMIÑAL)</w:t>
      </w:r>
    </w:p>
    <w:p w14:paraId="4698C6BC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05DDC7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0D06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PS.C99.40.801.15660.025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CD54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1E7C0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88AA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140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4B04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E5F6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25E0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113F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CD00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9D91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EC6EBA" w14:textId="7D1560C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60C4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5237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E006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PS.C99.40.801.15660.026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69B9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03291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4CE5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1D64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B4C7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52EA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00C4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809A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B8EA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15A6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ABD904" w14:textId="53038E9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1B135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5F9E36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3734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PS.C99.40.801.15660.029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EB59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CFF9D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B0514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2BA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AD1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87F5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DAE2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2BF8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E884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40C7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324AF2" w14:textId="5A0C275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F7210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85013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96BD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PS.C99.40.801.15660.030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F420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8BBB0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92CA7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6D35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9D0C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0038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941D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4950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9DE8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E44D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849892" w14:textId="7483600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DE18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F5520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FAF0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PS.C99.40.801.15660.031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DD76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223D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A8EF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049C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073F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217D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D67C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7F48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00C6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CE18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800B58" w14:textId="0298498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3FFD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17D2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5812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PS.C99.40.801.15660.032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D381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1719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4812E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D09AC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2554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2A9C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CFAD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35BB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641C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9D24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7F23FC" w14:textId="4147530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F943DE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735A7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F0CE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PS.C99.40.801.15660.033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2B3C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C4A5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1A60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0067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8D6B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6723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C15D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2E75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6E52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5AE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8BAC5F" w14:textId="5FA5A64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960A3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CB5F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36374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PS.C99.40.801.15660.034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70C6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70566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AFE9B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A5D6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2AFE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601A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DEBC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F010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AC08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D282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E6C160" w14:textId="203A146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D9540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2120BD8" w14:textId="77777777" w:rsidR="00E33D91" w:rsidRDefault="00E33D91" w:rsidP="00E33D91">
      <w:pPr>
        <w:rPr>
          <w:sz w:val="8"/>
        </w:rPr>
      </w:pPr>
    </w:p>
    <w:p w14:paraId="295D1F0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(SANTIAGO DE COMPOSTELA)</w:t>
      </w:r>
    </w:p>
    <w:p w14:paraId="747C4D4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0E9F3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AD48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PS.C99.40.801.15770.059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BC8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818B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D1E95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F1BD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F3F4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E60B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5084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3FAD5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DEFC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9068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F716A0" w14:textId="37C09FA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D2BB5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047C7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1D3B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9081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B8C7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CE75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8BFF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CDA4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2FB4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372F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2A03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DD0B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14B1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E77F70" w14:textId="5B48BCA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510A1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8188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26B1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PS.C99.40.801.15770.063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839C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26DC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F735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CCB7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9F42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C92A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7B3B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B05A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7B26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7EC4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37AC64" w14:textId="55FFC6E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4DD2F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53E9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5F5D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PS.C99.40.801.15770.064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9AF1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3261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E4A7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F9EB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C6DB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E358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D05B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41B6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F0D5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4605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560FD3" w14:textId="76BFC30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0AA03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98C25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20D5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PS.C99.40.801.15770.065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B786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9D58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598C9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73E9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C55F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EDB0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A779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EC6A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BDC1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BEF7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2ED89F" w14:textId="4C29667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3390C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EDC9E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63F5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PS.C99.40.801.15770.066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D763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009CB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288863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9120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8886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A8DA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DF44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45E6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9969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640B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09FF85" w14:textId="7F704E7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F9C51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EA8C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6886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PS.C99.40.801.15770.067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E9A6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9F002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D5492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655D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BA1D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06F9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B07B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7276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3D5C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08B6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486FE3" w14:textId="4FCFCF3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AF945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0B5C0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121D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PS.C99.40.801.15770.068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0D48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A4A98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08804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2CF9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7742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2CCE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F140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46FA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FC5C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7355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A0685F" w14:textId="3DCBB26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0D0EC7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115E3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D756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PS.C99.40.801.15770.069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30C9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AE35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4908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E0FC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332E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854D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E880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8348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90BC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8956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C4270C" w14:textId="4450D3B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31AE6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8E3B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58EB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PS.C99.40.801.15770.070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46E7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2EB1A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61C61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F9D8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EE70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6B57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04AA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0D4D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5D94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29B4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009516" w14:textId="4AFA765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1643D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A2C4D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9179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PS.C99.40.801.15770.071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DFEB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66265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DA803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76CF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F5AB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C572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C4FD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3249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3686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D4A7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2D1F12" w14:textId="7EB0A10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B0DD4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1734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66F1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PS.C99.40.801.15770.072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46FE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A8679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9AE34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0EB3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0AF3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192B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AB97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D2A0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74F5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EAA4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AB4C76" w14:textId="6004CFD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AA153C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748B9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3DA3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PS.C99.40.801.15770.073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AA84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2A4BD7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05B5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FFBB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D14F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DFAF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5DC6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84C6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C5E9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9254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C955E9" w14:textId="09B60BD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0F1AC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53D4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1AE8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PS.C99.40.801.15770.074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67CA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C078A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E0424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5C7C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19B1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C4DE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95E6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CA9D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F99C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EB36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8F5B59" w14:textId="7FC09E9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7B05F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BA43F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0D26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PS.C99.40.801.15770.075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9CCF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CFB3C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302E2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66B6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7718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F94A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6A66B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81E4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25CE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7DF2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C2F4F6" w14:textId="258C3ED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43C63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2FB201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CDF6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PS.C99.40.801.15770.076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7D41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47F3D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618AF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1D11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25F7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92CA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7F98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198F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98EF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2041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834278" w14:textId="6DA082A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999B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F0ECE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0B5F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PS.C99.40.801.15770.077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5904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1F15F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9AC0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D527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474D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712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E5DF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CB215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DF8C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0B30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5336F1" w14:textId="0E9D04D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C6F96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171D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BE4A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PS.C99.40.801.15770.078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4809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A2CB0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53817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79B90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F89F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FFF5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7B8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11AC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0CE5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C5FC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864D79" w14:textId="243A334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056E8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7BE34D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D3DF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PS.C99.40.801.15770.079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2EC1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C2E74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2E7D9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9496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53BB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3EEA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B936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1653D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FC12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6E07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2F16AD" w14:textId="3EFCE90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985A9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CB73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FCF1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PS.C99.40.801.15770.080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B818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A00A9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C3374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2D1C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A855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F113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7502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DB05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71EC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8941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AAAA98" w14:textId="72C719D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A5F94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B0B7294" w14:textId="77777777" w:rsidR="00E33D91" w:rsidRDefault="00E33D91" w:rsidP="00E33D91">
      <w:pPr>
        <w:rPr>
          <w:sz w:val="8"/>
        </w:rPr>
      </w:pPr>
    </w:p>
    <w:p w14:paraId="4137723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ASISTIDA DE MAIORES “VOLTA DO CASTRO” (SANTIAGO DE COMPOSTELA)</w:t>
      </w:r>
    </w:p>
    <w:p w14:paraId="072517F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CAE28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147D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PS.C99.40.802.15770.195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270D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B34263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AA0CD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BAF1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D205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220E7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5F20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6DBA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993D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E313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6519B8" w14:textId="05A8F18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39881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B094D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54BE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PS.C99.40.802.15770.196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1CDB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21E8D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EE023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D762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D877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7D2F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A2F6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CDC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46C5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1E04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AD5425" w14:textId="72CFEBF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48202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C8F62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4B81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PS.C99.40.802.15770.200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AF4E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6A97B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4B494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14633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33B7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25EE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32E8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0A33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5345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9AD9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87ECB4" w14:textId="00F489C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5906D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3B9FD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98D8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AE74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C03E2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1E89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92EF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00D7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6295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06AB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E1AF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042C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20BB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C8094F" w14:textId="643B655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619E38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34231D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6FF2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B5A6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C661C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A2E43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19FD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24C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6D30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F377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2A6C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9E1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A6BB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7C66FF" w14:textId="0D23587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58826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CA6C5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7EEC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4404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61211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3F5B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93F6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5640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07B3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86B8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627B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24CC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D198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DA4A43" w14:textId="7AC610A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E5FAF0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1731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AB4C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AD3B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DDA73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6573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0CD3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07E7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59D7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CB99A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5ECE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309A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B5BF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7921EC" w14:textId="1780693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174D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F335F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C894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EE2F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90FB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147E9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48E6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B91A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3301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CD32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29E3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FD62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BEA6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F4B3C3" w14:textId="49CE59F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2A109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BD895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696A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1CAF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98B8A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F1CC6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3B08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CD46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0F3A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4395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CDB2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437F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8F90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96EEBC" w14:textId="778C8D5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95187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D3D2A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49F3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FDC8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FB4ED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0BEEB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D191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D490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C36B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F66D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C981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8251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79AE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257133" w14:textId="28E8C8A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7497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F750F4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44E6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5044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5026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CEC8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EEFC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5847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CA7D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33B3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68D9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6942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383C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726438" w14:textId="4725B0B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77BB2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85F7E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D779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6B35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F0795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6CED6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DB81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F474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1D73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DE25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4F7A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0C22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9AD1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57FAD2" w14:textId="61E21A8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E3E491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D995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8433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C72C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F7D5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CB5C4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A0D5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2BA6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9BB6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C39A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FD77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DB5F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E5AF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8A9724" w14:textId="26019C7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8D531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5FFA2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4770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BDB8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64101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C9DA1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C12D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0AC6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7085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C76E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D643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F460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3625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45D60F" w14:textId="784F439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A31B7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65596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0BAA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8A0A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C0D2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5451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DA6D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9FB5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1343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4144F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3F4B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5069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E4ED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89F6A4" w14:textId="45B971F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8C7F0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B1D2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236C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11F1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5788D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2A1D1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A9D1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C571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ADB6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48B5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6A89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24A1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4941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6E1D41" w14:textId="333508E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36521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0E9E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EFFB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85BF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06082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72E8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3D23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8990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6ABC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BDCA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204A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C603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8529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8A65D8" w14:textId="7EF9046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71BA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FA6F3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D2F3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C603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859AF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95E18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F9A0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9231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9005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26BF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9105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8942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D441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E8AB8C" w14:textId="1C521B0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709CC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A56BC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8920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B04C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6A22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AF98A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7F53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C538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06CD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0F82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05EE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8975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72A1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B1D4F9" w14:textId="7682C08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6442D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24AB1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255A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2042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9B514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8995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424D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92B9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F46B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BADD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DF07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4223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4818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ECFB71" w14:textId="57C9F2B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776FF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9EE5F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C438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B44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022F4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DBFA1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168C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12B7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1F37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9D6C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5DC3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32D1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A5FE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150A78" w14:textId="6CC651E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93F7C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0654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E83A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1436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8D5D2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3B563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676C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C983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BB3E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6AE1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4E0A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FECA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B51C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1880D8" w14:textId="78F6BF7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B1399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5EB33A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EE10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EFAB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80D7D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E4A0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0083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B4D5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66B1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ACC3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DF2C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BB96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8A72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6930DD" w14:textId="105F890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B8484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9DE83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28C4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PS.C99.40.802.15770.221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F492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953E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8C36B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1B6E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71FA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A3F2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AAE2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CDE2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7039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6681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8CB4F0" w14:textId="35BC7A8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5061D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2E23B08" w14:textId="77777777" w:rsidR="00E33D91" w:rsidRDefault="00E33D91" w:rsidP="00E33D91">
      <w:pPr>
        <w:rPr>
          <w:sz w:val="8"/>
        </w:rPr>
      </w:pPr>
    </w:p>
    <w:p w14:paraId="0BFF6C7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COMPLEXO RESIDENCIAL XUVENIL “LUG”</w:t>
      </w:r>
    </w:p>
    <w:p w14:paraId="60F0BA7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BA6681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2D57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PS.C99.40.210.27001.045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74F4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E68F5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1677F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060E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5DE2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CCFC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FDDB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DBF8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C9D5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0D00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D622EC" w14:textId="163C534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A06A2F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D723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F356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PS.C99.40.210.27001.046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5A9A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E67A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EF506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EBD3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1B31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4E7A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CE49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E6EC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116F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F9E6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FD7839" w14:textId="62E6F00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DF9D1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09BCA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7B4A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PS.C99.40.210.27001.056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DAD4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1FDE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B9FC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2718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DD51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8C15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2A81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AF1C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ECBB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E4A0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FCFDEE" w14:textId="5F1803B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2A668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E3244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9792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PS.C99.40.210.27001.057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CD19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595CA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457D1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DCBB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0606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33D2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1AE5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F187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F7BE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5BB6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7C59BA" w14:textId="3C6B351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F8AFB9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47085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F38F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PS.C99.40.210.27001.060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DEE8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99E7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54A2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E9FA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30C5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260C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CA0B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19CB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A3B7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BF74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DAF3C4" w14:textId="7762A4B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2C69B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A6AF4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1798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PS.C99.40.210.27001.061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41FE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BB2D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D63A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A031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A54D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90FD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4F21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D5D0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B80F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34E0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8EC989" w14:textId="5D12DFA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1D670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C0B76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9EE2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PS.C99.40.210.27001.062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7477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15E4C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F6031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E0E1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45E6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9780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36F6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8A15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736B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FBB4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3DC83E" w14:textId="6A8B1CB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C37F5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1EA1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4805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PS.C99.40.210.27001.063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FED3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FD03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780C0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72A7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7DED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1088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63D7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5BC7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F861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B133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08092D" w14:textId="239B8B6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C54BE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E4D2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137A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PS.C99.40.210.27001.065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46EA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A31CF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9B15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A262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A9B0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E7DC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0AD5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A9E5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E2B0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A6CB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E43017" w14:textId="0EDF72E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A15AE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175037C" w14:textId="77777777" w:rsidR="00E33D91" w:rsidRDefault="00E33D91" w:rsidP="00E33D91">
      <w:pPr>
        <w:rPr>
          <w:sz w:val="8"/>
        </w:rPr>
      </w:pPr>
    </w:p>
    <w:p w14:paraId="711384A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A MILAGROSA (LUGO)</w:t>
      </w:r>
    </w:p>
    <w:p w14:paraId="14D6293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AA40AB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F7A5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81ED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82500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45CD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F50B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C58D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D152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5594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3169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B2B3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ABA3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A724D1" w14:textId="5826022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73C2D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CA3914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3B08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D385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A732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59D3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1531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13D4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BB5F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551E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8D12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1E81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6A36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B63C86" w14:textId="02E47AB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93CCD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119F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08D6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21EB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4F5A8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50BD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890D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DEAD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BD25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4420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ABE6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BFC1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6826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961F6D" w14:textId="52AFBDB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B4062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D188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2B65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F48C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CA71E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80BE8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1A14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8EEC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25CF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99CA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F925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272D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14BD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BD9C7E" w14:textId="7A2249E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72977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6B426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7543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A364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41E51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FDAC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D600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E79D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8ED9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3256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341B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115E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5653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D660E2" w14:textId="4BD2B0E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24F89E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AF8BA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DF6C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53E5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940AF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74F7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5340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CD0A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08E6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7613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D8A3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0DBD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1BB6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317D37" w14:textId="7F008DB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49D5A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547B2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8D9B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8BA8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D398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95AB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CECE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C7D1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C047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8001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B61A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2D4A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96FC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74081F" w14:textId="60FAC3C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56846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B7769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0548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BB65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38EF3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3D3E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92F5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DD99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520F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1C41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FA7E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E33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15E0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543899" w14:textId="7483BF9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00C02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58B2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4DCF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1F69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14A13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79E8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1DF9D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A04B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279C6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C4B2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EF67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6B34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CD85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9600D9" w14:textId="308C059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2AB65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54CF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CF44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7C1D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8FF1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3F05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BF10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F7D7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1F30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8F25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A023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7D10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FA65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13234E" w14:textId="4E63ABF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03E2D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2FFF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B017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82C1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49EF9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7921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0C43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81BF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AC98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70AE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D1ED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9CE3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DC4C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67E01F" w14:textId="401782D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F0DB6F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4382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6734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PS.C99.40.801.27001.043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64FA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EADB0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E0EC1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9CEEF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BB49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F123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DA55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16CC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A203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7A91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D25C970" w14:textId="7AD5725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DAD8E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6FD0348" w14:textId="77777777" w:rsidR="00E33D91" w:rsidRDefault="00E33D91" w:rsidP="00E33D91">
      <w:pPr>
        <w:rPr>
          <w:sz w:val="8"/>
        </w:rPr>
      </w:pPr>
    </w:p>
    <w:p w14:paraId="3373A5B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AS GÁNDARAS (LUGO)</w:t>
      </w:r>
    </w:p>
    <w:p w14:paraId="76A93F0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4926F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E429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PS.C99.40.802.27001.089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0B21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0084F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F9878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D19F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E03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9E9A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A7C8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B49A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8535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6792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62412B" w14:textId="6915F72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A6AF6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F85D9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CA6E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PS.C99.40.802.27001.090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F6BD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C9A67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04EF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778A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F66B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863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2254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1AEC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FFEE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5B69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F39642" w14:textId="33CA9D5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7D810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81C9FC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2BE8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PS.C99.40.802.27001.091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7EF9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26494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D73BC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1C56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1EC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B118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F75D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DD8F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C96F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BF0C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4101D7" w14:textId="514C6EF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3F0634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A6D5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29CB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PS.C99.40.802.27001.095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8196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7F02B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979D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8765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5895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6592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CA000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4295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6ADC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8C73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276E82" w14:textId="167CD35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6C72A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3613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630A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PS.C99.40.802.27001.096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9021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6A44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C7F0E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71E8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025E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F55B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B3B9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EBB5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9B18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0D3E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329F93" w14:textId="0BCB9D6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A208F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EB9B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9BF1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PS.C99.40.802.27001.097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8D09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A8D4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E1EE0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75C7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85B3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466A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7C7C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C83E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15C1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A88B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00FD06" w14:textId="35E4E45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0F793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093E5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AE79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PS.C99.40.802.27001.098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8582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F09E1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EDEF7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0950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50BA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170C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4513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046E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1A0D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83C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1A4C7E" w14:textId="547C2EE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5F563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F9BF9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AA80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PS.C99.40.802.27001.099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014B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ABD0C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747CE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E900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B724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FEDC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656E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5F76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5640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ED86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5126AC" w14:textId="777B06C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24569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219CF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37A1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PS.C99.40.802.27001.100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3F86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06C3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8E39C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4ACD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AFE6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2366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1C41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F697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13AF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5327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18474A" w14:textId="5BE3971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7394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DA3AD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90D8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DCD4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E35F3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C8F6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B21D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17F7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7974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805B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381D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D767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B39B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51D4F8" w14:textId="449672F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63DB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4FA16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0FDF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0DC2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D8DB2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5C873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BC22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79A4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BB9E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C17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7287F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A452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F10D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A06F40" w14:textId="4E48CB2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4D8AC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FAF0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F020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B2BC7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8470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D8C0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568C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699E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FD8F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81FB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8C8E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388A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1EA0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F70096" w14:textId="4A87918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8DE30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073CF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DF36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47B8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7D59E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EF63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C0DC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D189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9912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6C15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795B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C574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2124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8B5A6D" w14:textId="3E1DF5A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118D3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A42E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EDE4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5A8D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E0D8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ECDDF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0C4F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F5A99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C7B5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8A0B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F267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785D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B381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743C51" w14:textId="2718488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83AC4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F00BA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A233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9E6E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FD072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90953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CD27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640B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0FF7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9AC3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5D69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AE9E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F049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325CBE" w14:textId="0F58DD7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11CB24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6C11F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FD13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EBFB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29B6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3D0B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E822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6E4D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944B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142F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60A0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EE28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A038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B30BF7" w14:textId="68B6AAF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0DF09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78B0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FA18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8AFC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0B932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19C6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D428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2392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EC24D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19BD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7A70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3B28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8532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DE7CD5" w14:textId="78E2908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767DC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55FA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04F7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A21F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9F50A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E6311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F64D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0501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1F05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1DE3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A040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DE5A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43EE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3098B6" w14:textId="0B36445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5F6F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3244C8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6FDA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149C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BBE6C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91F0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D2E0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FF2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86EC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32C1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2F7F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3AE5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8932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6520DE" w14:textId="3FDF0E0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4AAAF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D77D6F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99E9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A1E4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B8620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969E2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3E54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2A4E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1E32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9236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3654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59D2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F4DC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C16195" w14:textId="419691D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0C981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8B03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7EB8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840F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4ACD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C8848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9128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D720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1075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7CD8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8230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8F53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8C8B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BE2758" w14:textId="3297F00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7F81D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47B49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0C5E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96EC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EF623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970EE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2470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EDF6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14AB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1304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B19D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0035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2312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954D04" w14:textId="4F6EED6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B866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A25E8C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E8ED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DA51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7E362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F000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5617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CACE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5974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E4CC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7F73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727C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12F4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29CD3F" w14:textId="4A56391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CB3D6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9392CE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5F59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EA39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B085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0C3C9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7E17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6783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2357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DB63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7C62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CD3C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958F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9EB0D4" w14:textId="0A4362E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5F2A8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C6745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7B46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4593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359C0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B0AE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2960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6C2A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BA48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8814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8E04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59BD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D433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D03104" w14:textId="7D919B3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BF5623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EACD4D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69C7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0D01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EED2D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1AC6D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4AE5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6445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C9A3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9E94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C5B4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9FEF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B431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D375F2" w14:textId="3DDEDD6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0606FC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97E51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6F55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41A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C614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1CCB5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B1B8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F91B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39A0A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8FF3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6E53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81CB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5A02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25C3AC" w14:textId="10E5A22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0D07D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BBF83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0254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A694A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52FE4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F2A38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77ED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CFB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007B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89CA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2296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013F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E713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ED2987" w14:textId="7D53618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95F012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0A99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2EB8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7110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D99D91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297D0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AE48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51440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50565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07AE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CF18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EE0B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29E6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829013" w14:textId="6203622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3DE08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43AD65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C14E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FFBA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94D17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33B82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2BF9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1419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274F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16A6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090A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D7E0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C69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95B9BB" w14:textId="2A17588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A031B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511FA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3E06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9895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9D1F7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CC552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EC3D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EDBF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E9FD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A986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A7C1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B05C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D3C2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D233D5" w14:textId="611240F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1B31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1F78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38B9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2EE1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7F172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A862E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E603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1544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E415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06D8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A6BA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48F2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8196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8505BB" w14:textId="794B49F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D39BD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A80B5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4B9A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6591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8032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2BF9E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61E5C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D8D8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FEA9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B345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8793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3BB4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816E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7A087B" w14:textId="180FA79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BA455E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A1643A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D1BB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0A07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C243A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A9621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25B8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81913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079F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84F2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687A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3C5C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A414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A2DCF8" w14:textId="5D508B4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C03D5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0B2CB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32EB7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44CA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28031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0B4BA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62C6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63EF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F1D8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0583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A230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24C0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EEAC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51703B" w14:textId="47E20FD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C4B4E6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F9E8A7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BE5E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37DE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6DEF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89B6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3B69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3CF8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0F39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2A64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554D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9AA8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4D93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181F4D" w14:textId="31D5078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F75A7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D7FCD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3291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05DE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443A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9374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F2A7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0D7A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16F2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6183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F105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6138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BF02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CE9101" w14:textId="6EE5E79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69DC4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EB792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0455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PS.C99.40.802.27001.129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3EBC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C49FA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2E673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3AB2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CF52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974E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B869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B4DD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B083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B4E7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253405" w14:textId="4666EF9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44965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36D91A5" w14:textId="77777777" w:rsidR="00E33D91" w:rsidRDefault="00E33D91" w:rsidP="00E33D91">
      <w:pPr>
        <w:rPr>
          <w:sz w:val="8"/>
        </w:rPr>
      </w:pPr>
    </w:p>
    <w:p w14:paraId="5D792D5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(BURELA)</w:t>
      </w:r>
    </w:p>
    <w:p w14:paraId="0CCE8BD4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80ECBF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D6F0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CA9A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A8C57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ACFD4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7CDD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5092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21B2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DA92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2F64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3D5E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55D9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990B8B" w14:textId="0040FBE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B5C89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225F9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B497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PS.C99.40.801.27085.043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336C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8E79AC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2A228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7B8B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A974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D84C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F543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39D0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0FF0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82B7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CB666A" w14:textId="0F036DB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A24E2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3E45D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B9CD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1C79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7B41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885E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A64D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FBCC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E08C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6AF6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6EE5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61C5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E579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6D9A0F" w14:textId="6F20ECE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2BC10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DF651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AEC7B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56D3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F10FF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FD3DC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38FC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4CCC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4C06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B1D5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6362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BD10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1FDA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08F3B0" w14:textId="5323532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27948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B8AD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35FD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5BF7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34660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3B5F9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CF8C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4871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27B7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B5C2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E5D9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D928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F99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CB089A" w14:textId="2DBABC6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215A07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E7B24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EF61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7DD8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E5B4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4A94F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4111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3D08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8C1F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95BC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075CC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4300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734F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C29B1F" w14:textId="0ABA1F7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5C5C09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EBF0B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301C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PS.C99.40.801.27085.048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D42D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E9796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E239C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D07D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5F5C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7602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3A61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CC99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22A3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F2AE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0E62AD" w14:textId="15356BA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BEC86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4987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7E35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PS.C99.40.801.27085.049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E308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D5D9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01DC9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798C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20B0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1EF1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1A99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797E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E615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D50D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86D8AF" w14:textId="20445FA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633A4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F7E56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D7C7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18B3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AB1F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F391B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293D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16BD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61C2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F66CE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1B19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BC90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07F3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09D327" w14:textId="462E185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CF661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5B7EC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2995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5E5E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5DA32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4A0DC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AFE6A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3FCC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823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29DE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48CD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10F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84D3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B84C05" w14:textId="49673D1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648FE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04C29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1AC7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56BB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56591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A4178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285A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212E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F0CC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F3F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A01D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9361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1FFB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FCEE31" w14:textId="4A68412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94AC2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BB3D1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AA44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PS.C99.40.801.27085.053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0139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0320D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0FD9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23AB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7CC3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72D6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ABC2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61B1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E626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4F8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B157B0" w14:textId="05CEBB3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27DB5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06EEA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2487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PS.C99.40.801.27085.054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5E18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D7114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BD7E7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A9A0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831A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8C14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FD7A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5933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1E01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23C2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DE34B0" w14:textId="4E8FE80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B97F7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136E5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FEB8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PS.C99.40.801.27085.055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04E1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4123A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0145F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E6B4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AB72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63E4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42FC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D856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6DCB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33CC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421925" w14:textId="13860B0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3CB79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53BA7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7D0F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DB5D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AF91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789E7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6327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EB3F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FED54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DBF1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D731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A3AB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F4CD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6BD5CD" w14:textId="671B189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6F5DE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975416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252D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5882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9636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AABC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139F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CEFC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C55B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46CB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0248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B3B7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9F5D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D7FD2D" w14:textId="2A18F98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8185B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7E6C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5B88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9DEB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4DA77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1D39E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428B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F346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DCD5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F3E4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8293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7028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C165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58A5B9" w14:textId="3BDF3D4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0DA87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D5424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F1E0B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PS.C99.40.801.27085.061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EB808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232E5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B68F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9B14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6116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BB5A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8BA6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874F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F4B6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16C2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24060D" w14:textId="662C833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108E2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C5C55C4" w14:textId="77777777" w:rsidR="00E33D91" w:rsidRDefault="00E33D91" w:rsidP="00E33D91">
      <w:pPr>
        <w:rPr>
          <w:sz w:val="8"/>
        </w:rPr>
      </w:pPr>
    </w:p>
    <w:p w14:paraId="1D530E0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(MONFORTE DE LEMOS)</w:t>
      </w:r>
    </w:p>
    <w:p w14:paraId="164EFE5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E1299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80F0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PS.C99.40.802.27300.024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8435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B0063A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FB54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D86A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7EA1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0ACD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81C7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E1C9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F6E5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C2DA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536997" w14:textId="44EC3BE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30691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216D4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9369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PS.C99.40.802.27300.025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5524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60D26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73E83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9FA3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5F91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566C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9F6E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5215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1769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2960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5E2660" w14:textId="2B8441F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1F33A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B762A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6935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PS.C99.40.802.27300.029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B381B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715CA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FCDB6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7992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ED66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7FBC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7B67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3EA7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BD87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03B6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7A62B7" w14:textId="3E4A2A4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F29EE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0451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4FA2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PS.C99.40.802.27300.030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10D4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A6F67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4B06F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56AD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B5A93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D461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A0E7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F0E3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5FF1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D13C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FADEF4" w14:textId="09A4C28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447EA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BAB48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B8D3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PS.C99.40.802.27300.031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398BF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061E0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BA3B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9996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33E2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89C2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FA99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D740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C653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8D45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B963CB" w14:textId="7B27B47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13607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2E0C2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AB86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PS.C99.40.802.27300.032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5BE9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2371D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D358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F3B8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FB84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23E5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2855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6B1F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A027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25BE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1B2136" w14:textId="4888CFA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CD5B9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5835D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940F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PS.C99.40.802.27300.033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256B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9D51C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56210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3E8B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6FD6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87FA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F90C2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80AE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A17D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5DC5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6DF5C5" w14:textId="6E2BF77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97A6A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B1747AA" w14:textId="77777777" w:rsidR="00E33D91" w:rsidRDefault="00E33D91" w:rsidP="00E33D91">
      <w:pPr>
        <w:rPr>
          <w:sz w:val="8"/>
        </w:rPr>
      </w:pPr>
    </w:p>
    <w:p w14:paraId="1724F93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MENORES SANTO ANXO DA GARDA</w:t>
      </w:r>
    </w:p>
    <w:p w14:paraId="007945C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AB8B1A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7720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PS.C99.40.301.27550.044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2907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0E16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93068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6F11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FAD0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2B21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A197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2F4E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DFFD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04F6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6B6E7A" w14:textId="6F57DCA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47A165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E7AB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A84DC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PS.C99.40.301.27550.047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18F7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D32A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E02C99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FD5F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3D1F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EE63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64F0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7A4C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C9ED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9FE7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87A480" w14:textId="71E3DFB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ABEAC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AB0E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B1EC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PS.C99.40.301.27550.048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D0B6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F94BE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E15A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68E0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8127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CB44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1E06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EEB4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840C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D9B9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AA5173" w14:textId="7290695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20388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391897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47E9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PS.C99.40.301.27550.049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DAF0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597E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511CC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C925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9F57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E0A2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D0A9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0514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FA39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80D5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7A93EA" w14:textId="397CA5C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9894E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152FE49" w14:textId="77777777" w:rsidR="00E33D91" w:rsidRDefault="00E33D91" w:rsidP="00E33D91">
      <w:pPr>
        <w:rPr>
          <w:sz w:val="8"/>
        </w:rPr>
      </w:pPr>
    </w:p>
    <w:p w14:paraId="37F1F38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ATENCIÓN A PERSOAS CON DISCAPACIDADES (SARRIA)</w:t>
      </w:r>
    </w:p>
    <w:p w14:paraId="5817BCE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CD8C1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B611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BECF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24C8B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360B3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5865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44D9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5B16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6C6E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DA79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68B9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A135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98B156" w14:textId="768018C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1D82A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3CC5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906B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7A1C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B2502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BAE54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F9C1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8927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BE39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B9DD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6EA4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A15A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1567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41A2E7" w14:textId="6DC28E7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1358A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AA724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6806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C037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0C820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E5290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62B2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62E5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0180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4A698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2AA9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A762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8930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0EB64A" w14:textId="22F4C64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27417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D982A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EE6E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1C74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9FD3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7EFAB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6499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D6BCD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C68E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427E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FFA3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2894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C81A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B6D9EB" w14:textId="29F3202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5D2DF9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F0A5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76C4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6C58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97F2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37BD3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B6355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E448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C21E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0C83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1260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0AC7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8A30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965019D" w14:textId="2438A9C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2FB8A2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F574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0199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5EDC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B2D124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22032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E0E5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C059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2DB0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E03D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9527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1CFC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1F58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9E885D" w14:textId="46C79B3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BE234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AC0C2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8449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166A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F85F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70565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AC5D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80AD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9822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5E6C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6A55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636D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7A54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FA7391" w14:textId="20B9306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C306B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F9CC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5BDB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04D1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E70A6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87BE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9208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6A8C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918E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06E0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DDB9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16CB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86BC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F306E0" w14:textId="7AB5030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45BB9F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0E183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1936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441A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B129D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9F670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40B2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FDE7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9FCD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A4B8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39B0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46FD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6A79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C76714" w14:textId="1D50997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8CA40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C4823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C372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165D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11068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353E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B996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DCF8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3AB3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D1515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DBA6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90C1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5CC6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735763B" w14:textId="51B9CD1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9056A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B974AB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C58F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1413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2EFD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C3FF9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3248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0904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EF34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AC07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FBAB8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56CF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7446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B58004" w14:textId="526FBB6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AFD1E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9BE17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1A8E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3C653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900CE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4B38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BDD7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FC28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BC29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9E6A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736B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F875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C8E1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873904" w14:textId="6418A0D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0A30F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05A07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2578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958A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E9988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8D5A3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CAF4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1C64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5610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B4C0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58B6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613E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9B52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BE0E95" w14:textId="5853E8F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D423C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7A19D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FEA2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6119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2D72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8F19B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DAE4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B779D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F254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9AF6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FFFA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3CCB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6118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A0550E0" w14:textId="449961D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8FC7D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DB81C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3F34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BB33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BA7285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C2F6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70F0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BC90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F7B7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5702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08E2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F503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8A47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D77C27" w14:textId="28FA083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FC2C2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F07F9D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1BAF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268E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3A13F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1C0E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7340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7D5C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4E3A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280A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270E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6F29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A1D1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1E2225B" w14:textId="44180FF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B4CDE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5995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08F9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6A1D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EA190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CFD59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4137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01C8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7303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48AA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B220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8946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6DE2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85830F" w14:textId="52A7ED4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8019F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40D05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BB2F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0C40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09149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66BF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C17D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F231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60C0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B33C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2246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EC88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3576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174F26" w14:textId="4261423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1443F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E2C86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84B0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6D7E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A840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AFBCD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EBB7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FAFD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CF5C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0FDF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1115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757D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577E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A67267" w14:textId="1EFCB48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57FAD6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46CD2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39C2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DCDC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F396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F2BE2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7571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8D30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7FDB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124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DFD8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8A95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856E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F8FFE7" w14:textId="127AD0A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7DE85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D4AB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3A68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D278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B7605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CA2E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6767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EA3E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5ABB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E973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1147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F8A0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3FAA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7FD25F" w14:textId="4B803C4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1B661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70C0A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CEEB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27B1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CE018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1E7A7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4C94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DB5D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9540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EACA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5931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DB28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B842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D6F587" w14:textId="565C9E7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F960C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CDFD9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9CB4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D28F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E909B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2670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C7C7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4FE0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6DBC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F1E8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7B28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DDEC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D36D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2E5441" w14:textId="30DBBF2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E630B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1E9E2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861F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796A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01A8E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B9C5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EC6D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43A9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D3D8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20F2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1096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7B72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F473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F6E600" w14:textId="7A13841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8E24F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7EF92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AA672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89F9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45602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8658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10AA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7BA3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3AEE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EF22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17B4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6112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FF7E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9D5C8A" w14:textId="4E086DC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4F3EA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9DCB6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E29A5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CFAE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623A1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5BB00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7C68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C62B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7127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FB4D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D2D7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B35A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B3DA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1DE378D" w14:textId="78FB131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505FBE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B0F2E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90D2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F7F9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3440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29CE48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F79B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22FC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4608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C947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CB91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93A6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6C10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CD902A" w14:textId="0DD1034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32099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8B859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6423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9F73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234C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2FAF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65D8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37F5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CB02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2D21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57F8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D32E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AB34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002F9F" w14:textId="2C698AD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A2FE5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E03B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9137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PS.C99.40.901.27560.236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1162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0EF21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69BA4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1B83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99DC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BF2B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E92F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C492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2373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18CE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C13422" w14:textId="0D73ADE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6F9CA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053332F" w14:textId="77777777" w:rsidR="00E33D91" w:rsidRDefault="00E33D91" w:rsidP="00E33D91">
      <w:pPr>
        <w:rPr>
          <w:sz w:val="8"/>
        </w:rPr>
      </w:pPr>
    </w:p>
    <w:p w14:paraId="52DF735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CASA DA XUVENTUDE DE VILALBA</w:t>
      </w:r>
    </w:p>
    <w:p w14:paraId="615854E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33133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BCFC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PS.C99.40.201.27640.005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3A2B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99D84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0A94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EB01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A11C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E1F0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D9E8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C781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B8AC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C962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E30C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56873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18751BF" w14:textId="77777777" w:rsidR="00E33D91" w:rsidRDefault="00E33D91" w:rsidP="00E33D91">
      <w:pPr>
        <w:rPr>
          <w:sz w:val="8"/>
        </w:rPr>
      </w:pPr>
    </w:p>
    <w:p w14:paraId="4F57FB2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XUVENIL FLORENTINO LÓPEZ CUEVILLAS (OURENSE)</w:t>
      </w:r>
    </w:p>
    <w:p w14:paraId="7D4A0CA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9F8545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D489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PS.C99.40.210.32001.020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BB73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43520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BAD9B9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370F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476B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FBF0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4607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9FC7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AF27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81A9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5078E1" w14:textId="6743307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3A205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3B093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C895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PS.C99.40.210.32001.023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1D22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COSTUREIRO/A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C3522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32FD8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3504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0238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3D2D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0A8C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C5FF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F385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57A5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6A7996" w14:textId="73B58499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SEN OCUPACIÓN PASAR A "</w:t>
            </w:r>
            <w:r w:rsidR="009A61BE">
              <w:rPr>
                <w:sz w:val="14"/>
              </w:rPr>
              <w:t>HORARIO ESPECIAL: QUENDAS</w:t>
            </w:r>
            <w:r>
              <w:rPr>
                <w:sz w:val="14"/>
              </w:rPr>
              <w:t>".</w:t>
            </w:r>
          </w:p>
          <w:p w14:paraId="64C74F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C40B2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DCF8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PS.C99.40.210.32001.026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4422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EBAD9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702D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862D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99BF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6724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FBA8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86F8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F6D8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CC51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6D0931" w14:textId="22C3A03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C064C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756CA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ECE3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PS.C99.40.210.32001.029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DDF4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AF461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5B191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DECE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AB2F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D5919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2FE9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29E4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347E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E9C7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8A2752A" w14:textId="7FFCDF8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B758B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D0AF22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D694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PS.C99.40.210.32001.032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04CA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D00F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00020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5A24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029B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7905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C57D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65D2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5914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81D1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57A104" w14:textId="72B7387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3C8E5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7F9F521" w14:textId="77777777" w:rsidR="00E33D91" w:rsidRDefault="00E33D91" w:rsidP="00E33D91">
      <w:pPr>
        <w:rPr>
          <w:sz w:val="8"/>
        </w:rPr>
      </w:pPr>
    </w:p>
    <w:p w14:paraId="3B3DB6C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MENORES A CARBALLEIRA</w:t>
      </w:r>
    </w:p>
    <w:p w14:paraId="499A98B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0A71B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E147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PS.C99.40.301.32001.100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7FC0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FA7D4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A56EC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979B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36CF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C26D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DECE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A361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F0B1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E453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5ED5B9" w14:textId="228A21E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F3A0A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B7B2F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E355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5F85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9AB5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41E7C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660E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3597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0CC1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56F1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6A7E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729C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D79F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160E29" w14:textId="2D3693B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72A1D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139BF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599B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BADA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6B56D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EFF21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2730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87F7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241B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5115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BEB2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E299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2752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972558" w14:textId="5F66F43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280824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58B34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5229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0DAD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D5FB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21CD4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CD46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056D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4440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6473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AD6D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5CEA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9210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90EEFF" w14:textId="26AA25D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52D92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B4DE8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E363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604C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60C95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18DD0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E542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3E59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E937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F011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E324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0643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67C0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4EB2DA" w14:textId="691F6A5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6301C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EF990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C9E3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293B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E3530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F63FE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FEC9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7997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B6BC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585C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DB62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6C18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FDF8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3ED11F" w14:textId="32CC531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AE98D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8EF0E2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CF58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7753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BDC2A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E259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A126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3CAC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A793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CD71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912B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3B4D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186E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6474FA" w14:textId="1C31800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FE896D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CFEF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FF68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5EB1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BDE60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2E66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1A34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45B0A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B096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97AB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9059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C6CC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9025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ED6B95" w14:textId="132400B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94511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3E68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148A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093A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040AE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22995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6116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4B507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F150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B779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AE5E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05D31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2F10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96A7A6" w14:textId="3502CC9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8AA7B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07D4A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3610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1658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4540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4C5B55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CAD4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4EA7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8B15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1D1AE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189E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8989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7E5A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56C9A3" w14:textId="105664B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88269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3AA98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75F7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9DA0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20C39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FBC4E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BDBE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3BE3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8337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EA98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E60D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9BE0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0F23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C296F4" w14:textId="2FAC551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125E7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4BF73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862B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3D17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BC241F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68A6E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7D792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10CE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C077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B21C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0B02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60B1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988D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89894E" w14:textId="5938E79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0651E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B5ABA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57A9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PS.C99.40.301.32001.131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0CDB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PASADOR/A DE FERRO-LAVANDEIRO/A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4AA9F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67E3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95D6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5BCC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B996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C784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43CA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BC45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CD9C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F56B8A" w14:textId="3EDF099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62B64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98739A7" w14:textId="77777777" w:rsidR="00E33D91" w:rsidRDefault="00E33D91" w:rsidP="00E33D91">
      <w:pPr>
        <w:rPr>
          <w:sz w:val="8"/>
        </w:rPr>
      </w:pPr>
    </w:p>
    <w:p w14:paraId="63BB8B9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SOCIOCOMUNITARIO (OURENSE)</w:t>
      </w:r>
    </w:p>
    <w:p w14:paraId="2CE7FEF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00DEB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2D50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PS.C99.40.601.32001.018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715C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F19F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F7256C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780D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A7CF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C14E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DCED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9A61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91C7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9C0E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DE06FB" w14:textId="7A70CFB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DBE7EA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0FFC490" w14:textId="77777777" w:rsidR="00E33D91" w:rsidRDefault="00E33D91" w:rsidP="00E33D91">
      <w:pPr>
        <w:rPr>
          <w:sz w:val="8"/>
        </w:rPr>
      </w:pPr>
    </w:p>
    <w:p w14:paraId="4F24BCF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SOCIOCOMUNITARIO PONTE PELAMIOS (OURENSE)</w:t>
      </w:r>
    </w:p>
    <w:p w14:paraId="4F72958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C52357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DFBD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PS.C99.40.701.32001.008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7006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C78FC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E407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7FB19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FFF6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9FB1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6221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8B7AA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09B3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30A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AE00F4" w14:textId="7FAFA5B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66784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8DA7E94" w14:textId="77777777" w:rsidR="00E33D91" w:rsidRDefault="00E33D91" w:rsidP="00E33D91">
      <w:pPr>
        <w:rPr>
          <w:sz w:val="8"/>
        </w:rPr>
      </w:pPr>
    </w:p>
    <w:p w14:paraId="7136FE4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Nª Sª MIRAGRES (OURENSE)</w:t>
      </w:r>
    </w:p>
    <w:p w14:paraId="65C6F0F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9894C9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1827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AE45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A1172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032A4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8790B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6A9F3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E3C0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5F81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E870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3779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3E4A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DC744C8" w14:textId="0EFD19F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0A65EA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FA72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4CD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9768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8884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611C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8558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A7E3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C038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4E3B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5DB7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58A9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73C2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F8727F" w14:textId="238789E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A4D6A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7C786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151F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6C8A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F752F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374DE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B34E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DF68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C337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32B6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9ACA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494C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F65B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23BE56" w14:textId="4B4FFF6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049E25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74732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22B5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A417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28D6C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C4D76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876F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CC10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94A5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AD51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1AB4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8663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9868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E73F52" w14:textId="1606B70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C7520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6BB67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7290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142B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CE43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02477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7DB3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6A38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09FD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3FBF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9482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68BB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FB1A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42A8D7" w14:textId="431DDE4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75413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F1788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4487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1FFA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E075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01A6A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6322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3B97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2263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5E3E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8CA7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046D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DDC7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40CC6C" w14:textId="62C29E2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CEF30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EA51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D9E7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9CEA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E58E9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9C8A2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6CDC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5B93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3277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2947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9BC9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8004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266E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6A4A63" w14:textId="47A595E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7B4BE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0DC31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73D08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B8E46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25E5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ED42E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2BC3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F6DD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ADFA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704C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3D7E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364D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48D9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CA434E" w14:textId="42CA5BB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684C1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E681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01AB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2CD4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E9973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5A38D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43B5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8479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22DC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6B48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CC02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99EC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01D5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7188DB" w14:textId="2943F51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9C01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71F3E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F592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D032B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DA1C04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15B50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71F67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DBFA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2230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AA00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D67C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72D1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D093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AA224C" w14:textId="4FBCBD6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1F2A35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6D575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2A621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6AD9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016FC5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DB0C7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7A04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1BCD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B39C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99D2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269A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F3FE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7130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584044" w14:textId="0AC1B0E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7A62F3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88945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BDB8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6BEE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A205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B9A6F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4807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488D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96F62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1C64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3F7B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733A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897A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34EACA" w14:textId="412A9ED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01FFF0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73279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B019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D44C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9A90C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B005D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DCFF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33FE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C8ED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5686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7547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320B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FE0B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1D7459" w14:textId="06DFD57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0532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45C34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C2D0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C1E5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92D5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0E1BB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4A9B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3175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6FFE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9190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6315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2AF3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D511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0450B8" w14:textId="31F57D3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29975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8D511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612D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1940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BF454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DD098B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7FAD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420F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4E57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8804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5175C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38C1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5CB0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F34A99" w14:textId="706175B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E8190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958F3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76D27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8546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0116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CDD33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2DA0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67D6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9ADD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1F55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2A78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5047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CC85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1C1E40" w14:textId="46DA29A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4C160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117CC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A55F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511F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402C7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F5A5A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E086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91FB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8698F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4B2F7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DFB0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7382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5303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ADA61F" w14:textId="36A1D6D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9CAC5C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5755DD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ED3F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96D9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E18C4C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4151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D6A0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DDD4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2099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AC0D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9556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14FC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232C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785981" w14:textId="39EAF1A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00E739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1FF6C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9EEA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59F20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A188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0929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97C8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F469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E8E0B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4B65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805B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3D4C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A735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CE4F0D" w14:textId="2777616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0BB65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D7FBA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4A97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A85D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09CEB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4D56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04A8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CCF0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3283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D8EC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EC04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8022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BC65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39887F7" w14:textId="7A7E937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A4C2F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E113A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DD4C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C890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6298C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8D08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9A70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D114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0F36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0AF6F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4987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D414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30D5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8B99B3" w14:textId="6BF0418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D942F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46D66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DBBC1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FBA2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8C14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02A0E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E430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1E37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5117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029F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A31D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AA09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2CB4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1BC5C1" w14:textId="2A6D1AB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A7E81D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454C4E" w14:paraId="50AF20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9C6FC8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792C3E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A2FF2C" w14:textId="4C602EAB" w:rsidR="00454C4E" w:rsidRDefault="00454C4E" w:rsidP="00454C4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523FAC0" w14:textId="7CBADE15" w:rsidR="00454C4E" w:rsidRDefault="00454C4E" w:rsidP="00454C4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576154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3DBB97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527529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0656F8C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753CE7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AE4B19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83EE7A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60837A" w14:textId="23A97AE2" w:rsidR="00454C4E" w:rsidRDefault="00454C4E" w:rsidP="00454C4E">
            <w:pPr>
              <w:pStyle w:val="Encabezado"/>
              <w:ind w:right="98"/>
              <w:rPr>
                <w:sz w:val="14"/>
              </w:rPr>
            </w:pPr>
            <w:r w:rsidRPr="00454C4E">
              <w:rPr>
                <w:sz w:val="14"/>
              </w:rPr>
              <w:t>POSTO CON RETRIBUCIÓNS DE "NIVEL 11". CANDO SEXA VACANTE SEN OCUPACIÓN PASAR A RETRIBUCIÓNS "NIVEL 12" E "</w:t>
            </w:r>
            <w:r w:rsidR="009A61BE">
              <w:rPr>
                <w:sz w:val="14"/>
              </w:rPr>
              <w:t>HORARIO ESPECIAL: QUENDAS</w:t>
            </w:r>
            <w:r w:rsidRPr="00454C4E">
              <w:rPr>
                <w:sz w:val="14"/>
              </w:rPr>
              <w:t>".</w:t>
            </w:r>
          </w:p>
          <w:p w14:paraId="4CA0D243" w14:textId="77777777" w:rsidR="00454C4E" w:rsidRDefault="00454C4E" w:rsidP="00454C4E">
            <w:pPr>
              <w:pStyle w:val="Encabezado"/>
              <w:ind w:right="98"/>
              <w:rPr>
                <w:sz w:val="14"/>
              </w:rPr>
            </w:pPr>
          </w:p>
        </w:tc>
      </w:tr>
      <w:tr w:rsidR="00454C4E" w14:paraId="6F213E9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7A842D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2DA91D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BD6D31" w14:textId="0BAEA695" w:rsidR="00454C4E" w:rsidRDefault="00454C4E" w:rsidP="00454C4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12B85B" w14:textId="1F459C1D" w:rsidR="00454C4E" w:rsidRDefault="00454C4E" w:rsidP="00454C4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3766CE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6FCE52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4ADF55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66748E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9239AA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BAEC92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12979F" w14:textId="77777777" w:rsidR="00454C4E" w:rsidRDefault="00454C4E" w:rsidP="00454C4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4F8EE5" w14:textId="0D59CC8A" w:rsidR="00454C4E" w:rsidRDefault="00454C4E" w:rsidP="00454C4E">
            <w:pPr>
              <w:pStyle w:val="Encabezado"/>
              <w:ind w:right="98"/>
              <w:rPr>
                <w:sz w:val="14"/>
              </w:rPr>
            </w:pPr>
            <w:r w:rsidRPr="00454C4E">
              <w:rPr>
                <w:sz w:val="14"/>
              </w:rPr>
              <w:t>POSTO CON RETRIBUCIÓNS DE "NIVEL 11". CANDO SEXA VACANTE SEN OCUPACIÓN PASAR A RETRIBUCIÓNS "NIVEL 12" E "</w:t>
            </w:r>
            <w:r w:rsidR="009A61BE">
              <w:rPr>
                <w:sz w:val="14"/>
              </w:rPr>
              <w:t>HORARIO ESPECIAL: QUENDAS</w:t>
            </w:r>
            <w:r w:rsidRPr="00454C4E">
              <w:rPr>
                <w:sz w:val="14"/>
              </w:rPr>
              <w:t>".</w:t>
            </w:r>
          </w:p>
          <w:p w14:paraId="3A29C2C1" w14:textId="77777777" w:rsidR="00454C4E" w:rsidRDefault="00454C4E" w:rsidP="00454C4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7101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6B87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3F75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8877B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658C4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C2A5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5704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14C8F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3894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A178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8B3B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7B19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83B770" w14:textId="66D5CF2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C2116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EEF99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52C2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08C4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77EC1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A87A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6DAC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E804D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16B5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2B47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5932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E7A1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1C27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33B15E" w14:textId="731302B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62845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867ED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EAE4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954EA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B5A00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C9BAE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1357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195C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FBA3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CE9A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0E6F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D27B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E82D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1AE707" w14:textId="480B5FB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81DC7C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E5C12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BC5A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F4C8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C1DE5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7BBA9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B257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CCD9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C1E9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43095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6D235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5CBC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BC7F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72ED6A" w14:textId="3E6D87D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30AFF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93B47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309F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709F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B5D50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B9F84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75D4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7326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905A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E89E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0405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57DD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DC61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96BEC1" w14:textId="69E515C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920C0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EAD2F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7E9B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2579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AD7A4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3947B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821C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813B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E2EE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EAFE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2C69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CCFE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3A42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129754" w14:textId="3D623B1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2443B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39367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F19F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PS.C99.40.801.32001.142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47CC8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2866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EE636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6921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4230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46DC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98987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2653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5E78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3D90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D13E94" w14:textId="068A078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E5A95F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1EC7E7A" w14:textId="77777777" w:rsidR="00E33D91" w:rsidRDefault="00E33D91" w:rsidP="00E33D91">
      <w:pPr>
        <w:rPr>
          <w:sz w:val="8"/>
        </w:rPr>
      </w:pPr>
    </w:p>
    <w:p w14:paraId="28BCEE1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SOCIOCOMUNITARIO O BARCO</w:t>
      </w:r>
    </w:p>
    <w:p w14:paraId="7306545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73A42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DEC7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PS.C99.40.701.32090.011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958C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38CD5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29A49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79B5B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2208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BC91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F2711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CE9D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80B1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1706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7307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QUENDAS DE MAÑÁ E TARDE.</w:t>
            </w:r>
          </w:p>
          <w:p w14:paraId="5EEEB8F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5C7A6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1AFA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PS.C99.40.701.32090.012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F962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3A406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C5C0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845A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97F6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DAF0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4327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4A6B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14E2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356C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96252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QUENDAS DE MAÑÁ E TARDE.</w:t>
            </w:r>
          </w:p>
          <w:p w14:paraId="0C1B0A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ACF6174" w14:textId="77777777" w:rsidR="00E33D91" w:rsidRDefault="00E33D91" w:rsidP="00E33D91">
      <w:pPr>
        <w:rPr>
          <w:sz w:val="8"/>
        </w:rPr>
      </w:pPr>
    </w:p>
    <w:p w14:paraId="30DAA24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(O CARBALLIÑO)</w:t>
      </w:r>
    </w:p>
    <w:p w14:paraId="4E8FDFB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D7B1A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8782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PS.C99.40.801.32190.029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A424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063D5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6C050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E09AF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AD89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7585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990C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7752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B090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9481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39A9F3" w14:textId="4284B8E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C39B9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950D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A72C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PS.C99.40.801.32190.030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5964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64CC6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02F5F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A20D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DC42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E891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17AD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F07B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C8B4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C6D8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681B84" w14:textId="68F55B7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4F470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B64BB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3591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PS.C99.40.801.32190.036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1997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CBA3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5D823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C5A13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A2A9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3BD6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9ED0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A7CB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45BC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6AB4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9DC916" w14:textId="25509DD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838237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36533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83E5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PS.C99.40.801.32190.037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14C5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F8876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706B5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D3B7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74339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FE74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BC70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24F8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61E2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299F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ED9EE95" w14:textId="2EBACA4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A2C3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7A479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2268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PS.C99.40.801.32190.038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1961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BC282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5C726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9D88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9AA5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D45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4929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BE4B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7607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00C9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454711" w14:textId="18EF7B2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1C415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F8F89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192F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PS.C99.40.801.32190.039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3256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242E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1A68A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2EC1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BED0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408D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6F9E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1929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4E3D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9E20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415EBB" w14:textId="01FD3E1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0DC00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46469C1" w14:textId="77777777" w:rsidR="00E33D91" w:rsidRDefault="00E33D91" w:rsidP="00E33D91">
      <w:pPr>
        <w:rPr>
          <w:sz w:val="8"/>
        </w:rPr>
      </w:pPr>
    </w:p>
    <w:p w14:paraId="3B39E8D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(CASTRO CALDELAS)</w:t>
      </w:r>
    </w:p>
    <w:p w14:paraId="37A6FEF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47690C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8F0D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PS.C99.40.801.32230.022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11A9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91EB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109DC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8272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5D44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2CA4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C024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42BE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9A7C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AB9D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D76A56" w14:textId="0AFBF8B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21757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40D8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9D5C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PS.C99.40.801.32230.023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E970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7E4F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B78C5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907C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0D43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DFDF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8269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066E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D281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AFB0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1C2AE2" w14:textId="722E1D4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3A613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A6C0A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B9F1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PS.C99.40.801.32230.026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609A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0285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C9EE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CBB5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F10A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1D9A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BE1C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53D8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AB84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17D8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CE4E1C" w14:textId="34B674E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9974E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5FB41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3958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PS.C99.40.801.32230.027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71368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A0FD5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23D63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DCB2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B2E2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9679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C190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C40D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3465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2268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0AE373" w14:textId="5212E53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BC46B9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2379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8D31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PS.C99.40.801.32230.028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EA341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0BABF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D0E98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9C1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7395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32A6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3B90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169D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B5AB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7860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2DAB77" w14:textId="36FFEAA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817E1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1A03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F693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PS.C99.40.801.32230.029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764F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CEC95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50E2D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EBB2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1DF5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603B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D349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C66C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2FA9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8FEA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19140E" w14:textId="670B2D6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2308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AEFF3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F8AD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PS.C99.40.801.32230.030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1519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88F4A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1D61E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42F6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F47C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6A6F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5049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2E92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ADA1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2610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470669" w14:textId="7121A3A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FCD93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A672D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82FA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PS.C99.40.801.32230.031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BC9B4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1F03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DD921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3B43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8D94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9178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C0EB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27C7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2322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EFFB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8D0D10" w14:textId="520FA4A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E3B0C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34B5795" w14:textId="77777777" w:rsidR="00E33D91" w:rsidRDefault="00E33D91" w:rsidP="00E33D91">
      <w:pPr>
        <w:rPr>
          <w:sz w:val="8"/>
        </w:rPr>
      </w:pPr>
    </w:p>
    <w:p w14:paraId="3C6BD56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SOCIOCOMUNITARIO DE VERÍN</w:t>
      </w:r>
    </w:p>
    <w:p w14:paraId="0FE6CE4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F2859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8519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PS.C99.40.701.32840.004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2DEA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7AD06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9A851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EFC2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F653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DD4A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8A96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BD71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B993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5B68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CFF3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PARTIDA</w:t>
            </w:r>
          </w:p>
          <w:p w14:paraId="19BAD2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A002C8C" w14:textId="77777777" w:rsidR="00E33D91" w:rsidRDefault="00E33D91" w:rsidP="00E33D91">
      <w:pPr>
        <w:rPr>
          <w:sz w:val="8"/>
        </w:rPr>
      </w:pPr>
    </w:p>
    <w:p w14:paraId="33B9C4C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MENORES AVELINO MONTERO</w:t>
      </w:r>
    </w:p>
    <w:p w14:paraId="78BF294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2A4DD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9ECB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PS.C99.40.301.36001.044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FD57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FFB1E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58E46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3E21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9AD1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52D8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5A04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76DF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5AA0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C73C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177011D" w14:textId="6069A79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D72A80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69E6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BF15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PS.C99.40.301.36001.048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A01B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3FC47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612D1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0BFB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BCAB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1C8D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5BD9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A883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CB5B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8E1F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4C9299" w14:textId="5FEE15E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4A0C3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96A3B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C0B5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PS.C99.40.301.36001.049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01DB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610C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253A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24FDE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0FAB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D23E5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2FFB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CCBEC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379F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DF70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F83A79" w14:textId="5E10CF5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9E81C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178E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1366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PS.C99.40.301.36001.050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4ECB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F1539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321305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4905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557B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6DF6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88BD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DDFC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13298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197C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CDC470" w14:textId="1333EAA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1F5C1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AD6F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C414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PS.C99.40.301.36001.051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461C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AFBAC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9D2ED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1B0A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6B0D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0018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C817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2E21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CA9A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84F7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2948ED" w14:textId="17D4E24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4DF54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6A43EEA" w14:textId="77777777" w:rsidR="00E33D91" w:rsidRDefault="00E33D91" w:rsidP="00E33D91">
      <w:pPr>
        <w:rPr>
          <w:sz w:val="8"/>
        </w:rPr>
      </w:pPr>
    </w:p>
    <w:p w14:paraId="360E52A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(PONTEVEDRA)</w:t>
      </w:r>
    </w:p>
    <w:p w14:paraId="5E859A9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0B760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89AA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PS.C99.40.801.36001.080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57B6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F2B5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1C769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FEDF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C545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FC8C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AD5F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C349F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DC31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55E3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F84E66" w14:textId="0E5AE18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CE463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1E630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602C1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PS.C99.40.801.36001.081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CFC4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B650D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481C7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793C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00AB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CE16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C42F9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6405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422D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DF34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F73046" w14:textId="13E615E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40399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5B971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C964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PS.C99.40.801.36001.082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210FB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930BD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39E63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426F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B4BF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180C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ADFA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6024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564B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9FD9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6A8278" w14:textId="0CBE095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21BF3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2F47B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C0BE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PS.C99.40.801.36001.083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60CC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8BB86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2D14D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8641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9ABF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AB3B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1C67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DC376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978E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478A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9E4218" w14:textId="2167089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85A53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126EA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DF4F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PS.C99.40.801.36001.090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F73D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F5979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C65A4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82DD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7CBF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C103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A430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E8D6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83E2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9E35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7F8B25" w14:textId="58340B2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C09BF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08E82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2CEA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PS.C99.40.801.36001.091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2EAE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E7C82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F6272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4808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6FD6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8BD4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551C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341F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A229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2709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9CB52C" w14:textId="778FEF5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8DF4F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A150B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BEB9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PS.C99.40.801.36001.092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D0A0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A61D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B85E1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FF8A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76F5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BF5C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5B2D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EE95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F0A4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D45C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F788CB" w14:textId="74E0606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E47B9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B4F20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A2F0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PS.C99.40.801.36001.093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EC4F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B54C7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431C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B9C54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55D8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5DA4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A6D11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53C7B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4C6C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EBE1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328036" w14:textId="44ABA66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A6D6B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0588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B643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PS.C99.40.801.36001.094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5889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B0371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3E601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F86F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EC90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9781C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FAEA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81506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A2B2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AF23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FFF27B" w14:textId="4658B6A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4065C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907AA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5D2D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PS.C99.40.801.36001.095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A2E2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D5DAB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34C49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66EF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0AA3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4093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6BF5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AD9F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D385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B4FD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7E4E0E" w14:textId="78A0809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1854A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90181F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BEB5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PS.C99.40.801.36001.096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3F55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B06F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B4065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6339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9929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CE12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B4C9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B04F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DBD2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25DE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E2E679" w14:textId="5A7564A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EB0A0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3654F2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9E471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PS.C99.40.801.36001.097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D949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E244F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7BBE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E536B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5014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1ED9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7A5B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24C1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1A6D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D50B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2E6BF5" w14:textId="46DC620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3F043C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DF6CF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9B9D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PS.C99.40.801.36001.098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FFF3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30D91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0472F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BC19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B2BD3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578A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5B89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BAC2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D0BF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3CD6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F5CCFE" w14:textId="1764118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0C60C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3E442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63BF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PS.C99.40.801.36001.099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A843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3E287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A3A6D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453E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7238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FCD8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1CF1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5B07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313B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C55C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766AEE" w14:textId="4BFBB04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1F0F6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4536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C98C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PS.C99.40.801.36001.100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2960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6970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02BEE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6284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7C41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F3EA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7AD2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E010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E7D9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8AFD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36CD8E" w14:textId="26E87F6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47889A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4CA44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3E9D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PS.C99.40.801.36001.101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3E3A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52A9E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A4CD6C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0D7DA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E603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320B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E349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89E4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002A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8781D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0F7A9B" w14:textId="26072CF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3DF80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A526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4774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PS.C99.40.801.36001.102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45FB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C2C11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75BED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25DA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4C73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01EC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DA39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D9BF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830E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DF31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75DC9B" w14:textId="571E58E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49D111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D679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B934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PS.C99.40.801.36001.103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0CBA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14ED91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EC110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568E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B393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620CA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0A7A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10FF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3294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79A2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56AC04" w14:textId="21F0CC1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711F45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0F5FD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CF684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PS.C99.40.801.36001.104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437D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03835A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6F142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65A0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DB35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9CAF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F438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1AED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0352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7ECE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CEBF52" w14:textId="201077E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08E744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5BDB0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DCC7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PS.C99.40.801.36001.105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CD0C2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D34BA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091C2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8AEF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12AC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6B1B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05A5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B40D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6FA5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1DDE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DFE31F" w14:textId="4495E0A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18E0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BE7CB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EDC7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PS.C99.40.801.36001.106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048E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E330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D44F7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FA43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FD79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1A78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7DC7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6C74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C771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4A77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E72FD0" w14:textId="564FA66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D22164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5E747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C32B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PS.C99.40.801.36001.107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F7467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FC41D7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AADF0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3BF5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5376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054A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F759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2D75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F302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B972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72E391" w14:textId="1A46803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A9133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B0C284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A707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PS.C99.40.801.36001.108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3E6B0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FC2CF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5729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EA63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F525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BC49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5385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384A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89DC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DEF6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9D881A" w14:textId="36979E0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77B2A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C720208" w14:textId="77777777" w:rsidR="00E33D91" w:rsidRDefault="00E33D91" w:rsidP="00E33D91">
      <w:pPr>
        <w:rPr>
          <w:sz w:val="8"/>
        </w:rPr>
      </w:pPr>
    </w:p>
    <w:p w14:paraId="3CC4EFBB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OCUPACIONAL “O SAIAR” (CALDAS DE REIS)</w:t>
      </w:r>
    </w:p>
    <w:p w14:paraId="6A2DB87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59ED2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0A9D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PS.C99.40.501.36050.030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5388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9638F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13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13BC5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6.990,20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2D04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2423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6F6F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1375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9850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52B9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B16A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3DED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DBFE4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84DC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EDFC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PS.C99.40.501.36050.031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08B6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50ADF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13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2DEB8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6.990,20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8B0EF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D4BB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35D6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8437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61ED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E959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2BA7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D306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9A03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1037D7D" w14:textId="77777777" w:rsidR="00E33D91" w:rsidRDefault="00E33D91" w:rsidP="00E33D91">
      <w:pPr>
        <w:rPr>
          <w:sz w:val="8"/>
        </w:rPr>
      </w:pPr>
    </w:p>
    <w:p w14:paraId="1DF1FB4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(A ESTRADA)</w:t>
      </w:r>
    </w:p>
    <w:p w14:paraId="6740B41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3B9DA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49E1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PS.C99.40.801.36170.024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5CAA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0EFA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A0E20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0AD6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CCC3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7DC2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EA586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356A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509D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C6CB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75636B" w14:textId="145204E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573BA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9A388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BF62F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PS.C99.40.801.36170.025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79C3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46260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2ED33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6976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E8ED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E399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8C71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E061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0C95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BFF5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2A1825" w14:textId="131B19F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BED24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D8D2A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77FE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PS.C99.40.801.36170.029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5BB1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A7846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90150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846A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EAA4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C705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2E9A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D976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930F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BD7A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204CBFE" w14:textId="310B2F9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D1299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D6A9F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BA90C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PS.C99.40.801.36170.030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5DC6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88B02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DA68B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EEFB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2CCC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9E4A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19DCB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8379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D644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0657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53A457" w14:textId="29DC893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BD497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334068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4303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PS.C99.40.801.36170.031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FA98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C5CEE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9FAE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0715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CD50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591A7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CEFD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E943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C132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B7D5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917296" w14:textId="10D5E9B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CE5B3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58F7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DEB3F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PS.C99.40.801.36170.032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FBCF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43F4E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1621A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15A2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17BB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771DB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F78A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87E1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E1F4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7C94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48FD5B" w14:textId="12B5603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F2C7A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2FA9C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0F74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PS.C99.40.801.36170.033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01D0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97067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E0069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6945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9E91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3E2D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C5C1A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7DA0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9022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99FC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76B3C1" w14:textId="6F70A76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8DAB3C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D96B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90A1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PS.C99.40.801.36170.034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8A58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60D59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EEE1CA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CD17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FF90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501A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2552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D274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D555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4747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8035B8" w14:textId="454E0B3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F99BC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F15AB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AEBC6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PS.C99.40.801.36170.035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3C6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90908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053A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AC8C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9525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D6B2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79CB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78D70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2DAB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1993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2F6C2D" w14:textId="5D91D31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955E3E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D72739A" w14:textId="77777777" w:rsidR="00E33D91" w:rsidRDefault="00E33D91" w:rsidP="00E33D91">
      <w:pPr>
        <w:rPr>
          <w:sz w:val="8"/>
        </w:rPr>
      </w:pPr>
    </w:p>
    <w:p w14:paraId="4AC9AB1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CASA DO MAR DE A GUARDA</w:t>
      </w:r>
    </w:p>
    <w:p w14:paraId="35B6856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045EBF2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2787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PS.C99.30.201.36230.001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59161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5513F3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F238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612B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DFE5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8042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096C9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BAAC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6ECF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1DDB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579F2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24BE3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1D9115E" w14:textId="77777777" w:rsidR="00E33D91" w:rsidRDefault="00E33D91" w:rsidP="00E33D91">
      <w:pPr>
        <w:rPr>
          <w:sz w:val="8"/>
        </w:rPr>
      </w:pPr>
    </w:p>
    <w:p w14:paraId="3F7C0BD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DE MAIORES (MARÍN)</w:t>
      </w:r>
    </w:p>
    <w:p w14:paraId="14DEA53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F3EB8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745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82B6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911CC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08BDA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6089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A8AF1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69E7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EFCB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658B7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7BDD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DF3F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A69031" w14:textId="0189571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1F6AC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9EB1CA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3D1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A2E1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A8FA1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9039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090C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72632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600D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FC6A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959B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737B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4397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1CDE64" w14:textId="58731EB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18C99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6AB7B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B7CE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7F79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7113A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0BC7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F197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600B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7B4FA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0A38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1607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3112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8C4C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610900" w14:textId="5F95914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BA307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D74CBD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17AE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8CFF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25083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B8AF7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2FD9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BDE2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A450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AC03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0C98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4B3A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0AB6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121A80" w14:textId="472ACC7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A8F7B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68196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BD63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8DE9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42BB8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E21B59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4114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A998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23DBF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F3A3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C57D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7636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10AB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9081A0" w14:textId="4A0D7BB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3C9CA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264FA3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A47C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PS.C99.40.801.36260.048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4E2D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2F32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BD09F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3314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AFFE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BFFB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15CE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97CE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CC0C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F81C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658929" w14:textId="3C8F224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04BAE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98553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DFE6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PS.C99.40.801.36260.049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ACC2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A83B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10C9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1E30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2E14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C968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C75C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2F43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3715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3279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6E7CB4" w14:textId="7F4274E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3B2D4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1DF9E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09F0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67CF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9BB17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F3A2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A0AB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DC64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FD44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041AC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8533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1D46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2FFC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FF68A0" w14:textId="79E0D9A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55DA20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3BD6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09DD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949F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6C529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CBE81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93BF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37C8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0C62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2326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49BB9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1580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F57B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893E9A" w14:textId="5B8CF6F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43361C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06FA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A994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C355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0C1CC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C5088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E581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B756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6E92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E93B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8E48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8D30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8A9A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6497A9" w14:textId="4AA4BBB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51AF3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A3467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CF63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PS.C99.40.801.36260.053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35BD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B07FF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294B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386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8AA9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DA78D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F1EB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D8F1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C1ED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C1AD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E3685CA" w14:textId="186BDD8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CB786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8F7519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D3F0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PS.C99.40.801.36260.054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C49F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3AC53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9AD999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E912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7526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5133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22B6C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ED05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FC75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31D5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D0CABA" w14:textId="6EF6210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FFE47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04FFD8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0333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PS.C99.40.801.36260.055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DD8C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A65DF6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37644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0EE2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0289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5660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C44C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B329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3A2B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A71A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A5B26E" w14:textId="674449F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6BB08D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7B842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BCCA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B54B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106BB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F00F17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3C65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2027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6A839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C479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6948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1132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CDF3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0B83CD" w14:textId="5F0DC1F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6CC44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7DD1F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8944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13D4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D9B0A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5B8B8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049A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9B8B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5342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1D00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97A3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5CC9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A626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17CA7C" w14:textId="25024DA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2BFDC9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D64BD4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ECAD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PS.C99.40.801.36260.058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0B787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DC6A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F1D09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6.822,48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DAF6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2FBD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573B3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BFB5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AC8D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C7A4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004A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3700D1" w14:textId="49577E1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A2736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CBD2E04" w14:textId="77777777" w:rsidR="00E33D91" w:rsidRDefault="00E33D91" w:rsidP="00E33D91">
      <w:pPr>
        <w:rPr>
          <w:sz w:val="8"/>
        </w:rPr>
      </w:pPr>
    </w:p>
    <w:p w14:paraId="309B53A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SOCIOCOMUNITARIO O PORRIÑO</w:t>
      </w:r>
    </w:p>
    <w:p w14:paraId="51E40AD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520D4B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810B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PS.C99.40.701.36380.014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5B5A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479856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FFED9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4A17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815B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9130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F94E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54DC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8B64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9955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F6AA7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99A07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78E1DB2" w14:textId="77777777" w:rsidR="00E33D91" w:rsidRDefault="00E33D91" w:rsidP="00E33D91">
      <w:pPr>
        <w:rPr>
          <w:sz w:val="8"/>
        </w:rPr>
      </w:pPr>
    </w:p>
    <w:p w14:paraId="4215F0A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DE ATENCIÓN A PERSOAS CON DISCAPACIDADES (REDONDELA)</w:t>
      </w:r>
    </w:p>
    <w:p w14:paraId="5EBD4ED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8881C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F858B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3A3D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5941F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455DF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331C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CDF5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5687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A66A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5BDB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F5B5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385E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A166A8" w14:textId="0D55BEF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EC04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73B3DC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AAE2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B270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A4B78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21A34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8221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C4940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14593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36F8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F854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CF43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5EDB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5074EEF" w14:textId="405CD0C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46BD0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1453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BF17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087D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CD59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ECEEF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9916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FF69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78D2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21CC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BC75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FA52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4823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7D0360" w14:textId="6864E1D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FF74B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04146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D478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5270F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90E63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DCB6A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58FD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0FDA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33E6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12E1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250CE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1193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62D4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C77D607" w14:textId="71DC998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C5ACA0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C8F71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907C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10B1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E6A942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9C2262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3DC6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EBBF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0B21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10A4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9612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5409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0869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C5C733" w14:textId="340A157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C77B0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901281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6BCCB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PS.C99.40.901.36440.243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D528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772C8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F3C66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0F40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2381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18B6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1CC8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41C5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3B14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944A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F21FB8" w14:textId="55F465D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8B7A9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78FB0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6B40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9992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9A358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04412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4354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1141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0EB0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A350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670A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FD20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D5E6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037DA4" w14:textId="728A7B1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EF7E7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06843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74434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B071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0F39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11A0C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52EB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2C4C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8158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31E7F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FF84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8284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2564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99057B" w14:textId="3BABF8E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07426E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352CB3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0A8F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307F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98A62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2AC64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606C1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4C88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228F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E854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F330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A7B1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51AC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612539" w14:textId="406319E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3DDE9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16DDA2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A4A7A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4D87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4712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97D44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B64E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F427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9745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3FC5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7693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FC0C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6B99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DF243E" w14:textId="520E3E3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B7E25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B3676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57D0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PS.C99.40.901.36440.248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9E8BA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38E54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1C04FC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C132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B19A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F8094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BCFD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61B9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1372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1D56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7ADC42" w14:textId="31B09F3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86097F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795DF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91BC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PS.C99.40.901.36440.249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0C44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A9CF8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8A73C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87C8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32D6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6945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8DFE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6268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5E58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7436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56F1B9" w14:textId="413AFE3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683E8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57CDD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417A7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7EC5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6710B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F883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DAF6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3B4D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16FD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1A71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8BD9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1867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4E0B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2C3FCA" w14:textId="0A11CA5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F9807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E7333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80AD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897C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6A949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4D31F9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7025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35A54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5DCA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22E8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4DF9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5944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9AC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761560" w14:textId="1C6AD32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C1EE9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989FB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A56F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BBC7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DD80E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A7DB1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8CD6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1846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5429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CC17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B2BD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262E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DEC7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85BC31" w14:textId="2622CBA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19198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ADA9A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F332F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PS.C99.40.901.36440.253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A998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57BA6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97CC2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7FC4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B044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344F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E598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27A9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9742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D633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8648F3" w14:textId="1B14020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8A980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D145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5244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PS.C99.40.901.36440.254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2A5E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88CA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D9A58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AFA0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FBBAF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E3C50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EEE1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4BB6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B438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F885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21DDA9" w14:textId="2B21CFA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7418D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A6F142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7340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7F48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19689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CE73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D44E3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D160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7508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CAAA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0B8B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FF2B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360E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4D5FA6B" w14:textId="4EDF656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FF4B9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45D2E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6535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BB6F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A2B40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E254F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E2D7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A66E4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5F5A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D2D11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1086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F9D4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5481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0A076B" w14:textId="4AFCB90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8CB59E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08BD4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B9DB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PS.C99.40.901.36440.258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2BDA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71E0B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C7991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E48C6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F1DB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6B9C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52D9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62EF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95DA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F3AE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8CEEF6" w14:textId="7AC4567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6B81F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B3DB3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F5EFF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PS.C99.40.901.36440.259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6F4F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B42893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9755C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C1A5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EC93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DB42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DA4E9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AC2E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7385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E1F2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3150ED" w14:textId="1CA84AD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5FA84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E583F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ECBB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0E68D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DF2AF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80215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8CF2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F440D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D56E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F8E3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4116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1511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4CBF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7660758" w14:textId="381E251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0346A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9B340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10382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PS.C99.40.901.36440.261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A8B8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CC2B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9E62B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3D80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579E0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AF96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404A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6925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E140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3755A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29498E" w14:textId="68E7F56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2F7B9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B31E1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27FF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PS.C99.40.901.36440.262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7C27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113E8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983E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B0C0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D910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5E19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F296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745F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720A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0F22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A96CC6" w14:textId="68D59D1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7BE96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F7DB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95F1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PS.C99.40.901.36440.263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7108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6663D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10C8C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F46C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EE0A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0FB4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9226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E014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7F46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C321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DEDE99" w14:textId="5E2BD7F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B0E91A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D722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A845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PS.C99.40.901.36440.264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86AA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4C008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BE384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481DC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016D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C398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4C10B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D8A9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E6CB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0694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6A4A0D" w14:textId="3F6ADE2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2A7CF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B2771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629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PS.C99.40.901.36440.265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8FE7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BC557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26FC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B2F2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1B82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623C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2BFAD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E7CF3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8489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A072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453086" w14:textId="61C8666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86354A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E1815B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8E5A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PS.C99.40.901.36440.266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23BA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ACEF9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96FA27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B93E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ACCF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9FF0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E404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9B69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2E1D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3601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ECB168" w14:textId="143F831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55EBA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D056253" w14:textId="77777777" w:rsidR="00E33D91" w:rsidRDefault="00E33D91" w:rsidP="00E33D91">
      <w:pPr>
        <w:rPr>
          <w:sz w:val="8"/>
        </w:rPr>
      </w:pPr>
    </w:p>
    <w:p w14:paraId="1299CC0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SOCIOCOMUNITARIO TUI</w:t>
      </w:r>
    </w:p>
    <w:p w14:paraId="3134825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2B3BA5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678B8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PS.C99.40.701.36540.012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42DE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656CF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12ED1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1E7A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531B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6037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4BDF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CCA6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0B1B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2C36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2C2F8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QUENDAS DE MAÑÁ E TARDE.</w:t>
            </w:r>
          </w:p>
          <w:p w14:paraId="0527CB6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239047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014A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PS.C99.40.701.36540.013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89F8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1AA6D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18056A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8A4E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FAA5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B8D7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1E5B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A702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242D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EE66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D517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QUENDAS DE MAÑÁ E TARDE.</w:t>
            </w:r>
          </w:p>
          <w:p w14:paraId="2BE95A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06D7604" w14:textId="77777777" w:rsidR="00E33D91" w:rsidRDefault="00E33D91" w:rsidP="00E33D91">
      <w:pPr>
        <w:rPr>
          <w:sz w:val="8"/>
        </w:rPr>
      </w:pPr>
    </w:p>
    <w:p w14:paraId="12554C0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CASA DO MAR DE VIGO</w:t>
      </w:r>
    </w:p>
    <w:p w14:paraId="6D5344F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A8934C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89CB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PS.C99.30.201.36560.005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4D7B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98D5F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556A0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D16D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6D40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3E83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53CE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D12D7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E138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3C27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D43DEE" w14:textId="08BF26F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058D25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3C66A4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B9CD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PS.C99.30.201.36560.006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068A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F35DD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640D1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5651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70D7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1129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843E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5317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B57A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3B70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6754F1" w14:textId="511BA9C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C3261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C28F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E77C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PS.C99.30.201.36560.007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A61D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C9D43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DE275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979E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B9BD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A891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1D266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FA422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D427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062B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C16D2D" w14:textId="625A134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68656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CFADE2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F4F4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PS.C99.30.201.36560.008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4E01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A1190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4B4EA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1566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1417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DAB4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525E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FEBA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3BD3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2E0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BB4C5D" w14:textId="734F6F3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06D52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F29BFB5" w14:textId="77777777" w:rsidR="00E33D91" w:rsidRDefault="00E33D91" w:rsidP="00E33D91">
      <w:pPr>
        <w:rPr>
          <w:sz w:val="8"/>
        </w:rPr>
      </w:pPr>
    </w:p>
    <w:p w14:paraId="0FAC636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RESIDENCIA XUVENIL ALTAMAR</w:t>
      </w:r>
    </w:p>
    <w:p w14:paraId="636E991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9BF6CE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F51C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PS.C99.40.210.36560.013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4A4D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799D5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97163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3BE1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3925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6EEF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FEB7A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BA30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EF85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D087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DA38E5" w14:textId="11A7F67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3C578F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05879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C1E8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PS.C99.40.210.36560.014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0D0F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1BC4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9591DF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ADEBF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5EE1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FB83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3F051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7BA4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595C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3CB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5AD373" w14:textId="40A6014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E6E99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FB96C5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2FB6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PS.C99.40.210.36560.017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69BB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5625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D64B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0A8B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99248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BEE9A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A686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7C63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F144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CFDF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AD3551" w14:textId="7FB6C5D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2E3296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CCD66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7DA6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PS.C99.40.210.36560.018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6F7A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C07F8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E84B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B302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6653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0A704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25CCF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9F65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16C2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27F9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95F08C" w14:textId="04F8582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23A18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C8A7C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24B01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PS.C99.40.210.36560.019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8330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F51A9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0B04E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C8D6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DFCD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E3A1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AB492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5443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BD07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D392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49DB7E8" w14:textId="0B28278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1A4E3E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86B7BC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D87A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PS.C99.40.210.36560.020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ED81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83FA0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1B6B2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E9BE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423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3364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A1E7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322B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AFCA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FB1F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FCF07E" w14:textId="3CB6434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6A30E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1A8A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7841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PS.C99.40.210.36560.021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6D45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15804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E77D5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BF25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0120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5299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CF1A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4114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BE74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7EFE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FC8ECE" w14:textId="41ABC70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FF66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D7F3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49A6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PS.C99.40.210.36560.022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811E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7AE12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1B41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BDB9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7032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5827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0080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B434F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5E11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BF78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3877347" w14:textId="766AA7F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E5E405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7B4764D" w14:textId="77777777" w:rsidR="00E33D91" w:rsidRDefault="00E33D91" w:rsidP="00E33D91">
      <w:pPr>
        <w:rPr>
          <w:sz w:val="8"/>
        </w:rPr>
      </w:pPr>
    </w:p>
    <w:p w14:paraId="212B473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SOCIOCOMUNITARIO (VIGO)</w:t>
      </w:r>
    </w:p>
    <w:p w14:paraId="145790E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D120AC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5F91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PS.C99.40.601.36560.009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35693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B5C4C1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EDF73D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4.324,23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6B80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3465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53749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1279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CAC1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71A5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DDA1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99EFD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PARTIDA // 25 HORAS SEMANAIS</w:t>
            </w:r>
          </w:p>
          <w:p w14:paraId="0C92F6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8356ADC" w14:textId="77777777" w:rsidR="00E33D91" w:rsidRDefault="00E33D91" w:rsidP="00E33D91">
      <w:pPr>
        <w:rPr>
          <w:sz w:val="8"/>
        </w:rPr>
      </w:pPr>
    </w:p>
    <w:p w14:paraId="745154A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COMPLEXO RESIDENCIAL DE ATENCIÓN A PERSOAS DEPENDENTES (VIGO)</w:t>
      </w:r>
    </w:p>
    <w:p w14:paraId="6F29AFF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41E188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503E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PS.C99.40.800.36560.298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86B8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66F1F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5DE1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AE66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AB85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2B23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6F461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46E9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6E06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F856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82D0863" w14:textId="4FA1120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2A7A2D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3975CE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9EA1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PS.C99.40.800.36560.299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A830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56CB1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BB31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C7892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887F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7D01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A90E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8B9E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3DF0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2E95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22E444" w14:textId="6EE7A3A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E9C0C7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4159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D375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PS.C99.40.800.36560.300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6238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22A05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56F45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C3D2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7245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E2AD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3276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EC7A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36D8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2941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DC51783" w14:textId="40ED1FF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23F3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D1B9C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147C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0054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AF5BE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647FE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8BD7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E38C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9B66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AB06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425C4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F803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AD5A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73848E" w14:textId="2FCAEED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BB11D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B1295F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D12C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F9FA5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90B4C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74BCD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7D6F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3BBF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303F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10651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8447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C45F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93F9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6E8ADCE" w14:textId="36A57E8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760791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80EC1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30EFA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B539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60BAB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E6C54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2A4E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077A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3F878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2DC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67F1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A99D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07B4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A5AFE1" w14:textId="15CB209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25928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CFB09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9ED1C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8786E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22AB8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1C67B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C2A3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20A3A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D613A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FBA7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6844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0CD6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9C4F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AB722E" w14:textId="2652ABC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481F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A6FB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B781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EC96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5961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095A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ED2A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912E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B99D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C94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76EE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A001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54E8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637B80" w14:textId="776351B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D85A2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CD98F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F842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11CE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B3410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7A5B1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0673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E983A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1048B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6AAB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3454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A521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0F52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E57074" w14:textId="7AB69CF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417E58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46B0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7291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33EFE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A599E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0D466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5376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F4E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42A2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7652F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D009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FE9F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4582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A64202" w14:textId="4D2ABB5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33F30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E84181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DBC1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A5C2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3079E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DC0D3E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8E27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A05A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B2CD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8BEE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42F3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830C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73FC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A186BC" w14:textId="241B597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CBA9F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8BBB5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9CA9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2660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40163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A0EBA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7C93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3DD8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A336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6B62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A68C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610A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CFBC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8C0D79" w14:textId="02D351A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8EDA97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3A4E7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B9DA7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31D4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C3F4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8B8E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0F482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F4846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D6E4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0D63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AB56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2B4E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7CD1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8D20BA" w14:textId="2D78E51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52D2D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6372D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E14B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11BC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67658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AFF31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30DB8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7A95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D6D7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2495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8263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3116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4B1B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76FF323" w14:textId="537D299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CCF65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C0EC2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389B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3ADE8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B0DD9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30C7A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6788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E825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F133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639B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59A7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7CBD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6CD7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9B5779" w14:textId="47DBF3E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377A3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C1FE6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31A2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3EDF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50EFD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2E05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F8BDB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824E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02A2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3279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72D8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E9CE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B01A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E3E3F9" w14:textId="0A1DBF2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7ADA8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11005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CC2F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A3E35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F8C866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D0BF35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82D1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BA382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AE4D0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1F4E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14B2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16F5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E395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EE0444" w14:textId="315F731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A2672D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7903BC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74700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DA6C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885B4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2192B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0783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5918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15B6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089D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8982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4D20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F5FA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38A3E8D" w14:textId="3D63350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98E6A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AA9B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52F3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5B03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995C9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81BD4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4673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D75B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CE8C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0208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1EB8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9A1A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EC7D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98A42C" w14:textId="61FCD00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5DEF6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5AC93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1A58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6C6E7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B8E44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1AEC2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E1BA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8CD09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F1CF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3BC2D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1840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7262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2E49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B60BC3" w14:textId="4C03C71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1EDF19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3298E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E6DB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7784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18261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7B3B9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A90E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997D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7EBD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33EDA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5445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0D0B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8476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C704F4" w14:textId="3498C5C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215ED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690E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61FD5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4290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AFF2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B052EB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DD73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9674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F6D5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6A75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3930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13D5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E683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3E8A26" w14:textId="0224C3E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346BA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05880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6305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E3CA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D47A2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5E50D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50A7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3B2B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0ECA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87DF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853D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975B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900C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39B312" w14:textId="766DCF0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897B4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62540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410F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0CA9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C4DD6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86E8F4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7AC4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DD91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131E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909D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035F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83CA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F7EF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B6D839" w14:textId="5B8A870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B91D34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4AF5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3E94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D93A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9FB84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6E519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3DE6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C471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3E11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38A3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F422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DC0C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CEA9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57B9D0" w14:textId="0558460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18026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320B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C298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E4FE1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81F6E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E9B66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08BB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02B5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B0903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3DD37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8B412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41A7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C3A4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84FC24" w14:textId="004FCDE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8C9DD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BB9A7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1F977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7A9B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A31CD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96A3E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1B6E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6DCF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0ADE5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423C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A16B9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DF47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B744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CF9C78" w14:textId="798772A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8B256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F9BA8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212E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F387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A5C9B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38D9E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0C84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A3E60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FCF6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78C1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B142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5F69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5319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118C44" w14:textId="1461806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C3EC8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E546C9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8EE6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3F62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4C120B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010D1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360D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C148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F772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DE17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33BB3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5A7A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21E3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2DAB02" w14:textId="7972FC2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4063C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B5119B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D769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FBE7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ED2B8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AC014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BA11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631EC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45F0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2CE4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3843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7D39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0B21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076087" w14:textId="57A636E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F0EF17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609517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54A5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582A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6D561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8D066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3C5B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08BC6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586E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9E19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3DFB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ECE3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DB62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5441CB" w14:textId="091D748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86CEE9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AA7E6C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8761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A6F8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AA403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86DB2F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7801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E06B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57C2E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816BB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1C2B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B9CB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B78F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108F02" w14:textId="483E576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B4B16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5D8D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4D4D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E9BDA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2A2F9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970222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DBD0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EAA6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037D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5E91C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AF083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F96B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9569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F54EAB" w14:textId="30DE890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9D7C9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BBB9A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DF84A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47DA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898E2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1FECB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FC86A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9F9B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303B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95C5B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73262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FCC6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6528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1D7723D" w14:textId="5F5309F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146306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9009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8CD61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0F45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E7F75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087EA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CF083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01BC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7B28D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FBB3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15F6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8F30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34CA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5242D2" w14:textId="4BA6A54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9DA58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48B0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D001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CAC2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9CC15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B319A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EBE1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3F70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BCF6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0504B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6D42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A46E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2825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B452BBB" w14:textId="231BFCC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7AB64D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BBF40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A226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79EFF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B562A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E974CC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6874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3760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7049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B426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6269C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5720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8895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9E28FCB" w14:textId="6220D13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3B354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6A46B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8E97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6912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E5B04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6A922F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1AEF8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0823A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0FDA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E32BA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3185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ED81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9159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23163C" w14:textId="44544BD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F18BF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3C87D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2689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PS.C99.40.800.36560.343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7BC2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AF2EB1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3108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3226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085B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B85C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C4CE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E3855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4251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463B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7836A6" w14:textId="30572BB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8D53A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22B93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32ED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DECC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5B330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FC1E8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FB26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EF8F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65D0B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A8596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E112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8414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0ADB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8A494B" w14:textId="5E55BB8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32AA5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FCE43F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D272A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283FB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62962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27C8A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A48E6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9D14B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55C8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FB6A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3F8F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730A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5F5C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753837" w14:textId="1C8FE52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7FA7E5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53FED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1181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9EAB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369D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321D9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AA5BE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85AC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4940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4692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6FC0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4058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89B5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80E9724" w14:textId="1F88155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2C8F4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298F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642A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B25F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0A88B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2A97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0072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64168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47A0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E55A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C3C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A1EF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68A4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758A79" w14:textId="3F6024F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B4E413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D7408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7734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PS.C99.40.800.36560.348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1F60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C5A3C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28F99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FCBA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8113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E038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D4E5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6813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C901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4800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412847" w14:textId="289AFF5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4B2E1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11484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7722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PS.C99.40.800.36560.349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6C55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06614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ACDDC8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92B5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4278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1021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FD038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0BC5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AE14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6632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0A2A3C9" w14:textId="41A146D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A7204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57770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0D92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BCC4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CC2BE7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10EF6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BD5A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40D6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6F5E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7810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305B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323F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BCAA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EED612" w14:textId="54C44C7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C9760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B2577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47DC2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PS.C99.40.800.36560.351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8842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7B8E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03A06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2D09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C100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44D0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EF95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74895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A74B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FE29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85DC8E" w14:textId="51D84DB8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16B128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3118C8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D2B1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PS.C99.40.800.36560.352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DDF4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9FA54C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93348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53F2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C86D9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C4718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7734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38A2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ADCC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8472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37FCB3" w14:textId="5E218C8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E64C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50856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34858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PS.C99.40.800.36560.353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7446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D2C8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6EF36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7BE1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7F13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20B3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A613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49FB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4D6B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1A00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868A35" w14:textId="141F767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270D9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AD29F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1AA3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PS.C99.40.800.36560.354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0117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F68F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D9121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972E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D74F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17AF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AA44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0163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529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A730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F219A1" w14:textId="1AE5ADC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6CE19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79333B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309D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PS.C99.40.800.36560.355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0ED3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C982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9A985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D29B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B732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08AB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A5CB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18AD7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883F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03B7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98B7D6" w14:textId="3994697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6D1541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1A3F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34ED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A9642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7F353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28CB0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02B6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25BA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7548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5A9A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5D2EC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C530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E342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6C7700" w14:textId="0BC83F3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31E2F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5F4C6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FD23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452B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A650F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7DF3E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0266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3401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32C5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C957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3AFC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F522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2BE4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E4DED0" w14:textId="376D0CAB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044A44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C6DF4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01E0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PS.C99.40.800.36560.358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0049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0AC2B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DD734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9B26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825DA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2F31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8758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5221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E42A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3D1D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9D9E8F" w14:textId="2868525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CD898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F0303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3BBA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PS.C99.40.800.36560.359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8107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1BBEA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6E461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84B5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6424F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EE0E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BD47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734F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CFF0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381E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E4B215" w14:textId="5F74F5C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090AA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D0237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175D2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PS.C99.40.800.36560.360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0134E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AB679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DB1279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4925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25D3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327F1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652B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3261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C9BC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61A0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541E48" w14:textId="44F4FD6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51AA2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D3ED8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EE0D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PS.C99.40.800.36560.670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8A11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C174A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A48A9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65F3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3414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102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E485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E440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8947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89F8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70D885A" w14:textId="17557BF9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D34DB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CCE382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4BF5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PS.C99.40.800.36560.671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0BEA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D31B7F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6BD7B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3FAF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32D1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ADAE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0E05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E5B0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AD14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FCC9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D9F728" w14:textId="1D0D7D3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BEBB6B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DC316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4CA1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PS.C99.40.800.36560.672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EA34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FDFEE6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CA83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2EE5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2468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D94B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3BB2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3A04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D32A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21E4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5AAE87" w14:textId="39AA6A3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DE64B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FBE20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5F6F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PS.C99.40.800.36560.673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5832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9AE54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5C08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D038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21F6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FDA7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61CCA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99769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C742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5D51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209E2DF" w14:textId="226AF73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0514C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A2018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1B48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PS.C99.40.800.36560.685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B4E4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AC1B4D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42C03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D5F0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6CC1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35DD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83D9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3CF5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AE60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ADCD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C22D40" w14:textId="6B8550E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54EF1E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9700FC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2097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PS.C99.40.800.36560.686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6555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8DE5D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FB6665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3818C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BF108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F005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0169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0479A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03ED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C1E1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C0290DC" w14:textId="4285DB8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97C1CF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541355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1A8C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PS.C99.40.800.36560.687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9F2F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EB7C4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0BB09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829A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6654E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7C24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0A225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789DF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5BF8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64885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72E0495" w14:textId="70EAC21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B7291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1533A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1A866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PS.C99.40.800.36560.688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47AE8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A3B659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B645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8C77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CAB6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D180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82B25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A524B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1BB1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6526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70CB9C" w14:textId="16F60E5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C4014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4522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F04C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PS.C99.40.800.36560.689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BD45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13D0F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44C37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0A77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9765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81277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8B9D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301F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468C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8952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25918F" w14:textId="4DEEBEF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B4DDDD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42A04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4E4E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PS.C99.40.800.36560.690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36F5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74FE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55BF2A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37860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22E5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1CB79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FA61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18AEB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8049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8AE5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82037B" w14:textId="0ADD7E7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6CC64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BA908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0C6F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PS.C99.40.800.36560.691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1BB7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B5AF8C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07816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FC17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187D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8F00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71132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CCAE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41D5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B106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64122FE" w14:textId="6821744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BE84C0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43FCC3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4649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PS.C99.40.800.36560.692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6D6D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514C27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7603E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281CF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0050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C2239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FA79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099C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C12E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152E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9CD033" w14:textId="65C94CC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9EC2B2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B3BD8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E8AF0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PS.C99.40.800.36560.693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3E8B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6C83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EE379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D675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5B9A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2307F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A732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364A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E606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A82D6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8587718" w14:textId="747218D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4DDBD4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0898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F7B22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PS.C99.40.800.36560.694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1D96B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09CEF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55FA1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67A0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7728F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FF7C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449B7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AFEAA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D95A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66D9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C35329" w14:textId="15B1985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759FB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9A3C27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C771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PS.C99.40.800.36560.695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45935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5EBF0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6D3A3F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04649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38E9A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0CEFF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32C2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68D6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FE4D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F218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A1DCA3" w14:textId="385E0C7C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29A044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54BCBD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67DD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PS.C99.40.800.36560.696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9F6C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027C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750BC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50B2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5EEB5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1B025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A2FB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0AA59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42EF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F465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D773CE" w14:textId="447BD9D1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2828C4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607549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7D8E2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PS.C99.40.800.36560.697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6AED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F36CC2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41F3D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336C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E944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0283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7259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E77F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0754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4F88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425362" w14:textId="2640776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185D34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E16FA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44D9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PS.C99.40.800.36560.698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662A4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3E048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340D11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A31B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539E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047B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01FC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5098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E59B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804F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F85BF89" w14:textId="09EC176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911BF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BAB8C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854F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PS.C99.40.800.36560.699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3D64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234037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76B82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83F0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A8CF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3669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66A72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BBFA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8133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9075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F5D287" w14:textId="3CB6170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A9A6F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C53F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3508D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PS.C99.40.800.36560.700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5DD3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8525D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50A4F4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900E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9902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50A33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5DC3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F229C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EA57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1BA2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383160" w14:textId="411CCB5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BCAF9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68875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E2ADE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AF27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85F18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90951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B4C8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8F2A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A5AE7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C6715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BD8F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343C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10A6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D84A38" w14:textId="1B036E0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8A3FF5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3364D4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0C58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B25B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75027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4EBCB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EA99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0375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D07E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B931B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8ED2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2B66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FBD0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7E47EA" w14:textId="5A260F2E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049996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14789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4076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17FC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3E1A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85F1D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9ADA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B6CE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92DA1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6A452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F4E8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7608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3578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5AD8EE" w14:textId="72EC6F1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F40CD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436AF7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638E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PS.C99.40.800.36560.704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66932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CB69FB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51A389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FA2F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EA29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B33FD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A162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5E46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C322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0C4A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846CA3" w14:textId="6A81212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348A0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46D5AB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F5B0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7A99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6931A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CA33B9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D3130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2602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45EF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FB2B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BBF5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B741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5163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62B2EA" w14:textId="7056838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376823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0A635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3DA1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PS.C99.40.800.36560.706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68A9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35A7F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07A0A3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4E606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9364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C8203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D39A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CE8F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55DC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FBC9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681BEB" w14:textId="22D698B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003F6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0058B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91F1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9DA32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2BE255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AC2D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4995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4EDD6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42AC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CE45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7514C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014F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5F69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67E0E2" w14:textId="1C3F98C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52B0F8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4D2A5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57F2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F8E4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66A5E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7F7BD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3939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C6040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3A441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F6A5F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D6BA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B058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3BAF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BDEEDB" w14:textId="389F4A5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B8116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9CE61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55E83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EF75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E778ED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AF9E5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5AD1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61901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864E3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16F6A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A4B8B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2F3E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6DCC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93CC44F" w14:textId="07D7B51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B43FF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69C58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342C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97D3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7AB8A3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E13D0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DEE73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FCA61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1160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B282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E3DA5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0F98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5647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401565B" w14:textId="33D1E50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25AD9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EBDDAE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CCC2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3E96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1690A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8B939F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F212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5C41F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FBBC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7CE3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244F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F887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8354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4FB41D" w14:textId="0F526DB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6BD7E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47909D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8370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PS.C99.40.800.36560.712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7A6C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09637F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ED212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D1D67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10D8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54D2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A11E2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B3588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BE42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0D61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96E4300" w14:textId="7A23323F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60D3A0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27C813C" w14:textId="77777777" w:rsidR="00E33D91" w:rsidRDefault="00E33D91" w:rsidP="00E33D91">
      <w:pPr>
        <w:rPr>
          <w:sz w:val="8"/>
        </w:rPr>
      </w:pPr>
    </w:p>
    <w:p w14:paraId="3D76B0B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SOCIOCOMUNITARIO VILAGARCÍA DE AROUSA</w:t>
      </w:r>
    </w:p>
    <w:p w14:paraId="0D67299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75E22A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B435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PS.C99.40.702.36590.013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176D0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61F9D9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ED4CC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BA714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BC2B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E839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BF0C7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F2406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1553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30A8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B3377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0632A6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1646930" w14:textId="77777777" w:rsidR="00E33D91" w:rsidRDefault="00E33D91" w:rsidP="00E33D91">
      <w:pPr>
        <w:rPr>
          <w:sz w:val="2"/>
        </w:rPr>
      </w:pPr>
    </w:p>
    <w:p w14:paraId="14242E55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E33D91">
        <w:rPr>
          <w:b/>
        </w:rPr>
        <w:t>SECRETARÍA XERAL DA PRESIDENCIA</w:t>
      </w:r>
    </w:p>
    <w:p w14:paraId="4B1228D4" w14:textId="77777777" w:rsidR="00E33D91" w:rsidRDefault="00E33D91" w:rsidP="00E33D91">
      <w:pPr>
        <w:rPr>
          <w:sz w:val="8"/>
        </w:rPr>
      </w:pPr>
    </w:p>
    <w:p w14:paraId="12B51E7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SECRETARÍA XERAL DA PRESIDENCIA</w:t>
      </w:r>
    </w:p>
    <w:p w14:paraId="495E7FB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D0CC2C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566A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PX.101.00.001.15770.131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2FFF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5CEB2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B67C3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C8B2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6E4A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93F72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23E0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660A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BAD8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0B1D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A8366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14:paraId="0E047B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D9A1FF1" w14:textId="77777777" w:rsidR="00E33D91" w:rsidRDefault="00E33D91" w:rsidP="00E33D91">
      <w:pPr>
        <w:rPr>
          <w:sz w:val="2"/>
        </w:rPr>
      </w:pPr>
    </w:p>
    <w:p w14:paraId="2CC848DA" w14:textId="77777777" w:rsidR="00E33D91" w:rsidRDefault="00E33D91" w:rsidP="00E33D91">
      <w:pPr>
        <w:framePr w:hSpace="142" w:wrap="notBeside" w:vAnchor="text" w:hAnchor="page" w:x="387" w:y="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4"/>
        <w:rPr>
          <w:sz w:val="18"/>
        </w:rPr>
      </w:pPr>
      <w:r>
        <w:rPr>
          <w:b/>
          <w:sz w:val="18"/>
        </w:rPr>
        <w:t>SECRETARÍA XERAL PARA O DEPORTE - SERVIZOS PERIFÉRICOS</w:t>
      </w:r>
    </w:p>
    <w:p w14:paraId="1A9FA70B" w14:textId="77777777" w:rsidR="00E33D91" w:rsidRDefault="00E33D91" w:rsidP="00E33D91">
      <w:pPr>
        <w:rPr>
          <w:sz w:val="8"/>
        </w:rPr>
      </w:pPr>
    </w:p>
    <w:p w14:paraId="79D80E4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COMPLEXO DEPORTIVO MONTERREI</w:t>
      </w:r>
    </w:p>
    <w:p w14:paraId="70A8F6A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826620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D0C94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PX.499.40.501.32570.105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6AEC4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9B4239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C5EBD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7.157,92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F643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79959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07B0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1DBB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A7F1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E335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A8B62D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05B5DB8" w14:textId="74DA668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C273B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8B93A3" w14:textId="77777777" w:rsidR="00E33D91" w:rsidRDefault="00E33D91" w:rsidP="00E33D91">
      <w:pPr>
        <w:rPr>
          <w:sz w:val="8"/>
        </w:rPr>
      </w:pPr>
    </w:p>
    <w:p w14:paraId="4CABC00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GALEGO DE TECNIFICACIÓN DEPORTIVA</w:t>
      </w:r>
    </w:p>
    <w:p w14:paraId="73F301CB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E2075A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98B1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PX.499.40.501.36001.135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8DE2C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6102A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AAEC4A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DBB6F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AC452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8B0AD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FD99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7F9FA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02D6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E4FC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2C70015" w14:textId="4F55A686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75B21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3A0457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4D64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PX.499.40.501.36001.137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0E9E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F269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7C215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BD283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1E95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59E4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8DD7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A0A0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3616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0E49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71EAE5F" w14:textId="3B99F092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5F142A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95336B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95E9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PX.499.40.501.36001.140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02BDC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DBE62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D74C1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8E96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2E84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DAE7F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5B07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363C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CCF8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6C69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06E2A8" w14:textId="21B1BD30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7F31EC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DA3BCE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8661B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PX.499.40.501.36001.141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2ECA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1E28B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0CE0F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1FB1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E014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6D55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7D38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EE42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A7EB4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9E799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0B39BA" w14:textId="1655104D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AB284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2DDA92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9243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PX.499.40.501.36001.142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30B8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B29EB7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3BF30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0E80E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93F4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425FD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7F01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57E5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15E00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4027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4703E8" w14:textId="54A76303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F6DD0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30DC6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CAE8B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PX.499.40.501.36001.143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246A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15136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A96048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3771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FD9A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1EC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B3D2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B0F9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68AC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BC43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073555D" w14:textId="54012E6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639E7D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EADE6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8532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PX.499.40.501.36001.144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ECE1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99C43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B0A730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EC0B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7ED7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3025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1F5C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93F19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CD70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5A98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A23ED0" w14:textId="4FD978D5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3950753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B36D2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6B9C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PX.499.40.501.36001.145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B50B0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93899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114B0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7927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0F634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4377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758C1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0A02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FBAE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F5463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37B4B0C" w14:textId="6A29D9C4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1BFAE1C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51A3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86F21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PX.499.40.501.36001.146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A7624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5A56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B00BD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9C24F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E72D3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23ED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4B04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80B26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DFCF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2901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20D4BB" w14:textId="6AF60817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498DC88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8F9AA4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A0101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PX.499.40.501.36001.147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39554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2DDB30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2A19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1EC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8DA80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81A5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5C03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FE5D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6111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E97D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71E075" w14:textId="737BA6FA" w:rsidR="00E33D91" w:rsidRDefault="009A61BE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ESPECIAL: QUENDAS</w:t>
            </w:r>
          </w:p>
          <w:p w14:paraId="2FBCCC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D078952" w14:textId="77777777" w:rsidR="00E33D91" w:rsidRDefault="00E33D91" w:rsidP="00E33D91">
      <w:pPr>
        <w:rPr>
          <w:sz w:val="2"/>
        </w:rPr>
      </w:pPr>
    </w:p>
    <w:p w14:paraId="452BC291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AXENCIA TURISMO DE GALICIA (SERVIZOS PERIFÉRICOS)</w:t>
      </w:r>
    </w:p>
    <w:p w14:paraId="3AD3FBDC" w14:textId="77777777" w:rsidR="00E33D91" w:rsidRDefault="00E33D91" w:rsidP="00E33D91">
      <w:pPr>
        <w:rPr>
          <w:sz w:val="8"/>
        </w:rPr>
      </w:pPr>
    </w:p>
    <w:p w14:paraId="7171EFD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PROVINCIAL DA CORUÑA</w:t>
      </w:r>
    </w:p>
    <w:p w14:paraId="3B0A67B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79DEAE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3AA1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PX.A29.10.000.15001.120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59C9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497418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B8CCC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3.113,44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93C8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762B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97638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73DB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2B19F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3419D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73630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E29D0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18 HORAS SEMANAIS</w:t>
            </w:r>
          </w:p>
          <w:p w14:paraId="14AF640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049E294" w14:textId="77777777" w:rsidR="00E33D91" w:rsidRDefault="00E33D91" w:rsidP="00E33D91">
      <w:pPr>
        <w:rPr>
          <w:sz w:val="2"/>
        </w:rPr>
      </w:pPr>
    </w:p>
    <w:p w14:paraId="5D864438" w14:textId="77777777" w:rsidR="00E33D91" w:rsidRDefault="00E33D91" w:rsidP="00E33D91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PERIFÉRICOS</w:t>
      </w:r>
    </w:p>
    <w:p w14:paraId="02F40D50" w14:textId="77777777" w:rsidR="00E33D91" w:rsidRDefault="00E33D91" w:rsidP="00E33D91">
      <w:pPr>
        <w:rPr>
          <w:sz w:val="8"/>
        </w:rPr>
      </w:pPr>
    </w:p>
    <w:p w14:paraId="67AF57E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DA CORUÑA</w:t>
      </w:r>
    </w:p>
    <w:p w14:paraId="4CCD233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96D12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CC2E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SA.C99.10.000.15001.076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30F3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0B471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0B2C4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3C58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23EB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00F1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2AE2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344C2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D85A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03C4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A372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27339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3AA99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6FB26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SA.C99.10.000.15001.077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01B06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D7753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B7991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78DB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83D7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0DBE3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B78B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7061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65ED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D48345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0D67A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B4DDD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7E521A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8A02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SA.C99.10.000.15001.078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8B8B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78614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38A6B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600C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FDCA9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521A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BDC12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CA2F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9B38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E5CD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FC0E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EB52F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C48B460" w14:textId="77777777" w:rsidR="00E33D91" w:rsidRDefault="00E33D91" w:rsidP="00E33D91">
      <w:pPr>
        <w:rPr>
          <w:sz w:val="8"/>
        </w:rPr>
      </w:pPr>
    </w:p>
    <w:p w14:paraId="5C3C7CE6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DE PONTEVEDRA</w:t>
      </w:r>
    </w:p>
    <w:p w14:paraId="17905BF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FE070E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251F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SA.C99.10.000.36001.047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34296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C8B02B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BF4352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2A7A0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BCF4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F02C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2E06A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638D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417D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7D47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2DEF2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3D18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0577E44" w14:textId="77777777" w:rsidR="00E33D91" w:rsidRDefault="00E33D91" w:rsidP="00E33D91">
      <w:pPr>
        <w:rPr>
          <w:sz w:val="8"/>
        </w:rPr>
      </w:pPr>
    </w:p>
    <w:p w14:paraId="1793F3C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AS MARIÑAS</w:t>
      </w:r>
    </w:p>
    <w:p w14:paraId="21FB396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4AB527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D551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TR.C99.40.401.15001.014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BA925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14E4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392EFB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7031E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DB2A7A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D718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E017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F052D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4B863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D02B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D313DA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516BF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12A1BA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B86D6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TR.C99.40.401.15001.017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E491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1B502F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40BB1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5736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AD2CD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1246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243B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116C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73CE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BEA9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8610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042E3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77855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77454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C943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83EABD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53366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5B5C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EAD6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431F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13CB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83E5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FFA9B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C24B1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AD6A1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5CB68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C5F7C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6C58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TR.C99.40.401.15001.019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D85C9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08BB56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BB137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E6E7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65535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DEB67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AF900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9DCB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9C234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0192A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56354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E9F327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36367922" w14:textId="77777777" w:rsidR="00E33D91" w:rsidRDefault="00E33D91" w:rsidP="00E33D91">
      <w:pPr>
        <w:rPr>
          <w:sz w:val="8"/>
        </w:rPr>
      </w:pPr>
    </w:p>
    <w:p w14:paraId="62D1E50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ELVIÑA</w:t>
      </w:r>
    </w:p>
    <w:p w14:paraId="294BB83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F7E4CA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8E740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TR.C99.40.402.15001.018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A2F1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1E5F0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02F651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45A7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C39AC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A17A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D625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E758B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7F5A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6B571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D62D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89677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67B2A0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4FC5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TR.C99.40.402.15001.021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639A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E27D20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B0A07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0809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E694B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892C7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20A8A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79F8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4550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2D0D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05B409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7C974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7CB8B9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E0851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TR.C99.40.402.15001.022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02C22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2BB1D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5374B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B0FC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C71B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87985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15D5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59E69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9376A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FBA7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4A3F2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D66475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778B5C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B779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TR.C99.40.402.15001.023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7B257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FC905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DE6652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AC4A5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FCA9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C0471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17EAC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9A19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D039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2BAE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C6E2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E17CA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0CAC8B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CE1ED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TR.C99.40.402.15001.024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623F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E21EAC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63863F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5F60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1F4DFD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3B09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E947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15B65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A4290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6B43A5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2E4B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A24CC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E826C2C" w14:textId="77777777" w:rsidR="00E33D91" w:rsidRDefault="00E33D91" w:rsidP="00E33D91">
      <w:pPr>
        <w:rPr>
          <w:sz w:val="8"/>
        </w:rPr>
      </w:pPr>
    </w:p>
    <w:p w14:paraId="3C7C921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O VENTORRILLO</w:t>
      </w:r>
    </w:p>
    <w:p w14:paraId="11FDB92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75EFCD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B5C2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TR.C99.40.403.15001.020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1068D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376D6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0D21F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FDCB8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A69F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03508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D92A0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D32F9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A64F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24EFC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4056F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E54D4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62AD8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1634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TR.C99.40.403.15001.021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EC94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706A79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58FB3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1AB3E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936C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A3EA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E563C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D5CD8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D8DF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F409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41081E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85529A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68F014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4C976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TR.C99.40.403.15001.024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D963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C6F02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7F81FE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EC8D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0304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C046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6C41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0EC8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214C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8447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B9A8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36F795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87603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30F8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TR.C99.40.403.15001.025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BE16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37D445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7B361F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C15E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5049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1E90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68923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1C46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C384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AF7C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F4E47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918ABE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BD1D3C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82C0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TR.C99.40.403.15001.026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1804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7CA9D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E8CDC5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ED24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0A240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BA280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2F0A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B367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94D6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038A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E006D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4729BD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B2426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BB78F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TR.C99.40.403.15001.027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026F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73772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AF82F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43F14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306CC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E652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F304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20AAF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FC2C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402F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87AA29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3BC1D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BAB21DF" w14:textId="77777777" w:rsidR="00E33D91" w:rsidRDefault="00E33D91" w:rsidP="00E33D91">
      <w:pPr>
        <w:rPr>
          <w:sz w:val="8"/>
        </w:rPr>
      </w:pPr>
    </w:p>
    <w:p w14:paraId="3F3F2C6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SANTA Mª DE OZA</w:t>
      </w:r>
    </w:p>
    <w:p w14:paraId="759815D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5917FB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68B02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TR.C99.40.404.15001.019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DEF56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1CD28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93A5C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94C6D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417AB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0C2C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0BC1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70D91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E8EBE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25AE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197401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283CE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42DDE0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DE2B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TR.C99.40.404.15001.022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B4A30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835481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F1AB2E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4D41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4D684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A105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5379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D5BFE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5171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87EC3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0EDCB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F3520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A339D3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AB2C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TR.C99.40.404.15001.023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E182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150535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99C6C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36BDDD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C2B72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9D8BD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F967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02E3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F093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5AA9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369B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8FA6C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8E92E8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92344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TR.C99.40.404.15001.024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072C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3F3FB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C7C103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870B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DBF6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9B26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D1834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93C0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3EA7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5A8E6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B90123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118A1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DFF844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A9A5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TR.C99.40.404.15001.025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51AB4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25CBC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007F9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CF2B3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E46F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8941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A486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D82D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4CC8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1A9C9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9ADC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 // ITINERANTE CON PRESTACIÓN DE SERVIZOS NOS CENTROS DA LOCALIDADE.</w:t>
            </w:r>
          </w:p>
          <w:p w14:paraId="651050F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E8167A4" w14:textId="77777777" w:rsidR="00E33D91" w:rsidRDefault="00E33D91" w:rsidP="00E33D91">
      <w:pPr>
        <w:rPr>
          <w:sz w:val="8"/>
        </w:rPr>
      </w:pPr>
    </w:p>
    <w:p w14:paraId="1571B0A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CATABOIS</w:t>
      </w:r>
    </w:p>
    <w:p w14:paraId="4591F737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3E08DB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C5D3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TR.C99.40.401.15350.015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60B20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B9A521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4D1CB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B5488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50F24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106EA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170B8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69D8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3B033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AB10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29FB22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381568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808D15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8AAC5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TR.C99.40.401.15350.018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55AC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3BF20F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660A9A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5584F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F526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C7F6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4F3D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7051A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C946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9BB7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5CEBE5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769FC8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092BB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5376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TR.C99.40.401.15350.019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E2F3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6981E5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D1391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987EB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E5E32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C308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B3B26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74396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E3BA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97759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2A523E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45E7D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19AFD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E011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TR.C99.40.401.15350.020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911462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6BBFE0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0D72E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FFD63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6E1FA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66478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689E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3A5F2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5C4F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55B0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2510DD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8BCB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47A8B10" w14:textId="77777777" w:rsidR="00E33D91" w:rsidRDefault="00E33D91" w:rsidP="00E33D91">
      <w:pPr>
        <w:rPr>
          <w:sz w:val="8"/>
        </w:rPr>
      </w:pPr>
    </w:p>
    <w:p w14:paraId="4C35D01C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VIRXE DO CHAMORRO</w:t>
      </w:r>
    </w:p>
    <w:p w14:paraId="477DA03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FB643E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77E9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TR.C99.40.402.15350.013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8466C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AE2B0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4B4FED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EA03A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3F2BD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50BA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E0C8E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D16E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8EE9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A509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7A6D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1B6DF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BD356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58A8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TR.C99.40.402.15350.016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4519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E99BD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80C1EE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40B87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5AEB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FE2D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2BA6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932C7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1DD7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EECB6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A0F18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034AC2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C9B7F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8B767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TR.C99.40.402.15350.017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F0E19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F9B5B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BCF5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430E4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C435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4444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0DE2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9A6BD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BF01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9932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2DC1F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C7648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5A4474B" w14:textId="77777777" w:rsidR="00E33D91" w:rsidRDefault="00E33D91" w:rsidP="00E33D91">
      <w:pPr>
        <w:rPr>
          <w:sz w:val="8"/>
        </w:rPr>
      </w:pPr>
    </w:p>
    <w:p w14:paraId="5A4FCEA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SANTA SUSANA</w:t>
      </w:r>
    </w:p>
    <w:p w14:paraId="42B8B929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6F8B88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A42C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TR.C99.40.401.15770.022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4AB1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88D81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4D6BA9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C194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96690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EB406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B6EEA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1EDB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CEBD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433D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9571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739943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850E1A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CD1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TR.C99.40.401.15770.025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B9A0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52D5D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E16A4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B7C8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8E81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F9FE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E9AF8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A4C47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B567A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A3A4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EABAD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F0E72A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8439EA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EEC3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TR.C99.40.401.15770.026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FDB59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14F47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F37BA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DCA5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B740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3BB8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82F58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B5EBB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C5D98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B8A84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1C991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42AC7E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636FA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29DC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TR.C99.40.401.15770.027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1FC51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7DE97A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16CDD3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6FC1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66E2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157B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33D12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EC00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DD24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D858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CC27D2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C47AA7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506A57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5BEF3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TR.C99.40.401.15770.028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996C2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A08D3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57A02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A6B7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FD010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C14DB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2588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EE8D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C07F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2F963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46BC1C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4F5CE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B062E7A" w14:textId="77777777" w:rsidR="00E33D91" w:rsidRDefault="00E33D91" w:rsidP="00E33D91">
      <w:pPr>
        <w:rPr>
          <w:sz w:val="8"/>
        </w:rPr>
      </w:pPr>
    </w:p>
    <w:p w14:paraId="4731E84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VITE</w:t>
      </w:r>
    </w:p>
    <w:p w14:paraId="60A872C2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E59996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94778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TR.C99.40.402.15770.028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E8D8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0B3278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FF5FD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70CD5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65CA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0C4C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0EBD2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20208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1AE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3750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70DECF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C4857B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670968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E5E54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TR.C99.40.402.15770.029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E3C9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4A6597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C1EE9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EBB7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BDC57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2441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CE298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BEE27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5F92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72C2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A186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FAD4D0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20424F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4C82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TR.C99.40.402.15770.032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A261C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3320D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235B13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0DD89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DDF25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B1ED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8EB25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01BEB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2413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18CA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1058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5142C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21A37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0A48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TR.C99.40.402.15770.033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97F04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CDDEB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CE6214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3981C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D7814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2A548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D86F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F370B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DD340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6AB1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42EF73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CEC9D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D2C93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5897A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TR.C99.40.402.15770.034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63BD1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FDBF5D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473FCA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0B02C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1A2F79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01A6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5EBC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750E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CCC29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5EBC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07AFB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91E4F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84864C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7D94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TR.C99.40.402.15770.035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C620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DBE21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7D8BE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6C3C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A64C3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69EE0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81A06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969BF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DA30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92A1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5228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BD7FE6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B33BAA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C4FF8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TR.C99.40.402.15770.036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EC9E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7979C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417B3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20E8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182DD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876A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13D8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6EDA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CD96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10181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379951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 // ITINERANTE CON PRESTACIÓN DE SERVIZOS NOS CENTROS DA LOCALIDADE.</w:t>
            </w:r>
          </w:p>
          <w:p w14:paraId="1A5A09B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A8D48BA" w14:textId="77777777" w:rsidR="00E33D91" w:rsidRDefault="00E33D91" w:rsidP="00E33D91">
      <w:pPr>
        <w:rPr>
          <w:sz w:val="8"/>
        </w:rPr>
      </w:pPr>
    </w:p>
    <w:p w14:paraId="792BE527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Nª Sª SGDO. CORAZÓN</w:t>
      </w:r>
    </w:p>
    <w:p w14:paraId="2403045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5ABE723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CABB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TR.C99.40.401.27001.021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9554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9E2A4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6DBD08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DBE3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A8D8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7A01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6986C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085A0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5D648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6E6C5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2D98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6342D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8A091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73102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TR.C99.40.401.27001.024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3B88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FB24E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C411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1CF1D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19B5D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065DF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2D1B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085C2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76A0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0A30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1F443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2D8B4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7BDEE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08AF7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TR.C99.40.401.27001.025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4946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C10632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BB84BC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840A4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EB29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2A25C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9BF88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DCC4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6169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115C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80C12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2226B5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0087D8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2289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TR.C99.40.401.27001.026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0F2C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28A00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8FF03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FED5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1537A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832F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5C1ED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C079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FF1A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29900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A9C3E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5CD4CC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9319EC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C3DC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TR.C99.40.401.27001.027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4DD30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8BC97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1BD96A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149612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7200E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3D435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069B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B7E36B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0711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E2728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43B06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52D24F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FA59F60" w14:textId="77777777" w:rsidR="00E33D91" w:rsidRDefault="00E33D91" w:rsidP="00E33D91">
      <w:pPr>
        <w:rPr>
          <w:sz w:val="8"/>
        </w:rPr>
      </w:pPr>
    </w:p>
    <w:p w14:paraId="7FDFE03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PARADAI</w:t>
      </w:r>
    </w:p>
    <w:p w14:paraId="4AAA977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1AB4F0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D81B4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TR.C99.40.402.27001.022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3FB5C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D2230E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3BAF12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C11E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CCE72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70C7B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F97A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1EE7A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E5BD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B32C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BCEF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B4F06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13687E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40358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TR.C99.40.402.27001.023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6C86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5DF37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C50DB1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4F0EA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967BD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BEFCC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975E8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B6CDA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F5A8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052A0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CDD4B6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0A33BB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A0B695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408EA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TR.C99.40.402.27001.026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525CA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5D706D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2DBF2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70C26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3A96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AB896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8136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6134F5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DD6B9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90C2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8B330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C31B5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69FFA1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D5EF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TR.C99.40.402.27001.027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45B60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7EFC9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2AD6B8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03BE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A6F9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4BD1E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634C2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1DA7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BD9F8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A9DDA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4D466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36361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EA5630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4AEE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TR.C99.40.402.27001.028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F9DEE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8E502B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4A6454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9BBA4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A1E2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38187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418B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C82EA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7B1E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435D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5E4E3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AEAD9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89361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D4D1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TR.C99.40.402.27001.029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46C1F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F6B68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DC55DA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A72F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E689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44AD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CC26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FD43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1F38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C7CB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FC503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415707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1185C6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BEDD4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TR.C99.40.402.27001.030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EF7E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7C796A7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EB618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086D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96646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3AE2C4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BE46B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5005F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A60E91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DC10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84CC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4969D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E9DB6E8" w14:textId="77777777" w:rsidR="00E33D91" w:rsidRDefault="00E33D91" w:rsidP="00E33D91">
      <w:pPr>
        <w:rPr>
          <w:sz w:val="8"/>
        </w:rPr>
      </w:pPr>
    </w:p>
    <w:p w14:paraId="737EB3C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Nª Sª PURIFICACIÓN</w:t>
      </w:r>
    </w:p>
    <w:p w14:paraId="5EC4B14A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92161F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AD23A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TR.C99.40.401.27190.021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E1839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26564F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6DE2F4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4C91D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7D75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0D58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099B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CB12E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582B1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579EA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129AFD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74CD20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757AC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0B7B5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TR.C99.40.401.27190.024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2BD53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279EE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F077F2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DA4B0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21378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FFA70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5B89C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66376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C7ED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EFC9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05B6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83A804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3CA4C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96E3E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TR.C99.40.401.27190.025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55DA3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44A6AD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F1F97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FAFD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DD734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1355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4B4B2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2D82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0364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13C36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F4209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99333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2EBED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8951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TR.C99.40.401.27190.026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1365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A263B5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C0774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DAC37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2E0EF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4140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44A39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E985E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67E10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5EE6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CB3D0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940B85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004B979" w14:textId="77777777" w:rsidR="00E33D91" w:rsidRDefault="00E33D91" w:rsidP="00E33D91">
      <w:pPr>
        <w:rPr>
          <w:sz w:val="8"/>
        </w:rPr>
      </w:pPr>
    </w:p>
    <w:p w14:paraId="104C37D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Nª Sª DO CAMPO</w:t>
      </w:r>
    </w:p>
    <w:p w14:paraId="570707A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15471B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3BC5A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TR.C99.40.401.27500.016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BF302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4B94D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EF831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841A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500A0F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2CD5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70AC6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37BF1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4E478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DD7DB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2C68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1AF68C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23E7CD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F9A58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TR.C99.40.401.27500.018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F3D93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8533E8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C91950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0E45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975A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75DD5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B9649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653E2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1A6C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FC0D1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39953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31E736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F539F7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247AA4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TR.C99.40.401.27500.019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5B66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76F12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2D284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E6E2D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3D5DE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EC886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D3C8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0CE21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FA3D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09BA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D454B9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672DB4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F6382D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1A77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TR.C99.40.401.27500.020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055CBC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67718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E7B8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91DF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43C12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AA25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D7FD5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C2EFF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17FC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4211A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AAB59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93B3B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F7ACA2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9F9E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TR.C99.40.401.27500.021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18586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8903D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64C5F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60B73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6C9F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2ECF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8DB6D1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4F4F46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5106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37662E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BE5E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545527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4AAD360" w14:textId="77777777" w:rsidR="00E33D91" w:rsidRDefault="00E33D91" w:rsidP="00E33D91">
      <w:pPr>
        <w:rPr>
          <w:sz w:val="8"/>
        </w:rPr>
      </w:pPr>
    </w:p>
    <w:p w14:paraId="787BD819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DE CELEIRO</w:t>
      </w:r>
    </w:p>
    <w:p w14:paraId="421E293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C70BA4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A1F559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TR.C99.40.401.27650.020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F22F6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B5BDBC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0BF72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C1474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C7E4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8C00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7E90C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28B47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4471B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099D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6EAAF1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44B6BB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866054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BA70B5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TR.C99.40.401.27650.021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6BB3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C0990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FBC11F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0AEC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7192F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2EEC1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F2373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0E78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C3B4B2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BEAB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2D0A2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9060E7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564B55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CE586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TR.C99.40.401.27650.030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610E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6EA2B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656BA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DE99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0B32B6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93C8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9244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5A3A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7727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432C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BFFB11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39D9C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38E4CE1" w14:textId="77777777" w:rsidR="00E33D91" w:rsidRDefault="00E33D91" w:rsidP="00E33D91">
      <w:pPr>
        <w:rPr>
          <w:sz w:val="8"/>
        </w:rPr>
      </w:pPr>
    </w:p>
    <w:p w14:paraId="3528585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A FARIXA</w:t>
      </w:r>
    </w:p>
    <w:p w14:paraId="67D2AEB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9878D7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8689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TR.C99.40.401.32001.020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C5177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5110A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CF7C15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7C0D9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C6CC9F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8C36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22354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08098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056D7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A10D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38C7BB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72FE0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48F8A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4AAF9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TR.C99.40.401.32001.023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C3E6D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042B7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503A97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8896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FC61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F2A84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D28FB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5022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53B7E6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66DD4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E8E139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B914D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A8C29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78F1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TR.C99.40.401.32001.024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CCCB7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4A9E9F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580C75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6B8F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17C2E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419ED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C246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21EE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D9A6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D601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E0651C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37BBA5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2F297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3F22F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TR.C99.40.401.32001.025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E2CD8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982916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1124EE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6AC0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87159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8CBF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59FD1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F46A1C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3BA5B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F445F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D0291E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6A398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8278C7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556CB3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TR.C99.40.401.32001.026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DBEE90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FFE888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C8C53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419E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F7C9C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988F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9CD08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9C3BE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812F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80300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40397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68E945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0444D2F" w14:textId="77777777" w:rsidR="00E33D91" w:rsidRDefault="00E33D91" w:rsidP="00E33D91">
      <w:pPr>
        <w:rPr>
          <w:sz w:val="8"/>
        </w:rPr>
      </w:pPr>
    </w:p>
    <w:p w14:paraId="5751AE08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ANTELA</w:t>
      </w:r>
    </w:p>
    <w:p w14:paraId="738E5E51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38EBD10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7C549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TR.C99.40.402.32001.030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6AF16E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60F36B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0B2382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2058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F5D28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899CF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FB06D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E6CF5F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25F1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A25E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1910C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A5DBB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A406B8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9BDEA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TR.C99.40.402.32001.033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C8FAF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A51CF4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F8A551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EF8C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F3C4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AB5EB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0254F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2771E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EDE7B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2556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83E0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D49FB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C1B2F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4690F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TR.C99.40.402.32001.034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D95C0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4FA9BE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D3C863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5F527B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01AB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2A23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B9F1C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23309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0ADB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A033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EF1F1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2DC33F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DF736E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5FC79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TR.C99.40.402.32001.035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C5DC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EA92BC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019F9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53B7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EB08F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6710B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D07E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E9BC5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FD1D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657D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7F23B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1895E6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EDD9E0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00269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TR.C99.40.402.32001.036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A593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6285F6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5E10C1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599E3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BB811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85B5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79944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DF29C4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F626E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35A6A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47F89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318861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865F06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705A7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TR.C99.40.402.32001.037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EE487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1F39E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FCFD6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9231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F9080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596AB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03435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03AF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E79A59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D1CF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B224A3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D85930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9C43AC3" w14:textId="77777777" w:rsidR="00E33D91" w:rsidRDefault="00E33D91" w:rsidP="00E33D91">
      <w:pPr>
        <w:rPr>
          <w:sz w:val="8"/>
        </w:rPr>
      </w:pPr>
    </w:p>
    <w:p w14:paraId="780F5694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VIRXE DE COVADONGA</w:t>
      </w:r>
    </w:p>
    <w:p w14:paraId="7F7962D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4E1A42D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ED12A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TR.C99.40.403.32001.016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5CD3E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939288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0D5331E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E16B8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8AFEB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FDB02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FE18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1ED2DA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FCF0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9020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045E73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4C394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C3033B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08347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TR.C99.40.403.32001.019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4CEE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D635D8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807078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0B80A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F8234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119AC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105E1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A4EC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0590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8B4A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9AAB0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4437D7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4A19DE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03BC6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TR.C99.40.403.32001.020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036FA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82BD9E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5540510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3530A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3B5B3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BC84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3E34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87AE3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7663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1E6CD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65C92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1E3362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D73DFC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34A7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TR.C99.40.403.32001.021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1A06E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86EE5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A7211B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51F57D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E7A180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CF838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A716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A1C5E1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52108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5242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EC828A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FCD2E3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415BEA25" w14:textId="77777777" w:rsidR="00E33D91" w:rsidRDefault="00E33D91" w:rsidP="00E33D91">
      <w:pPr>
        <w:rPr>
          <w:sz w:val="8"/>
        </w:rPr>
      </w:pPr>
    </w:p>
    <w:p w14:paraId="7E327105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CAMPOLONGO</w:t>
      </w:r>
    </w:p>
    <w:p w14:paraId="7026B603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68F45E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82192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TR.C99.40.401.36001.024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F23A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9B8D65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02D66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EE7828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28885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A7D6D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8DAF8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8248F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8369A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1BEE3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32B1FE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87409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81ABE3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1788B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TR.C99.40.401.36001.027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88101C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82E69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86493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B41A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9659D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A4CF8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E66F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454B27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4ECC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A084B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B54AB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A33965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400B93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017D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TR.C99.40.401.36001.028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54253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8AD93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5BB691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BBA9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5B5BF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6E427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9C229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C2B5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0BF0D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6849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7EA56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402A1A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1376C9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ACE77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TR.C99.40.401.36001.029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DCF3C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242175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85AF7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FA9E3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9687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0C5C0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D87FB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4D0D3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A3D9AD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69693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EF657A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B8D27A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B3FA22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4EA4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TR.C99.40.401.36001.030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201A2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3BA0BE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368500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3D3E2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29608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0CDA5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C6039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28791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5E83D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9881D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5E9B1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14C680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828296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33D2C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TR.C99.40.401.36001.031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CDB65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7D7229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357B94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3.243,17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76C97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C06F7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432D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38BE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9F9498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875C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2EAB5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13A31B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14:paraId="00917AF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67C8568A" w14:textId="77777777" w:rsidR="00E33D91" w:rsidRDefault="00E33D91" w:rsidP="00E33D91">
      <w:pPr>
        <w:rPr>
          <w:sz w:val="8"/>
        </w:rPr>
      </w:pPr>
    </w:p>
    <w:p w14:paraId="0BACCB7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O TOXO</w:t>
      </w:r>
    </w:p>
    <w:p w14:paraId="7F0589AF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737D1EA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28004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TR.C99.40.402.36001.022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43580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38C47AA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A60079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66D19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6E3F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A986B1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450A6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0D54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5C6AE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37CFC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CE9CE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0A4F5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4F236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20D0A2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TR.C99.40.402.36001.025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4AC0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B861A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388784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57AFF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AA6DF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EE4B36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6C47B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CF00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59E1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2A51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B83280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1A38C6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3104D0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0E6F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TR.C99.40.402.36001.026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9EA94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5C35A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783EB3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AE36D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1F657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28BD5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7995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857836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05856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F143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DC5701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A6A17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1E80C4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6860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TR.C99.40.402.36001.027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63EC5F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13D54D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EDB51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48470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9D8FEE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4B7C25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A6FC4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92877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08999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9C6C7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ED512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050415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E6C875E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E2B35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TR.C99.40.402.36001.028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ABA68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C42683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AA3E07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BE705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8D2A7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471B7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999214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29DBB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3734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D47E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0BEC1D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36E02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49218AA" w14:textId="77777777" w:rsidR="00E33D91" w:rsidRDefault="00E33D91" w:rsidP="00E33D91">
      <w:pPr>
        <w:rPr>
          <w:sz w:val="8"/>
        </w:rPr>
      </w:pPr>
    </w:p>
    <w:p w14:paraId="73C8DA5E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DE MARÍN</w:t>
      </w:r>
    </w:p>
    <w:p w14:paraId="7B6E3338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4D28AF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DAFDA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TR.C99.40.401.36260.025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E6E08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41E5F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11F1237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00A7C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4EA7C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D86699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88E5E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DED7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7F15C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1763F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0781A1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A8CC0F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73B2D9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C29B5B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TR.C99.40.401.36260.030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72C153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137285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C12618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83431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4B15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C8185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FE02C3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60C9AB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9901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ECB7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84667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FEB76D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A044F2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4519E2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TR.C99.40.401.36260.031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A2D07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C97B21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975BD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3AB38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A9C8D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2E322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EB9AF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4920D6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218B7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95210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C3F4F4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3D0BD8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25DFE02" w14:textId="77777777" w:rsidR="00E33D91" w:rsidRDefault="00E33D91" w:rsidP="00E33D91">
      <w:pPr>
        <w:rPr>
          <w:sz w:val="8"/>
        </w:rPr>
      </w:pPr>
    </w:p>
    <w:p w14:paraId="1AE68751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DE REDONDELA</w:t>
      </w:r>
    </w:p>
    <w:p w14:paraId="18E1FA2E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9530E79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04782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TR.C99.40.401.36440.019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6D7A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D0D9EC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E9240D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CE69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B6D9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9CB43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5E2E56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C876B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24220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DE4D9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F85C7B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4AF98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4A0C85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25F29C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TR.C99.40.401.36440.022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07D267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DD57F0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278357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8A820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4ECE1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E80967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1928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30A54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4274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F822A4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F9C7FB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1DC89D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418FC61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7324C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TR.C99.40.401.36440.023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FB952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39366E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8E0DB0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540881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7B0E82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8C773F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6B99D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9E9B8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55B7B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76D5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6D85C8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5630DE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94BE8F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D970E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TR.C99.40.401.36440.024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715ED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F49C1A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971C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F1FE10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507BF3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3FE21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0ED0A9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60D03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C3C69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995CC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A88C6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C2CAF4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CD77DF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03526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TR.C99.40.401.36440.025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422001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0E6DEB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3FB3AC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80A70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79B6C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F65ED7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550E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E2C97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CE9D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8F18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0B06A6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AEE8E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22075454" w14:textId="77777777" w:rsidR="00E33D91" w:rsidRDefault="00E33D91" w:rsidP="00E33D91">
      <w:pPr>
        <w:rPr>
          <w:sz w:val="8"/>
        </w:rPr>
      </w:pPr>
    </w:p>
    <w:p w14:paraId="0E3AE2FA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BOUZAS</w:t>
      </w:r>
    </w:p>
    <w:p w14:paraId="042236BD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1996811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9AA0B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TR.C99.40.401.36560.020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136A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5E33C6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9905EF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97B1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07997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3BDF8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F55EE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461B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D9DEDC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B8281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9E7B03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85ED82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60E666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DE443E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TR.C99.40.401.36560.023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90DAC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AE749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BBC26C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C27F97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49ABA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E7150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21F15E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D97D6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504EED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94C52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FF9638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D6C5A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4FD56C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1F893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TR.C99.40.401.36560.024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850A69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914F75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6152F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4B9AF5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287967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26A4E7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575B3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55244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024BE2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C9F21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FDCB9E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1D49FA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2C76356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5F708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TR.C99.40.401.36560.025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10758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1C9ED3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A9F73C2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228CCA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23F90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B92F38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F94FFB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2231DD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83CC5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7D3D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5B1785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462864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1B92D53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63A9D8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TR.C99.40.401.36560.026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1BA223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CBFF146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A97DAF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EB88C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FD6D9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D62BFC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0651C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1FA8C7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3EC4F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BBF6F9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7A293CE3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B11B77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080C86BF" w14:textId="77777777" w:rsidR="00E33D91" w:rsidRDefault="00E33D91" w:rsidP="00E33D91">
      <w:pPr>
        <w:rPr>
          <w:sz w:val="8"/>
        </w:rPr>
      </w:pPr>
    </w:p>
    <w:p w14:paraId="639A0CB3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DE CABRAL</w:t>
      </w:r>
    </w:p>
    <w:p w14:paraId="27E61B86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63B9612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1BABE1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TR.C99.40.402.36560.016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41C67F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0CCDA6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DE458D3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C3046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33032C6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CA9B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6BB2B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885B7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293A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7B30D6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B17511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88F8DB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75A87A4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6F8F1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TR.C99.40.402.36560.019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74468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66E80FE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85752F5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91674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73766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193278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55FA65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717DBBC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F9905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71FB7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BC9E2F9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B1527E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594DB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B68840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TR.C99.40.402.36560.020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39F142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8D615A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809ABE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1520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94541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C69A5E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0E82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3B83F7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E68053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79DA77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62D48F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254AD9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DBC819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AB71A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TR.C99.40.402.36560.021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D8E996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29FEDB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C6E811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65ADE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705168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93EEEC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1E5BDE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56DFF2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7E280E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7873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2F829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25580B7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5F5D503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3C347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TR.C99.40.402.36560.022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588CFF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1C9E9983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B73F05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9D8D4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E6FA0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B5B670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C8CC87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FF280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543111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8F334B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539FB0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C608F1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19DC6F42" w14:textId="77777777" w:rsidR="00E33D91" w:rsidRDefault="00E33D91" w:rsidP="00E33D91">
      <w:pPr>
        <w:rPr>
          <w:sz w:val="8"/>
        </w:rPr>
      </w:pPr>
    </w:p>
    <w:p w14:paraId="38A4FFCF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DE COIA</w:t>
      </w:r>
    </w:p>
    <w:p w14:paraId="2CF670F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61EBD68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55828C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TR.C99.40.403.36560.029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221B9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2DC2792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2E6AEB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6CA199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244CF0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64C6640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9F94F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C61D56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451F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6E28CB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3DF32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FA5AD0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B4CEED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F921C5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TR.C99.40.403.36560.033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1354FB0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2F572B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392FF0BA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F32DCD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D4E488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F41D7D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C01F05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316D9A3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4C1DF5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CA1B8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327C4C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ITINERANTE CON PRESTACIÓN DE SERVIZOS NOS CENTROS DA LOCALIDADE.</w:t>
            </w:r>
          </w:p>
          <w:p w14:paraId="37B3D9B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30E2F78A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7873147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TR.C99.40.403.36560.035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1E5062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A2ACA6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56A2E9F1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2F5A26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4636FA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5BF42A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56C79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D8885D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84161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B509A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E3EE775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5E424F2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0FCED38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E3F2C5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TR.C99.40.403.36560.037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895033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7A80C65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4F0753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7CE19B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58BCA3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57DA07B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26624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39192D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2BA2E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B969E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1C4858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E731BC4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F4B9B0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42254DF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TR.C99.40.403.36560.039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2C2CE7A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51BFD339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7171E9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CFCEAA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6DC40A0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4C168D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ADFBFD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54D0979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15463E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D8A86C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660D6D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C1F7EA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4B0A170B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028614E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TR.C99.40.403.36560.040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6CDCF42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39051C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029DC0DF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78FCD7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6E1FF3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709BB5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B66212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28128F8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B1967B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8ACB55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4B6A18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ITINERANTE CON PRESTACIÓN DE SERVIZOS NOS CENTROS DA LOCALIDADE.</w:t>
            </w:r>
          </w:p>
          <w:p w14:paraId="0D60863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5D22CEC5" w14:textId="77777777" w:rsidR="00E33D91" w:rsidRDefault="00E33D91" w:rsidP="00E33D91">
      <w:pPr>
        <w:rPr>
          <w:sz w:val="8"/>
        </w:rPr>
      </w:pPr>
    </w:p>
    <w:p w14:paraId="1B634A3D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RELFAS</w:t>
      </w:r>
    </w:p>
    <w:p w14:paraId="4B23C480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195EFD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3636412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TR.C99.40.404.36560.020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A6D9F0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AXUDANTE/A DE COCIÑA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A79A12F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67296E46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B786A5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5946F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7A88A6A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76D349E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388923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95D919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5A6DFE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4DE8E53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7AAEDE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B76015F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101E61A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TR.C99.40.404.36560.023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895CC2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25C64871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2D5E128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222B87A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B0026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FDF45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4379098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156E457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6C01D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9012A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6628D10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46E71DFB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9C6C390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691F758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TR.C99.40.404.36560.024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6EC71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67CF8F5D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0BBE264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2E8D6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197E3F6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1B52D0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5325AF4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67C2CDF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764C1B8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6877C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55C7CF27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D62FE68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0096823C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490E75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TR.C99.40.404.36560.025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72BC593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3EB8AF50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E2A596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9B5310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47273E4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78DD88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27B7A01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A86247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730EDD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B208B46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3A8BCB2E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1FFE79E1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26F420E4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90EF4F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TR.C99.40.404.36560.026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3DD77D6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0EF35C3C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9262A3D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82F21B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032DC5E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0E0EB10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64AAE9A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0BD3C4A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2B171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E220647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57B6BA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6209A462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E9E83C5" w14:textId="77777777" w:rsidR="00E33D91" w:rsidRDefault="00E33D91" w:rsidP="00E33D91">
      <w:pPr>
        <w:rPr>
          <w:sz w:val="8"/>
        </w:rPr>
      </w:pPr>
    </w:p>
    <w:p w14:paraId="22321E92" w14:textId="77777777" w:rsidR="00E33D91" w:rsidRDefault="00E33D91" w:rsidP="00E33D9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INFANTIL COMPLEXO ADMINISTRATIVO DE VIGO</w:t>
      </w:r>
    </w:p>
    <w:p w14:paraId="77CB8035" w14:textId="77777777" w:rsidR="00E33D91" w:rsidRDefault="00E33D91" w:rsidP="00E33D9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E33D91" w14:paraId="21C518B7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550261C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TR.C99.40.405.36560.021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76EA25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4A574F54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128B344B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0161CE82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203BF99D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37E3D23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3A03F5E3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4FCD14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F5FD3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4FF1D9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0A1DF236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39E1AD60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  <w:tr w:rsidR="00E33D91" w14:paraId="1A20FF15" w14:textId="77777777" w:rsidTr="0026639E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14:paraId="2151D9FB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TR.C99.40.405.36560.022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14:paraId="5C24402F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CAMAREIRO/A-LIMPADOR/A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14:paraId="75BF2848" w14:textId="77777777" w:rsidR="00E33D91" w:rsidRDefault="00E33D91" w:rsidP="0026639E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417950DC" w14:textId="77777777" w:rsidR="00E33D91" w:rsidRDefault="00E33D91" w:rsidP="0026639E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6.486,34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61FE7C1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14:paraId="710ABD2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14:paraId="4407DD3C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XELC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14:paraId="7CBF0CB4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14:paraId="4857414A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6707CF0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475E0D9" w14:textId="77777777" w:rsidR="00E33D91" w:rsidRDefault="00E33D91" w:rsidP="0026639E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93FC09F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  <w:p w14:paraId="0DCD5ACC" w14:textId="77777777" w:rsidR="00E33D91" w:rsidRDefault="00E33D91" w:rsidP="0026639E">
            <w:pPr>
              <w:pStyle w:val="Encabezado"/>
              <w:ind w:right="98"/>
              <w:rPr>
                <w:sz w:val="14"/>
              </w:rPr>
            </w:pPr>
          </w:p>
        </w:tc>
      </w:tr>
    </w:tbl>
    <w:p w14:paraId="7EE67A3A" w14:textId="77777777" w:rsidR="00E33D91" w:rsidRDefault="00E33D91">
      <w:pPr>
        <w:pStyle w:val="Encabezado"/>
        <w:tabs>
          <w:tab w:val="clear" w:pos="4252"/>
          <w:tab w:val="clear" w:pos="8504"/>
        </w:tabs>
        <w:sectPr w:rsidR="00E33D91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</w:p>
    <w:p w14:paraId="6AEC0CB6" w14:textId="77777777" w:rsidR="00E33D91" w:rsidRDefault="00E33D91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FORMAS DE PROVISIÓN</w:t>
      </w:r>
    </w:p>
    <w:p w14:paraId="7CB095E1" w14:textId="77777777" w:rsidR="00E33D91" w:rsidRDefault="00E33D91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14:paraId="1D72CB02" w14:textId="77777777" w:rsidR="00E33D91" w:rsidRDefault="00E33D91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14:paraId="57E2BF5A" w14:textId="77777777" w:rsidR="00E33D91" w:rsidRDefault="00E33D91">
      <w:pPr>
        <w:pStyle w:val="Encabezado"/>
        <w:tabs>
          <w:tab w:val="clear" w:pos="4252"/>
          <w:tab w:val="clear" w:pos="8504"/>
        </w:tabs>
      </w:pPr>
    </w:p>
    <w:p w14:paraId="30D3BF4E" w14:textId="77777777" w:rsidR="00E33D91" w:rsidRDefault="00E33D91">
      <w:pPr>
        <w:pStyle w:val="Encabezado"/>
        <w:tabs>
          <w:tab w:val="clear" w:pos="4252"/>
          <w:tab w:val="clear" w:pos="8504"/>
        </w:tabs>
      </w:pPr>
    </w:p>
    <w:p w14:paraId="465EE47C" w14:textId="77777777" w:rsidR="00E33D91" w:rsidRDefault="00E33D91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CORPOS/ESCALAS</w:t>
      </w:r>
    </w:p>
    <w:p w14:paraId="41703806" w14:textId="77777777" w:rsidR="00E33D91" w:rsidRDefault="00E33D91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14:paraId="092202E5" w14:textId="77777777" w:rsidR="00E33D91" w:rsidRDefault="00E33D91">
      <w:pPr>
        <w:pStyle w:val="Encabezado"/>
        <w:tabs>
          <w:tab w:val="clear" w:pos="4252"/>
          <w:tab w:val="clear" w:pos="8504"/>
        </w:tabs>
      </w:pPr>
      <w:r>
        <w:tab/>
        <w:t>XELC</w:t>
      </w:r>
      <w:r>
        <w:tab/>
        <w:t>XERAL (ESCALA PERSOAL LIMPEZA E REC. NAT. - ESP. LIMPEZA E COCIÑA)</w:t>
      </w:r>
    </w:p>
    <w:p w14:paraId="78D5ADF4" w14:textId="77777777" w:rsidR="00E33D91" w:rsidRDefault="00E33D91">
      <w:pPr>
        <w:pStyle w:val="Encabezado"/>
        <w:tabs>
          <w:tab w:val="clear" w:pos="4252"/>
          <w:tab w:val="clear" w:pos="8504"/>
        </w:tabs>
        <w:rPr>
          <w:b/>
        </w:rPr>
      </w:pPr>
    </w:p>
    <w:p w14:paraId="387F74A2" w14:textId="77777777" w:rsidR="00E33D91" w:rsidRDefault="00E33D91">
      <w:pPr>
        <w:pStyle w:val="Encabezado"/>
        <w:tabs>
          <w:tab w:val="clear" w:pos="4252"/>
          <w:tab w:val="clear" w:pos="8504"/>
        </w:tabs>
        <w:rPr>
          <w:b/>
        </w:rPr>
      </w:pPr>
    </w:p>
    <w:p w14:paraId="0CAA4299" w14:textId="77777777" w:rsidR="00E33D91" w:rsidRDefault="00E33D91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14:paraId="7AC98F97" w14:textId="77777777" w:rsidR="00E33D91" w:rsidRDefault="00E33D91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14:paraId="219693E9" w14:textId="77777777" w:rsidR="00DE4FF0" w:rsidRDefault="00E33D91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 xml:space="preserve">ADSCRICIÓN EXCLUSIVA A FUNCIONARIOS DA XUNTA DE GALICIA. </w:t>
      </w:r>
    </w:p>
    <w:sectPr w:rsidR="00DE4FF0">
      <w:headerReference w:type="first" r:id="rId11"/>
      <w:pgSz w:w="16840" w:h="11907" w:orient="landscape" w:code="9"/>
      <w:pgMar w:top="266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45C72" w14:textId="77777777" w:rsidR="00E33D91" w:rsidRDefault="00E33D91">
      <w:pPr>
        <w:pStyle w:val="Encabezado"/>
      </w:pPr>
      <w:r>
        <w:separator/>
      </w:r>
    </w:p>
  </w:endnote>
  <w:endnote w:type="continuationSeparator" w:id="0">
    <w:p w14:paraId="667059F1" w14:textId="77777777" w:rsidR="00E33D91" w:rsidRDefault="00E33D91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E1F1" w14:textId="77777777" w:rsidR="00137084" w:rsidRDefault="00137084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9A61BE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4F77" w14:textId="77777777" w:rsidR="00137084" w:rsidRDefault="00137084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9A61BE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51575" w14:textId="77777777" w:rsidR="00E33D91" w:rsidRDefault="00E33D91">
      <w:pPr>
        <w:pStyle w:val="Encabezado"/>
      </w:pPr>
      <w:r>
        <w:separator/>
      </w:r>
    </w:p>
  </w:footnote>
  <w:footnote w:type="continuationSeparator" w:id="0">
    <w:p w14:paraId="45D4A161" w14:textId="77777777" w:rsidR="00E33D91" w:rsidRDefault="00E33D91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B4B9" w14:textId="6671552B" w:rsidR="00137084" w:rsidRDefault="009A61BE">
    <w:pPr>
      <w:pStyle w:val="Encabezado"/>
      <w:ind w:right="84"/>
      <w:jc w:val="right"/>
      <w:rPr>
        <w:b/>
      </w:rPr>
    </w:pPr>
    <w:r>
      <w:rPr>
        <w:b/>
      </w:rPr>
      <w:t>12/04/2023</w:t>
    </w:r>
  </w:p>
  <w:p w14:paraId="7793C67D" w14:textId="77777777" w:rsidR="00137084" w:rsidRDefault="00E33D91">
    <w:pPr>
      <w:pStyle w:val="Encabezado"/>
      <w:rPr>
        <w:b/>
        <w:u w:val="double"/>
      </w:rPr>
    </w:pPr>
    <w:r>
      <w:rPr>
        <w:b/>
        <w:u w:val="double"/>
      </w:rPr>
      <w:t>XUNTA DE GALICIA</w:t>
    </w:r>
  </w:p>
  <w:p w14:paraId="7B32ACD5" w14:textId="77777777" w:rsidR="00137084" w:rsidRDefault="00137084">
    <w:pPr>
      <w:pStyle w:val="Encabezado"/>
      <w:jc w:val="center"/>
      <w:rPr>
        <w:b/>
        <w:sz w:val="24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4990"/>
      <w:gridCol w:w="340"/>
      <w:gridCol w:w="794"/>
      <w:gridCol w:w="567"/>
      <w:gridCol w:w="747"/>
      <w:gridCol w:w="1428"/>
      <w:gridCol w:w="624"/>
      <w:gridCol w:w="624"/>
      <w:gridCol w:w="1134"/>
      <w:gridCol w:w="1134"/>
      <w:gridCol w:w="2077"/>
    </w:tblGrid>
    <w:tr w:rsidR="00DE4FF0" w14:paraId="0E26EB11" w14:textId="77777777" w:rsidTr="00DE4FF0">
      <w:trPr>
        <w:cantSplit/>
      </w:trPr>
      <w:tc>
        <w:tcPr>
          <w:tcW w:w="1871" w:type="dxa"/>
        </w:tcPr>
        <w:p w14:paraId="621D584B" w14:textId="77777777" w:rsidR="00DE4FF0" w:rsidRDefault="00DE4FF0" w:rsidP="00CF36AF">
          <w:pPr>
            <w:pStyle w:val="Encabezado"/>
            <w:rPr>
              <w:b/>
              <w:sz w:val="16"/>
            </w:rPr>
          </w:pPr>
        </w:p>
        <w:p w14:paraId="1AD12B43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990" w:type="dxa"/>
        </w:tcPr>
        <w:p w14:paraId="65756009" w14:textId="77777777" w:rsidR="00DE4FF0" w:rsidRDefault="00DE4FF0" w:rsidP="00CF36AF">
          <w:pPr>
            <w:pStyle w:val="Encabezado"/>
            <w:rPr>
              <w:b/>
              <w:sz w:val="16"/>
            </w:rPr>
          </w:pPr>
        </w:p>
        <w:p w14:paraId="62F22A09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14:paraId="7F438344" w14:textId="77777777" w:rsidR="00DE4FF0" w:rsidRDefault="00DE4FF0" w:rsidP="00CF36AF">
          <w:pPr>
            <w:pStyle w:val="Encabezado"/>
            <w:rPr>
              <w:b/>
              <w:sz w:val="16"/>
            </w:rPr>
          </w:pPr>
        </w:p>
        <w:p w14:paraId="5C0FCC66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14:paraId="65215944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14:paraId="4B6A7B57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47" w:type="dxa"/>
        </w:tcPr>
        <w:p w14:paraId="4F0A9930" w14:textId="77777777" w:rsidR="00DE4FF0" w:rsidRDefault="00DE4FF0" w:rsidP="00CF36AF">
          <w:pPr>
            <w:pStyle w:val="Encabezado"/>
            <w:rPr>
              <w:b/>
              <w:sz w:val="16"/>
            </w:rPr>
          </w:pPr>
        </w:p>
        <w:p w14:paraId="64A3A572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14:paraId="750EEC8A" w14:textId="77777777" w:rsidR="00DE4FF0" w:rsidRDefault="00DE4FF0" w:rsidP="00CF36AF">
          <w:pPr>
            <w:pStyle w:val="Encabezado"/>
            <w:rPr>
              <w:b/>
              <w:sz w:val="16"/>
            </w:rPr>
          </w:pPr>
        </w:p>
        <w:p w14:paraId="58955A13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14:paraId="74AD7320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4" w:type="dxa"/>
          <w:vAlign w:val="bottom"/>
        </w:tcPr>
        <w:p w14:paraId="3D2685DD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14:paraId="09EA5737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14:paraId="7E2089FB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77" w:type="dxa"/>
        </w:tcPr>
        <w:p w14:paraId="415A5A72" w14:textId="77777777" w:rsidR="00DE4FF0" w:rsidRDefault="00DE4FF0" w:rsidP="00CF36AF">
          <w:pPr>
            <w:pStyle w:val="Encabezado"/>
            <w:rPr>
              <w:b/>
              <w:sz w:val="16"/>
            </w:rPr>
          </w:pPr>
        </w:p>
        <w:p w14:paraId="424C8F6C" w14:textId="77777777"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14:paraId="0614B3EF" w14:textId="77777777" w:rsidR="00137084" w:rsidRDefault="00137084">
    <w:pPr>
      <w:pStyle w:val="Encabezado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DF2D6" w14:textId="77777777" w:rsidR="00137084" w:rsidRDefault="00E33D91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XUNTA DE GALICIA</w:t>
    </w:r>
  </w:p>
  <w:p w14:paraId="30E9B30A" w14:textId="58DF0469" w:rsidR="00137084" w:rsidRDefault="009A61BE">
    <w:pPr>
      <w:pStyle w:val="Encabezado"/>
      <w:ind w:right="84"/>
      <w:jc w:val="right"/>
      <w:rPr>
        <w:b/>
      </w:rPr>
    </w:pPr>
    <w:r>
      <w:rPr>
        <w:b/>
      </w:rPr>
      <w:t>12/04/2023</w:t>
    </w:r>
  </w:p>
  <w:p w14:paraId="1086626C" w14:textId="77777777" w:rsidR="00137084" w:rsidRDefault="00137084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14:paraId="0E7A9045" w14:textId="77777777" w:rsidR="00137084" w:rsidRDefault="00137084">
    <w:pPr>
      <w:pStyle w:val="Encabezado"/>
      <w:ind w:right="84"/>
      <w:jc w:val="center"/>
      <w:rPr>
        <w:b/>
        <w:sz w:val="12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4990"/>
      <w:gridCol w:w="340"/>
      <w:gridCol w:w="794"/>
      <w:gridCol w:w="567"/>
      <w:gridCol w:w="747"/>
      <w:gridCol w:w="1428"/>
      <w:gridCol w:w="624"/>
      <w:gridCol w:w="624"/>
      <w:gridCol w:w="1134"/>
      <w:gridCol w:w="1134"/>
      <w:gridCol w:w="2077"/>
    </w:tblGrid>
    <w:tr w:rsidR="00842BA9" w14:paraId="7CD91463" w14:textId="77777777" w:rsidTr="00842BA9">
      <w:trPr>
        <w:cantSplit/>
      </w:trPr>
      <w:tc>
        <w:tcPr>
          <w:tcW w:w="1871" w:type="dxa"/>
        </w:tcPr>
        <w:p w14:paraId="0EFD620A" w14:textId="77777777" w:rsidR="00842BA9" w:rsidRDefault="00842BA9">
          <w:pPr>
            <w:pStyle w:val="Encabezado"/>
            <w:rPr>
              <w:b/>
              <w:sz w:val="16"/>
            </w:rPr>
          </w:pPr>
        </w:p>
        <w:p w14:paraId="29A6CB3D" w14:textId="77777777"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990" w:type="dxa"/>
        </w:tcPr>
        <w:p w14:paraId="7ECFA013" w14:textId="77777777" w:rsidR="00842BA9" w:rsidRDefault="00842BA9">
          <w:pPr>
            <w:pStyle w:val="Encabezado"/>
            <w:rPr>
              <w:b/>
              <w:sz w:val="16"/>
            </w:rPr>
          </w:pPr>
        </w:p>
        <w:p w14:paraId="7E3CEC97" w14:textId="77777777"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14:paraId="024D4815" w14:textId="77777777" w:rsidR="00842BA9" w:rsidRDefault="00842BA9">
          <w:pPr>
            <w:pStyle w:val="Encabezado"/>
            <w:rPr>
              <w:b/>
              <w:sz w:val="16"/>
            </w:rPr>
          </w:pPr>
        </w:p>
        <w:p w14:paraId="69D2FE68" w14:textId="77777777"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14:paraId="5E76BF23" w14:textId="77777777"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14:paraId="0C8F8D04" w14:textId="77777777"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47" w:type="dxa"/>
        </w:tcPr>
        <w:p w14:paraId="7A218A1F" w14:textId="77777777" w:rsidR="00842BA9" w:rsidRDefault="00842BA9">
          <w:pPr>
            <w:pStyle w:val="Encabezado"/>
            <w:rPr>
              <w:b/>
              <w:sz w:val="16"/>
            </w:rPr>
          </w:pPr>
        </w:p>
        <w:p w14:paraId="73BCC5E3" w14:textId="77777777"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14:paraId="2C0094C5" w14:textId="77777777" w:rsidR="00842BA9" w:rsidRDefault="00842BA9">
          <w:pPr>
            <w:pStyle w:val="Encabezado"/>
            <w:rPr>
              <w:b/>
              <w:sz w:val="16"/>
            </w:rPr>
          </w:pPr>
        </w:p>
        <w:p w14:paraId="2D58146C" w14:textId="77777777"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14:paraId="27143852" w14:textId="77777777" w:rsidR="00842BA9" w:rsidRDefault="00842BA9" w:rsidP="00A4206C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4" w:type="dxa"/>
          <w:vAlign w:val="bottom"/>
        </w:tcPr>
        <w:p w14:paraId="4DC16766" w14:textId="77777777"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14:paraId="0FA88415" w14:textId="77777777"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14:paraId="4EDFCCCE" w14:textId="77777777"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77" w:type="dxa"/>
        </w:tcPr>
        <w:p w14:paraId="7AC0D6FF" w14:textId="77777777" w:rsidR="00842BA9" w:rsidRDefault="00842BA9">
          <w:pPr>
            <w:pStyle w:val="Encabezado"/>
            <w:rPr>
              <w:b/>
              <w:sz w:val="16"/>
            </w:rPr>
          </w:pPr>
        </w:p>
        <w:p w14:paraId="5304DE82" w14:textId="77777777"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14:paraId="2EF02123" w14:textId="77777777" w:rsidR="00137084" w:rsidRDefault="00137084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361E" w14:textId="77777777" w:rsidR="00E33D91" w:rsidRDefault="00E33D91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91"/>
    <w:rsid w:val="00137084"/>
    <w:rsid w:val="00454C4E"/>
    <w:rsid w:val="008327CA"/>
    <w:rsid w:val="00842BA9"/>
    <w:rsid w:val="008944AC"/>
    <w:rsid w:val="009A61BE"/>
    <w:rsid w:val="00A4206C"/>
    <w:rsid w:val="00BD1C7A"/>
    <w:rsid w:val="00CF36AF"/>
    <w:rsid w:val="00DD0DF1"/>
    <w:rsid w:val="00DE4FF0"/>
    <w:rsid w:val="00E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1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esti&#243;n%20RPT\Plantill\RPTFU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RPTFU97S_SG_F.DOT</Template>
  <TotalTime>0</TotalTime>
  <Pages>19</Pages>
  <Words>42512</Words>
  <Characters>233819</Characters>
  <Application>Microsoft Office Word</Application>
  <DocSecurity>0</DocSecurity>
  <Lines>1948</Lines>
  <Paragraphs>551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RPT de funcionarios con "aadmin" sen vacantes, versión w97</vt:lpstr>
    </vt:vector>
  </TitlesOfParts>
  <Company>XUNTA DE GALICIA</Company>
  <LinksUpToDate>false</LinksUpToDate>
  <CharactersWithSpaces>275780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RPT de funcionarios con "aadmin" sen vacantes, versión w97</dc:title>
  <dc:creator>HP Inc.</dc:creator>
  <cp:lastModifiedBy>HP Inc.</cp:lastModifiedBy>
  <cp:revision>2</cp:revision>
  <cp:lastPrinted>1900-12-31T22:00:00Z</cp:lastPrinted>
  <dcterms:created xsi:type="dcterms:W3CDTF">2023-04-12T10:05:00Z</dcterms:created>
  <dcterms:modified xsi:type="dcterms:W3CDTF">2023-04-12T10:05:00Z</dcterms:modified>
</cp:coreProperties>
</file>